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63BE0035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French"/>
        </w:rPr>
        <w:drawing>
          <wp:anchor distT="0" distB="0" distL="114300" distR="114300" simplePos="0" relativeHeight="251659264" behindDoc="1" locked="0" layoutInCell="1" allowOverlap="1" wp14:editId="4FF282E7" wp14:anchorId="6C2EE4E0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Un signe vert avec du texte blanc&#10;&#10;Description générée automatiquement avec une confiance moyenne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64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French"/>
        </w:rPr>
        <w:t>RAPPORT D'AVANCEMENT QUOTIDIEN DU STAGIAIRE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6"/>
        <w:gridCol w:w="2736"/>
        <w:gridCol w:w="1477"/>
        <w:gridCol w:w="1478"/>
        <w:gridCol w:w="2533"/>
      </w:tblGrid>
      <w:tr w:rsidRPr="00BD1164" w:rsidR="00BD1164" w:rsidTr="00BD1164" w14:paraId="6016ADED" w14:textId="77777777">
        <w:trPr>
          <w:trHeight w:val="274"/>
        </w:trPr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B1ADD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20B9E9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JOURNÉE DE FORMATION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733B9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65FF5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A5C40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4EDCDD3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BD1164" w:rsidR="00BD1164" w:rsidP="00BD1164" w:rsidRDefault="00BD1164" w14:paraId="611B44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D1164" w:rsidR="00BD1164" w:rsidP="00BD1164" w:rsidRDefault="00BD1164" w14:paraId="6E0E70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AF442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79BA1C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899F23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0923B18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1FDC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NOM DU STAGIAIRE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6ED6F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DÉPARTEMENT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73E7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4976F36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  <w:r w:rsidRPr="00BD1164">
              <w:rPr>
                <w:rFonts w:ascii="Calibri" w:hAnsi="Calibri"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BD1164" w:rsidR="00BD1164" w:rsidTr="00BD1164" w14:paraId="6AAFDC09" w14:textId="77777777">
        <w:trPr>
          <w:trHeight w:val="595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04F1B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88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491FF9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2BFA453B" w14:textId="77777777">
        <w:trPr>
          <w:trHeight w:val="365"/>
        </w:trPr>
        <w:tc>
          <w:tcPr>
            <w:tcW w:w="5472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77992A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NOM DU SUPERVISEUR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9F793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COORDONNÉES DU SUPERVISEUR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9E547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BD1164" w:rsidR="00BD1164" w:rsidTr="00BD1164" w14:paraId="7DD33F25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B3EBC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0CF9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64E80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C9F47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57C54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71525B7F" w14:textId="77777777">
        <w:trPr>
          <w:trHeight w:val="152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2C2A6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170B2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B7AA1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A89B6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02EDF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08ABF4A1" w14:textId="77777777">
        <w:trPr>
          <w:trHeight w:val="533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7F8CF8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val="French"/>
              </w:rPr>
              <w:t xml:space="preserve">Le stagiaire est-il sur la bonne voie pour réussir sa période de formation? 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E220BD6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OUI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B2D0627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NON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6951F835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498F59BB" w14:textId="77777777">
        <w:trPr>
          <w:trHeight w:val="28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D4832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COMMENTAIRES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EB75D22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7CBA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0C39A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F0BFA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A02E337" w14:textId="77777777">
        <w:trPr>
          <w:trHeight w:val="1097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1B7246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66E2931E" w14:textId="77777777">
        <w:trPr>
          <w:trHeight w:val="412"/>
        </w:trPr>
        <w:tc>
          <w:tcPr>
            <w:tcW w:w="1096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2BD35EA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 xml:space="preserve">TÂCHES, COMPÉTENCES ET PERFORMANCE - </w:t>
            </w:r>
            <w:r w:rsidRPr="00BD1164">
              <w:rPr>
                <w:rFonts w:ascii="Century Gothic" w:hAnsi="Century Gothic" w:eastAsia="Times New Roman" w:cs="Calibri"/>
                <w:i/>
                <w:color w:val="1F3864"/>
                <w:sz w:val="18"/>
                <w:szCs w:val="18"/>
                <w:lang w:val="French"/>
              </w:rPr>
              <w:t>Veuillez noter le stagiaire sur les points suivants. Incluez une colonne avec une échelle de notation ou un score pour chaque élément.</w:t>
            </w:r>
          </w:p>
        </w:tc>
      </w:tr>
      <w:tr w:rsidRPr="00BD1164" w:rsidR="00BD1164" w:rsidTr="00BD1164" w14:paraId="3F4BA353" w14:textId="77777777">
        <w:trPr>
          <w:trHeight w:val="320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BD1164" w:rsidR="00BD1164" w:rsidP="00BD1164" w:rsidRDefault="00BD1164" w14:paraId="1D32C21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0 - N'A PAS SATISFAIT À L'EXIGENCE, 1 - SATISFAIT MINIMALEMENT À L'EXIGENCE, 2 - RÉPOND QUELQUE PEU À L'EXIGENCE, </w:t>
            </w:r>
            <w:r w:rsidR="00767C97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br/>
            </w: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3 - SATISFAIT À L'EXIGENCE, 4 - DÉPASSE L'EXIGENCE</w:t>
            </w:r>
          </w:p>
        </w:tc>
      </w:tr>
      <w:tr w:rsidRPr="00BD1164" w:rsidR="00BD1164" w:rsidTr="00BD1164" w14:paraId="3DFE5D14" w14:textId="77777777">
        <w:trPr>
          <w:trHeight w:val="380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53C573E1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BD1164" w:rsidR="00BD1164" w:rsidP="00BD1164" w:rsidRDefault="00BD1164" w14:paraId="58FB58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NOTES D'ÉVALUATION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3D81F7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SCORE</w:t>
            </w:r>
          </w:p>
        </w:tc>
      </w:tr>
      <w:tr w:rsidRPr="00BD1164" w:rsidR="00BD1164" w:rsidTr="00BD1164" w14:paraId="093AEEB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24596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2AB2B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BB1A6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54AF1B8A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4E41D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E4E59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0ECC74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4310961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CC05CB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AB2B6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50384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41C809C8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E5A46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84B75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1E0A2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0E7948A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22C17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608875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DFFEE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19C7926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DE5E7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7FA3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496D7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10D2ECEC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84796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0D6322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F3149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7A422999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06D7CB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FAEE4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38F44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5404944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742BE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68F5D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513CF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716483F6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4EB8BF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09C75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D6406C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0626981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82770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C1D3D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8C5C5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5906584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1A650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45AC3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91BC2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4CEC6F45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3767C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39533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DEDF5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62BD14D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257597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B4BEA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A7703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D1164" w:rsidR="00BD1164" w:rsidTr="00BD1164" w14:paraId="1E5026F1" w14:textId="77777777">
        <w:trPr>
          <w:trHeight w:val="57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AD647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5990B4F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F7C52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F8298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val="French"/>
              </w:rPr>
              <w:t>SCORE DU STAGIAIRE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BD1164" w:rsidR="00BD1164" w:rsidP="00BD1164" w:rsidRDefault="00BD1164" w14:paraId="501059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</w:tr>
      <w:tr w:rsidRPr="00BD1164" w:rsidR="00BD1164" w:rsidTr="00BD1164" w14:paraId="4711E9ED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3F2BFA0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SIGNATURE AUTORISÉE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2AE08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99A82C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79916F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624EED31" w14:textId="77777777">
        <w:trPr>
          <w:trHeight w:val="274"/>
        </w:trPr>
        <w:tc>
          <w:tcPr>
            <w:tcW w:w="2736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54802F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NOM/TITRE</w:t>
            </w:r>
          </w:p>
        </w:tc>
        <w:tc>
          <w:tcPr>
            <w:tcW w:w="273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06A582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69A0B5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SIGNATURE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2EB0CA4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4F4D44A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</w:tr>
      <w:tr w:rsidRPr="00BD1164" w:rsidR="00BD1164" w:rsidTr="00BD1164" w14:paraId="185643DE" w14:textId="77777777">
        <w:trPr>
          <w:trHeight w:val="7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2F2F2" w:fill="EAEEF3"/>
            <w:noWrap/>
            <w:vAlign w:val="center"/>
            <w:hideMark/>
          </w:tcPr>
          <w:p w:rsidRPr="00BD1164" w:rsidR="00BD1164" w:rsidP="00BD1164" w:rsidRDefault="00BD1164" w14:paraId="08EE51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bottom"/>
            <w:hideMark/>
          </w:tcPr>
          <w:p w:rsidRPr="00BD1164" w:rsidR="00BD1164" w:rsidP="00BD1164" w:rsidRDefault="00BD1164" w14:paraId="39C07B18" w14:textId="77777777">
            <w:pPr>
              <w:bidi w:val="false"/>
              <w:rPr>
                <w:rFonts w:ascii="Calibri" w:hAnsi="Calibri" w:eastAsia="Times New Roman" w:cs="Calibri"/>
              </w:rPr>
            </w:pPr>
            <w:r w:rsidRPr="00BD1164">
              <w:rPr>
                <w:rFonts w:ascii="Calibri" w:hAnsi="Calibri" w:eastAsia="Times New Roman" w:cs="Calibri"/>
                <w:lang w:val="French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283F1D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BD1164" w:rsidTr="00BD1164" w14:paraId="5C02768F" w14:textId="77777777">
        <w:trPr>
          <w:trHeight w:val="3168"/>
        </w:trPr>
        <w:tc>
          <w:tcPr>
            <w:tcW w:w="10530" w:type="dxa"/>
          </w:tcPr>
          <w:p w:rsidRPr="00C04D51" w:rsidR="00BD1164" w:rsidP="00BD1164" w:rsidRDefault="00BD1164" w14:paraId="40764F46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BD1164" w:rsidP="00BD1164" w:rsidRDefault="00BD1164" w14:paraId="15CC100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BD1164" w:rsidP="00BD1164" w:rsidRDefault="00BD1164" w14:paraId="509020C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BD1164" w:rsidP="00BD1164" w:rsidRDefault="00BD1164" w14:paraId="444667A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63503B" w:rsidP="0063503B" w:rsidRDefault="0063503B" w14:paraId="658B3B7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97442AE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AFD6" w14:textId="77777777" w:rsidR="00783A60" w:rsidRDefault="00783A60" w:rsidP="00DB2412">
      <w:r>
        <w:separator/>
      </w:r>
    </w:p>
  </w:endnote>
  <w:endnote w:type="continuationSeparator" w:id="0">
    <w:p w14:paraId="6B437DF6" w14:textId="77777777" w:rsidR="00783A60" w:rsidRDefault="00783A6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8F01" w14:textId="77777777" w:rsidR="00783A60" w:rsidRDefault="00783A60" w:rsidP="00DB2412">
      <w:r>
        <w:separator/>
      </w:r>
    </w:p>
  </w:footnote>
  <w:footnote w:type="continuationSeparator" w:id="0">
    <w:p w14:paraId="7A631547" w14:textId="77777777" w:rsidR="00783A60" w:rsidRDefault="00783A6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6C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9F"/>
    <w:rsid w:val="00005410"/>
    <w:rsid w:val="000102CA"/>
    <w:rsid w:val="0003687C"/>
    <w:rsid w:val="000707ED"/>
    <w:rsid w:val="000911DB"/>
    <w:rsid w:val="000A4734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2B0EA6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4F1E6B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767C97"/>
    <w:rsid w:val="00783A60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C1A20"/>
    <w:rsid w:val="00BD1164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3599F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0D4"/>
  <w15:chartTrackingRefBased/>
  <w15:docId w15:val="{1B50F93D-9668-D74B-831F-C7681AD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94&amp;utm_language=FR&amp;utm_source=integrated+content&amp;utm_campaign=/daily-progress-reports&amp;utm_medium=ic+trainee+daily+progress+report+11246+word+fr&amp;lpa=ic+trainee+daily+progress+report+11246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Trainee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IC-Trainee-Daily-Progress-Report-11246_WORD.dotx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2022-02-26T00:24:00Z</dcterms:created>
  <dcterms:modified xsi:type="dcterms:W3CDTF">2022-02-26T00:24:00Z</dcterms:modified>
</cp:coreProperties>
</file>