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tbl>
      <w:tblPr>
        <w:tblpPr w:leftFromText="180" w:rightFromText="180" w:horzAnchor="page" w:tblpX="1159" w:tblpY="464"/>
        <w:tblW w:w="13515" w:type="dxa"/>
        <w:tblLook w:val="04A0"/>
      </w:tblPr>
      <w:tblGrid>
        <w:gridCol w:w="975"/>
        <w:gridCol w:w="1701"/>
        <w:gridCol w:w="1743"/>
        <w:gridCol w:w="1604"/>
        <w:gridCol w:w="204"/>
        <w:gridCol w:w="1611"/>
        <w:gridCol w:w="204"/>
        <w:gridCol w:w="1815"/>
        <w:gridCol w:w="1843"/>
        <w:gridCol w:w="1595"/>
        <w:gridCol w:w="220"/>
      </w:tblGrid>
      <w:tr w:rsidTr="00C767BA" w14:paraId="6ECA792C" w14:textId="77777777">
        <w:tblPrEx>
          <w:tblW w:w="13515" w:type="dxa"/>
          <w:tblLook w:val="04A0"/>
        </w:tblPrEx>
        <w:trPr>
          <w:gridAfter w:val="1"/>
          <w:wAfter w:w="220" w:type="dxa"/>
          <w:trHeight w:val="354"/>
        </w:trPr>
        <w:tc>
          <w:tcPr>
            <w:tcW w:w="6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37DD5" w:rsidR="003A1210" w:rsidP="008B7796" w14:paraId="3E54D40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808080" w:themeColor="background1" w:themeShade="80"/>
              </w:rPr>
            </w:pPr>
            <w:r w:rsidRPr="00537DD5">
              <w:rPr>
                <w:rFonts w:ascii="Century Gothic" w:hAnsi="Century Gothic" w:eastAsia="Times New Roman" w:cs="Times New Roman"/>
                <w:b/>
                <w:color w:val="808080" w:themeColor="background1" w:themeShade="80"/>
                <w:lang w:val="French"/>
              </w:rPr>
              <w:t>Horaire hebdomadaire: 7 jours - 24 heures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37DD5" w:rsidR="003A1210" w:rsidP="008B7796" w14:paraId="57573FC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808080" w:themeColor="background1" w:themeShade="80"/>
                <w:sz w:val="20"/>
                <w:szCs w:val="20"/>
              </w:rPr>
            </w:pPr>
            <w:r w:rsidRPr="00537DD5">
              <w:rPr>
                <w:rFonts w:ascii="Century Gothic" w:hAnsi="Century Gothic" w:eastAsia="Times New Roman" w:cs="Times New Roman"/>
                <w:color w:val="808080" w:themeColor="background1" w:themeShade="80"/>
                <w:sz w:val="20"/>
                <w:szCs w:val="20"/>
                <w:lang w:val="French"/>
              </w:rPr>
              <w:t>SEMAINE DE:</w:t>
            </w:r>
          </w:p>
        </w:tc>
        <w:tc>
          <w:tcPr>
            <w:tcW w:w="5457" w:type="dxa"/>
            <w:gridSpan w:val="4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37DD5" w:rsidR="003A1210" w:rsidP="00C767BA" w14:paraId="49376FD7" w14:textId="77777777">
            <w:pPr>
              <w:bidi w:val="false"/>
              <w:rPr>
                <w:rFonts w:ascii="Century Gothic" w:hAnsi="Century Gothic" w:eastAsia="Times New Roman" w:cs="Times New Roman"/>
                <w:b/>
                <w:color w:val="808080" w:themeColor="background1" w:themeShade="80"/>
              </w:rPr>
            </w:pPr>
          </w:p>
        </w:tc>
      </w:tr>
      <w:tr w:rsidTr="007B6D47" w14:paraId="24F0DB13" w14:textId="77777777">
        <w:tblPrEx>
          <w:tblW w:w="13515" w:type="dxa"/>
          <w:tblLook w:val="04A0"/>
        </w:tblPrEx>
        <w:trPr>
          <w:trHeight w:val="168"/>
        </w:trPr>
        <w:tc>
          <w:tcPr>
            <w:tcW w:w="11700" w:type="dxa"/>
            <w:gridSpan w:val="9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B7796" w:rsidR="003A1210" w:rsidP="008B7796" w14:paraId="689786AA" w14:textId="77777777">
            <w:pPr>
              <w:bidi w:val="false"/>
              <w:ind w:firstLine="240" w:firstLineChars="100"/>
              <w:rPr>
                <w:rFonts w:ascii="Century Gothic" w:hAnsi="Century Gothic" w:eastAsia="Times New Roman" w:cs="Times New Roman"/>
                <w:color w:val="548235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B7796" w:rsidR="003A1210" w:rsidP="008B7796" w14:paraId="1816275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Tr="007B6D47" w14:paraId="56CA157B" w14:textId="77777777">
        <w:tblPrEx>
          <w:tblW w:w="13515" w:type="dxa"/>
          <w:tblLook w:val="04A0"/>
        </w:tblPrEx>
        <w:trPr>
          <w:trHeight w:val="566"/>
        </w:trPr>
        <w:tc>
          <w:tcPr>
            <w:tcW w:w="9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noWrap/>
            <w:vAlign w:val="center"/>
            <w:hideMark/>
          </w:tcPr>
          <w:p w:rsidRPr="008B7796" w:rsidR="000E261F" w:rsidP="008B7796" w14:paraId="47113BE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French"/>
              </w:rPr>
              <w:t>HEURE</w:t>
            </w:r>
          </w:p>
        </w:tc>
        <w:tc>
          <w:tcPr>
            <w:tcW w:w="17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476B1" w:themeFill="accent2" w:themeFillShade="BF"/>
            <w:noWrap/>
            <w:vAlign w:val="center"/>
            <w:hideMark/>
          </w:tcPr>
          <w:p w:rsidRPr="008B7796" w:rsidR="000E261F" w:rsidP="008B7796" w14:paraId="7B33B1C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French"/>
              </w:rPr>
              <w:t>SOLEIL</w:t>
            </w:r>
          </w:p>
        </w:tc>
        <w:tc>
          <w:tcPr>
            <w:tcW w:w="174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74C80" w:themeFill="accent1" w:themeFillShade="BF"/>
            <w:noWrap/>
            <w:vAlign w:val="center"/>
            <w:hideMark/>
          </w:tcPr>
          <w:p w:rsidRPr="008B7796" w:rsidR="000E261F" w:rsidP="008B7796" w14:paraId="09382D9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French"/>
              </w:rPr>
              <w:t>LU</w:t>
            </w:r>
          </w:p>
        </w:tc>
        <w:tc>
          <w:tcPr>
            <w:tcW w:w="1808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4A66AC" w:themeFill="accent1"/>
            <w:noWrap/>
            <w:vAlign w:val="center"/>
            <w:hideMark/>
          </w:tcPr>
          <w:p w:rsidRPr="008B7796" w:rsidR="000E261F" w:rsidP="008B7796" w14:paraId="4B39849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French"/>
              </w:rPr>
              <w:t>MAR.</w:t>
            </w:r>
          </w:p>
        </w:tc>
        <w:tc>
          <w:tcPr>
            <w:tcW w:w="181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74C80" w:themeFill="accent1" w:themeFillShade="BF"/>
            <w:noWrap/>
            <w:vAlign w:val="center"/>
            <w:hideMark/>
          </w:tcPr>
          <w:p w:rsidRPr="008B7796" w:rsidR="000E261F" w:rsidP="008B7796" w14:paraId="789FADE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French"/>
              </w:rPr>
              <w:t>MARIER</w:t>
            </w:r>
          </w:p>
        </w:tc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4A66AC" w:themeFill="accent1"/>
            <w:noWrap/>
            <w:vAlign w:val="center"/>
            <w:hideMark/>
          </w:tcPr>
          <w:p w:rsidRPr="008B7796" w:rsidR="000E261F" w:rsidP="008B7796" w14:paraId="20DF611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French"/>
              </w:rPr>
              <w:t>JE</w:t>
            </w:r>
          </w:p>
        </w:tc>
        <w:tc>
          <w:tcPr>
            <w:tcW w:w="184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74C80" w:themeFill="accent1" w:themeFillShade="BF"/>
            <w:noWrap/>
            <w:vAlign w:val="center"/>
            <w:hideMark/>
          </w:tcPr>
          <w:p w:rsidRPr="008B7796" w:rsidR="000E261F" w:rsidP="008B7796" w14:paraId="349C980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French"/>
              </w:rPr>
              <w:t>VE</w:t>
            </w:r>
          </w:p>
        </w:tc>
        <w:tc>
          <w:tcPr>
            <w:tcW w:w="181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476B1" w:themeFill="accent2" w:themeFillShade="BF"/>
            <w:noWrap/>
            <w:vAlign w:val="center"/>
            <w:hideMark/>
          </w:tcPr>
          <w:p w:rsidRPr="008B7796" w:rsidR="000E261F" w:rsidP="008B7796" w14:paraId="76813B3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French"/>
              </w:rPr>
              <w:t>SA</w:t>
            </w:r>
          </w:p>
        </w:tc>
      </w:tr>
      <w:tr w:rsidTr="007B6D47" w14:paraId="2C386824" w14:textId="77777777">
        <w:tblPrEx>
          <w:tblW w:w="13515" w:type="dxa"/>
          <w:tblLook w:val="04A0"/>
        </w:tblPrEx>
        <w:trPr>
          <w:trHeight w:val="277"/>
        </w:trPr>
        <w:tc>
          <w:tcPr>
            <w:tcW w:w="97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noWrap/>
            <w:textDirection w:val="btLr"/>
            <w:vAlign w:val="center"/>
            <w:hideMark/>
          </w:tcPr>
          <w:p w:rsidRPr="008B7796" w:rsidR="003A1210" w:rsidP="008B7796" w14:paraId="21A701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  <w:lang w:val="French"/>
              </w:rPr>
              <w:t>12 H</w:t>
            </w:r>
          </w:p>
        </w:tc>
        <w:tc>
          <w:tcPr>
            <w:tcW w:w="170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1EFCE17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6661D9A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52E7FC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28DE72A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78E13BB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73BDE85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57888A8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0E7361" w14:paraId="0CC459DA" w14:textId="77777777">
        <w:tblPrEx>
          <w:tblW w:w="13515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3A1210" w:rsidP="008B7796" w14:paraId="0AFFFEE7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19E2A4E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26DC381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696070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33C87D1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2D72F99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2EDD54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7C05FCE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0E7361" w14:paraId="6A6A18A6" w14:textId="77777777">
        <w:tblPrEx>
          <w:tblW w:w="13515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3A1210" w:rsidP="008B7796" w14:paraId="63B7C68D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1C48FE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375AD75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330511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646C331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25F177A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3B887AF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7DE2372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7B6D47" w14:paraId="371A43D2" w14:textId="77777777">
        <w:tblPrEx>
          <w:tblW w:w="13515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3A1210" w:rsidP="008B7796" w14:paraId="0340778B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5B36BDC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5E1C450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7D9203E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65AD6CC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49329B1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357536F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6CCAB1F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7B6D47" w14:paraId="1749FA2E" w14:textId="77777777">
        <w:tblPrEx>
          <w:tblW w:w="13515" w:type="dxa"/>
          <w:tblLook w:val="04A0"/>
        </w:tblPrEx>
        <w:trPr>
          <w:trHeight w:val="277"/>
        </w:trPr>
        <w:tc>
          <w:tcPr>
            <w:tcW w:w="97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noWrap/>
            <w:textDirection w:val="btLr"/>
            <w:vAlign w:val="center"/>
            <w:hideMark/>
          </w:tcPr>
          <w:p w:rsidRPr="008B7796" w:rsidR="003A1210" w:rsidP="008B7796" w14:paraId="05A8A92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  <w:lang w:val="French"/>
              </w:rPr>
              <w:t>1 h</w:t>
            </w:r>
          </w:p>
        </w:tc>
        <w:tc>
          <w:tcPr>
            <w:tcW w:w="170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326D28A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20BDB4C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28CD513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67B2A9A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4C22C48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6CDB5C7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36773C1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0E7361" w14:paraId="40EC6F55" w14:textId="77777777">
        <w:tblPrEx>
          <w:tblW w:w="13515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3A1210" w:rsidP="008B7796" w14:paraId="0C0F81CB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49F2FC5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09C8A8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71E67E6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328C511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4C10D71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3D19975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19CF4DE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0E7361" w14:paraId="3A56B693" w14:textId="77777777">
        <w:tblPrEx>
          <w:tblW w:w="13515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3A1210" w:rsidP="008B7796" w14:paraId="4977F69B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1A3C734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1C1F0B8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6E0A6F1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2153D96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28C7685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04FA55A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12B4BA2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7B6D47" w14:paraId="6DFD0804" w14:textId="77777777">
        <w:tblPrEx>
          <w:tblW w:w="13515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3A1210" w:rsidP="008B7796" w14:paraId="2BA6ECA9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3DD1DF4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376F25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3E04F58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5F4BFEC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017AF89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65A02EF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4D37BA9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7B6D47" w14:paraId="6F82F1ED" w14:textId="77777777">
        <w:tblPrEx>
          <w:tblW w:w="13515" w:type="dxa"/>
          <w:tblLook w:val="04A0"/>
        </w:tblPrEx>
        <w:trPr>
          <w:trHeight w:val="277"/>
        </w:trPr>
        <w:tc>
          <w:tcPr>
            <w:tcW w:w="97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noWrap/>
            <w:textDirection w:val="btLr"/>
            <w:vAlign w:val="center"/>
            <w:hideMark/>
          </w:tcPr>
          <w:p w:rsidRPr="008B7796" w:rsidR="003A1210" w:rsidP="008B7796" w14:paraId="1F297C4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  <w:lang w:val="French"/>
              </w:rPr>
              <w:t>2 H</w:t>
            </w:r>
          </w:p>
        </w:tc>
        <w:tc>
          <w:tcPr>
            <w:tcW w:w="170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1590E51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72B1798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1D8FDF2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33717E9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2411438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4557D35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5553161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0E7361" w14:paraId="79C8C0F2" w14:textId="77777777">
        <w:tblPrEx>
          <w:tblW w:w="13515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3A1210" w:rsidP="008B7796" w14:paraId="0D880A2F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36FB74E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67C1AFB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0C7EF6D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7DD07D8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426BB12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3878FA2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14220FE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0E7361" w14:paraId="215A7420" w14:textId="77777777">
        <w:tblPrEx>
          <w:tblW w:w="13515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3A1210" w:rsidP="008B7796" w14:paraId="259EEE50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5D294A3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141090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5A7A952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2BB9EC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16BEBF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2EB2623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0C6F353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7B6D47" w14:paraId="515464BE" w14:textId="77777777">
        <w:tblPrEx>
          <w:tblW w:w="13515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3A1210" w:rsidP="008B7796" w14:paraId="2625B8FB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1036485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0D82965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65CF365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596394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5C4B5CC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523242E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6D3CD21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7B6D47" w14:paraId="5B7DEAE6" w14:textId="77777777">
        <w:tblPrEx>
          <w:tblW w:w="13515" w:type="dxa"/>
          <w:tblLook w:val="04A0"/>
        </w:tblPrEx>
        <w:trPr>
          <w:trHeight w:val="277"/>
        </w:trPr>
        <w:tc>
          <w:tcPr>
            <w:tcW w:w="97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noWrap/>
            <w:textDirection w:val="btLr"/>
            <w:vAlign w:val="center"/>
            <w:hideMark/>
          </w:tcPr>
          <w:p w:rsidRPr="008B7796" w:rsidR="003A1210" w:rsidP="008B7796" w14:paraId="2DA9A34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  <w:lang w:val="French"/>
              </w:rPr>
              <w:t>3 heures du matin</w:t>
            </w:r>
          </w:p>
        </w:tc>
        <w:tc>
          <w:tcPr>
            <w:tcW w:w="170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5FE9442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12E8DEA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0AB21C3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6DF012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2DFF301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31E4DC9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33EE63F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0E7361" w14:paraId="6067D5A3" w14:textId="77777777">
        <w:tblPrEx>
          <w:tblW w:w="13515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3A1210" w:rsidP="008B7796" w14:paraId="08A9502D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627580E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50DFCEE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35104BD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4D3ADA4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65D5188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3B1AF67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146E24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0E7361" w14:paraId="303F211A" w14:textId="77777777">
        <w:tblPrEx>
          <w:tblW w:w="13515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3A1210" w:rsidP="008B7796" w14:paraId="0A7BAC8E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45976B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5CF0A74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174F40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56589E4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20BC805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7A94DAE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3B9DCFF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7B6D47" w14:paraId="44817E31" w14:textId="77777777">
        <w:tblPrEx>
          <w:tblW w:w="13515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3A1210" w:rsidP="008B7796" w14:paraId="00E5A00A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04395EF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27FC566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168BE01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0F20495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64A9E67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64FBDF6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2DB644F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7B6D47" w14:paraId="41867E50" w14:textId="77777777">
        <w:tblPrEx>
          <w:tblW w:w="13515" w:type="dxa"/>
          <w:tblLook w:val="04A0"/>
        </w:tblPrEx>
        <w:trPr>
          <w:trHeight w:val="277"/>
        </w:trPr>
        <w:tc>
          <w:tcPr>
            <w:tcW w:w="97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noWrap/>
            <w:textDirection w:val="btLr"/>
            <w:vAlign w:val="center"/>
            <w:hideMark/>
          </w:tcPr>
          <w:p w:rsidRPr="008B7796" w:rsidR="003A1210" w:rsidP="008B7796" w14:paraId="36D3074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  <w:lang w:val="French"/>
              </w:rPr>
              <w:t>4 h</w:t>
            </w:r>
          </w:p>
        </w:tc>
        <w:tc>
          <w:tcPr>
            <w:tcW w:w="170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58CBE5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212583C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373DAC2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54034BB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1D7C474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43C7578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517646C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0E7361" w14:paraId="5E0245E7" w14:textId="77777777">
        <w:tblPrEx>
          <w:tblW w:w="13515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3A1210" w:rsidP="008B7796" w14:paraId="5FA88F1D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6087336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3DCB2D5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36981E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04E28C6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0230C41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23DEEE6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3A6C0B8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0E7361" w14:paraId="69D1A63A" w14:textId="77777777">
        <w:tblPrEx>
          <w:tblW w:w="13515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3A1210" w:rsidP="008B7796" w14:paraId="18409A4B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016BEDE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2491F19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0DEEC6D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1C4EEAE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1A976C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3E38258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0B056A7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7B6D47" w14:paraId="077E3DD0" w14:textId="77777777">
        <w:tblPrEx>
          <w:tblW w:w="13515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3A1210" w:rsidP="008B7796" w14:paraId="2AE2E0DA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5CD8E69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0813B93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77B5B5A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1106510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3A5F94D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7FDEF73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27BFE34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7B6D47" w14:paraId="067DE726" w14:textId="77777777">
        <w:tblPrEx>
          <w:tblW w:w="13515" w:type="dxa"/>
          <w:tblLook w:val="04A0"/>
        </w:tblPrEx>
        <w:trPr>
          <w:trHeight w:val="277"/>
        </w:trPr>
        <w:tc>
          <w:tcPr>
            <w:tcW w:w="97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noWrap/>
            <w:textDirection w:val="btLr"/>
            <w:vAlign w:val="center"/>
            <w:hideMark/>
          </w:tcPr>
          <w:p w:rsidRPr="008B7796" w:rsidR="003A1210" w:rsidP="008B7796" w14:paraId="1115F81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  <w:lang w:val="French"/>
              </w:rPr>
              <w:t>5 h</w:t>
            </w:r>
          </w:p>
        </w:tc>
        <w:tc>
          <w:tcPr>
            <w:tcW w:w="170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12DAF4D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74F0240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3BA2789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62F9B35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2061F31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68B67A3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3B7B5BC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0E7361" w14:paraId="3E7AA43A" w14:textId="77777777">
        <w:tblPrEx>
          <w:tblW w:w="13515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3A1210" w:rsidP="008B7796" w14:paraId="27195334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1199C6C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536BDF2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6C5C44E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2ACCA0D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0744592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641D650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56BA271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0E7361" w14:paraId="0EFB7E18" w14:textId="77777777">
        <w:tblPrEx>
          <w:tblW w:w="13515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3A1210" w:rsidP="008B7796" w14:paraId="01FB1D1D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1998A56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100EE97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271E704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55C6915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3DC3656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0C15878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30FDADA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7B6D47" w14:paraId="6D66B426" w14:textId="77777777">
        <w:tblPrEx>
          <w:tblW w:w="13515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3A1210" w:rsidP="008B7796" w14:paraId="61210874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4B4E2AA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10C6FA5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3C7EEC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6C38E98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5E648B7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5246DB0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034E498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7B6D47" w14:paraId="4DBB8A7A" w14:textId="77777777">
        <w:tblPrEx>
          <w:tblW w:w="13515" w:type="dxa"/>
          <w:tblLook w:val="04A0"/>
        </w:tblPrEx>
        <w:trPr>
          <w:trHeight w:val="277"/>
        </w:trPr>
        <w:tc>
          <w:tcPr>
            <w:tcW w:w="97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noWrap/>
            <w:textDirection w:val="btLr"/>
            <w:vAlign w:val="center"/>
            <w:hideMark/>
          </w:tcPr>
          <w:p w:rsidRPr="008B7796" w:rsidR="003A1210" w:rsidP="008B7796" w14:paraId="181A114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  <w:lang w:val="French"/>
              </w:rPr>
              <w:t>6 H</w:t>
            </w:r>
          </w:p>
        </w:tc>
        <w:tc>
          <w:tcPr>
            <w:tcW w:w="170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3B161BA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5A2E978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4876E33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13F6928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7560736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103803E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4FFA3B2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0E7361" w14:paraId="0D44DB6D" w14:textId="77777777">
        <w:tblPrEx>
          <w:tblW w:w="13515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3A1210" w:rsidP="008B7796" w14:paraId="2EBC3F37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06D1F31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3F68094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1538EB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439CECD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7635EB2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0D8A76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13DFD6E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0E7361" w14:paraId="7D83A6D8" w14:textId="77777777">
        <w:tblPrEx>
          <w:tblW w:w="13515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3A1210" w:rsidP="008B7796" w14:paraId="25A2A736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6BF5887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458088B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6F09550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540EEB9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5B71E7B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3BD4013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3A1210" w:rsidP="008B7796" w14:paraId="4F40A1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7B6D47" w14:paraId="0D0E85CA" w14:textId="77777777">
        <w:tblPrEx>
          <w:tblW w:w="13515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3A1210" w:rsidP="008B7796" w14:paraId="3EA4A4E1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4D5621A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7C56F72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2F54CFC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63B34D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709EA93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11CE41C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3A1210" w:rsidP="008B7796" w14:paraId="30BE3BF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7B6D47" w14:paraId="26FE113B" w14:textId="77777777">
        <w:tblPrEx>
          <w:tblW w:w="13515" w:type="dxa"/>
          <w:tblLook w:val="04A0"/>
        </w:tblPrEx>
        <w:trPr>
          <w:trHeight w:val="277"/>
        </w:trPr>
        <w:tc>
          <w:tcPr>
            <w:tcW w:w="97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noWrap/>
            <w:textDirection w:val="btLr"/>
            <w:vAlign w:val="center"/>
            <w:hideMark/>
          </w:tcPr>
          <w:p w:rsidRPr="008B7796" w:rsidR="003A1210" w:rsidP="008B7796" w14:paraId="012F45D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  <w:lang w:val="French"/>
              </w:rPr>
              <w:t>7 H</w:t>
            </w:r>
          </w:p>
        </w:tc>
        <w:tc>
          <w:tcPr>
            <w:tcW w:w="170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0D9615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51C6A0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4C08AD7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03F2ED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198DD70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717E589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1718A1A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0E7361" w14:paraId="3AF6D157" w14:textId="77777777">
        <w:tblPrEx>
          <w:tblW w:w="13515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3A1210" w:rsidP="008B7796" w14:paraId="7BE7D98C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0891DD4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5EE1B0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1348661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5B8059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65F5FCE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28F42AB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3A17B7E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0E7361" w14:paraId="40043B43" w14:textId="77777777">
        <w:tblPrEx>
          <w:tblW w:w="13515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3A1210" w:rsidP="008B7796" w14:paraId="29C9C7D4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3D03E5F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5999CEF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7CA5568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6DF49A5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5BD1984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12CCB1B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51C9A67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7B6D47" w14:paraId="3B4F4936" w14:textId="77777777">
        <w:tblPrEx>
          <w:tblW w:w="13515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3A1210" w:rsidP="008B7796" w14:paraId="7D6241DE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3D85DB4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5339455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57254C8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4CF5CCE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0CC2AF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23CFFB6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3A1210" w:rsidP="008B7796" w14:paraId="7CED6BD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F579E" w:rsidP="003A1210" w14:paraId="6BB86D50" w14:textId="77777777">
      <w:pPr>
        <w:bidi w:val="false"/>
        <w:rPr>
          <w:rFonts w:ascii="Century Gothic" w:hAnsi="Century Gothic"/>
        </w:rPr>
      </w:pPr>
      <w:bookmarkStart w:name="_GoBack" w:id="0"/>
      <w:bookmarkEnd w:id="0"/>
      <w:r w:rsidRPr="008B7796">
        <w:rPr>
          <w:rFonts w:ascii="Century Gothic" w:hAnsi="Century Gothic"/>
          <w:noProof/>
          <w:lang w:val="Fren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7134225</wp:posOffset>
            </wp:positionH>
            <wp:positionV relativeFrom="paragraph">
              <wp:posOffset>462</wp:posOffset>
            </wp:positionV>
            <wp:extent cx="1477645" cy="328295"/>
            <wp:effectExtent l="0" t="0" r="8255" b="0"/>
            <wp:wrapThrough wrapText="bothSides">
              <wp:wrapPolygon>
                <wp:start x="3063" y="0"/>
                <wp:lineTo x="0" y="0"/>
                <wp:lineTo x="0" y="20054"/>
                <wp:lineTo x="835" y="20054"/>
                <wp:lineTo x="21442" y="16294"/>
                <wp:lineTo x="21442" y="2507"/>
                <wp:lineTo x="4734" y="0"/>
                <wp:lineTo x="3063" y="0"/>
              </wp:wrapPolygon>
            </wp:wrapThrough>
            <wp:docPr id="4" name="Picture 3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hlinkClick xmlns:a="http://schemas.openxmlformats.org/drawingml/2006/main" xmlns:r="http://schemas.openxmlformats.org/officeDocument/2006/relationships" r:id="rId5"/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8B7796" w:rsidR="0085108D" w:rsidP="003A1210" w14:paraId="1D4687F5" w14:textId="77777777">
      <w:pPr>
        <w:bidi w:val="false"/>
        <w:rPr>
          <w:rFonts w:ascii="Century Gothic" w:hAnsi="Century Gothic"/>
        </w:rPr>
      </w:pPr>
    </w:p>
    <w:tbl>
      <w:tblPr>
        <w:tblW w:w="13528" w:type="dxa"/>
        <w:tblInd w:w="-2" w:type="dxa"/>
        <w:tblLook w:val="04A0"/>
      </w:tblPr>
      <w:tblGrid>
        <w:gridCol w:w="975"/>
        <w:gridCol w:w="1701"/>
        <w:gridCol w:w="1743"/>
        <w:gridCol w:w="1821"/>
        <w:gridCol w:w="1815"/>
        <w:gridCol w:w="1815"/>
        <w:gridCol w:w="1843"/>
        <w:gridCol w:w="1799"/>
        <w:gridCol w:w="16"/>
      </w:tblGrid>
      <w:tr w:rsidTr="0042793A" w14:paraId="45E9A8BC" w14:textId="77777777">
        <w:tblPrEx>
          <w:tblW w:w="13528" w:type="dxa"/>
          <w:tblInd w:w="-2" w:type="dxa"/>
          <w:tblLook w:val="04A0"/>
        </w:tblPrEx>
        <w:trPr>
          <w:gridAfter w:val="1"/>
          <w:wAfter w:w="16" w:type="dxa"/>
          <w:trHeight w:val="354"/>
        </w:trPr>
        <w:tc>
          <w:tcPr>
            <w:tcW w:w="6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37DD5" w:rsidR="0042793A" w:rsidP="0042793A" w14:paraId="35DA791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808080" w:themeColor="background1" w:themeShade="80"/>
              </w:rPr>
            </w:pPr>
            <w:r w:rsidRPr="00537DD5">
              <w:rPr>
                <w:rFonts w:ascii="Century Gothic" w:hAnsi="Century Gothic" w:eastAsia="Times New Roman" w:cs="Times New Roman"/>
                <w:b/>
                <w:color w:val="808080" w:themeColor="background1" w:themeShade="80"/>
                <w:lang w:val="French"/>
              </w:rPr>
              <w:t>Horaire hebdomadaire: 7 jours - 24 heures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37DD5" w:rsidR="0042793A" w:rsidP="0042793A" w14:paraId="1963BB2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808080" w:themeColor="background1" w:themeShade="80"/>
                <w:sz w:val="20"/>
                <w:szCs w:val="20"/>
              </w:rPr>
            </w:pPr>
            <w:r w:rsidRPr="00537DD5">
              <w:rPr>
                <w:rFonts w:ascii="Century Gothic" w:hAnsi="Century Gothic" w:eastAsia="Times New Roman" w:cs="Times New Roman"/>
                <w:color w:val="808080" w:themeColor="background1" w:themeShade="80"/>
                <w:sz w:val="20"/>
                <w:szCs w:val="20"/>
                <w:lang w:val="French"/>
              </w:rPr>
              <w:t>SEMAINE DE:</w:t>
            </w:r>
          </w:p>
        </w:tc>
        <w:tc>
          <w:tcPr>
            <w:tcW w:w="5457" w:type="dxa"/>
            <w:gridSpan w:val="3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37DD5" w:rsidR="0042793A" w:rsidP="00A32A25" w14:paraId="220F7434" w14:textId="77777777">
            <w:pPr>
              <w:bidi w:val="false"/>
              <w:ind w:firstLine="240" w:firstLineChars="100"/>
              <w:rPr>
                <w:rFonts w:ascii="Century Gothic" w:hAnsi="Century Gothic" w:eastAsia="Times New Roman" w:cs="Times New Roman"/>
                <w:b/>
                <w:color w:val="808080" w:themeColor="background1" w:themeShade="80"/>
              </w:rPr>
            </w:pPr>
          </w:p>
        </w:tc>
      </w:tr>
      <w:tr w:rsidTr="00A3065C" w14:paraId="0E6778AD" w14:textId="77777777">
        <w:tblPrEx>
          <w:tblW w:w="13528" w:type="dxa"/>
          <w:tblInd w:w="-2" w:type="dxa"/>
          <w:tblLook w:val="04A0"/>
        </w:tblPrEx>
        <w:trPr>
          <w:trHeight w:val="168"/>
        </w:trPr>
        <w:tc>
          <w:tcPr>
            <w:tcW w:w="11713" w:type="dxa"/>
            <w:gridSpan w:val="7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B7796" w:rsidR="0085108D" w:rsidP="00C767BA" w14:paraId="2FFB16D4" w14:textId="77777777">
            <w:pPr>
              <w:bidi w:val="false"/>
              <w:ind w:firstLine="240" w:firstLineChars="100"/>
              <w:rPr>
                <w:rFonts w:ascii="Century Gothic" w:hAnsi="Century Gothic" w:eastAsia="Times New Roman" w:cs="Times New Roman"/>
                <w:color w:val="548235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B7796" w:rsidR="0085108D" w:rsidP="00C767BA" w14:paraId="4EA7976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Tr="00A3065C" w14:paraId="2EA7310C" w14:textId="77777777">
        <w:tblPrEx>
          <w:tblW w:w="13528" w:type="dxa"/>
          <w:tblInd w:w="-2" w:type="dxa"/>
          <w:tblLook w:val="04A0"/>
        </w:tblPrEx>
        <w:trPr>
          <w:trHeight w:val="566"/>
        </w:trPr>
        <w:tc>
          <w:tcPr>
            <w:tcW w:w="9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noWrap/>
            <w:vAlign w:val="center"/>
            <w:hideMark/>
          </w:tcPr>
          <w:p w:rsidRPr="008B7796" w:rsidR="0085108D" w:rsidP="00C767BA" w14:paraId="328D31C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French"/>
              </w:rPr>
              <w:t>HEURE</w:t>
            </w:r>
          </w:p>
        </w:tc>
        <w:tc>
          <w:tcPr>
            <w:tcW w:w="17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476B1" w:themeFill="accent2" w:themeFillShade="BF"/>
            <w:noWrap/>
            <w:vAlign w:val="center"/>
            <w:hideMark/>
          </w:tcPr>
          <w:p w:rsidRPr="008B7796" w:rsidR="0085108D" w:rsidP="00C767BA" w14:paraId="6DBC851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French"/>
              </w:rPr>
              <w:t>SOLEIL</w:t>
            </w:r>
          </w:p>
        </w:tc>
        <w:tc>
          <w:tcPr>
            <w:tcW w:w="174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74C80" w:themeFill="accent1" w:themeFillShade="BF"/>
            <w:noWrap/>
            <w:vAlign w:val="center"/>
            <w:hideMark/>
          </w:tcPr>
          <w:p w:rsidRPr="008B7796" w:rsidR="0085108D" w:rsidP="00C767BA" w14:paraId="744A108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French"/>
              </w:rPr>
              <w:t>LU</w:t>
            </w:r>
          </w:p>
        </w:tc>
        <w:tc>
          <w:tcPr>
            <w:tcW w:w="18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4A66AC" w:themeFill="accent1"/>
            <w:noWrap/>
            <w:vAlign w:val="center"/>
            <w:hideMark/>
          </w:tcPr>
          <w:p w:rsidRPr="008B7796" w:rsidR="0085108D" w:rsidP="00C767BA" w14:paraId="5869EBB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French"/>
              </w:rPr>
              <w:t>MAR.</w:t>
            </w:r>
          </w:p>
        </w:tc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74C80" w:themeFill="accent1" w:themeFillShade="BF"/>
            <w:noWrap/>
            <w:vAlign w:val="center"/>
            <w:hideMark/>
          </w:tcPr>
          <w:p w:rsidRPr="008B7796" w:rsidR="0085108D" w:rsidP="00C767BA" w14:paraId="72853E2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French"/>
              </w:rPr>
              <w:t>MARIER</w:t>
            </w:r>
          </w:p>
        </w:tc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4A66AC" w:themeFill="accent1"/>
            <w:noWrap/>
            <w:vAlign w:val="center"/>
            <w:hideMark/>
          </w:tcPr>
          <w:p w:rsidRPr="008B7796" w:rsidR="0085108D" w:rsidP="00C767BA" w14:paraId="7CAF04A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French"/>
              </w:rPr>
              <w:t>JE</w:t>
            </w:r>
          </w:p>
        </w:tc>
        <w:tc>
          <w:tcPr>
            <w:tcW w:w="184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74C80" w:themeFill="accent1" w:themeFillShade="BF"/>
            <w:noWrap/>
            <w:vAlign w:val="center"/>
            <w:hideMark/>
          </w:tcPr>
          <w:p w:rsidRPr="008B7796" w:rsidR="0085108D" w:rsidP="00C767BA" w14:paraId="6151B55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French"/>
              </w:rPr>
              <w:t>VE</w:t>
            </w:r>
          </w:p>
        </w:tc>
        <w:tc>
          <w:tcPr>
            <w:tcW w:w="181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476B1" w:themeFill="accent2" w:themeFillShade="BF"/>
            <w:noWrap/>
            <w:vAlign w:val="center"/>
            <w:hideMark/>
          </w:tcPr>
          <w:p w:rsidRPr="008B7796" w:rsidR="0085108D" w:rsidP="00C767BA" w14:paraId="16A763A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French"/>
              </w:rPr>
              <w:t>SA</w:t>
            </w:r>
          </w:p>
        </w:tc>
      </w:tr>
      <w:tr w:rsidTr="00A3065C" w14:paraId="3EA43B45" w14:textId="77777777">
        <w:tblPrEx>
          <w:tblW w:w="13528" w:type="dxa"/>
          <w:tblInd w:w="-2" w:type="dxa"/>
          <w:tblLook w:val="04A0"/>
        </w:tblPrEx>
        <w:trPr>
          <w:trHeight w:val="277"/>
        </w:trPr>
        <w:tc>
          <w:tcPr>
            <w:tcW w:w="97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noWrap/>
            <w:textDirection w:val="btLr"/>
            <w:vAlign w:val="center"/>
            <w:hideMark/>
          </w:tcPr>
          <w:p w:rsidRPr="008B7796" w:rsidR="0085108D" w:rsidP="00C767BA" w14:paraId="5F116D5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  <w:lang w:val="French"/>
              </w:rPr>
              <w:t>8 H</w:t>
            </w:r>
          </w:p>
        </w:tc>
        <w:tc>
          <w:tcPr>
            <w:tcW w:w="170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3A9D074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352D637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2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294CE3C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05CB418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619EAC8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1F4D2C2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6EA4AD9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0E7361" w14:paraId="437DCE3C" w14:textId="77777777">
        <w:tblPrEx>
          <w:tblW w:w="13528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3D828F92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54CAB52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7F9435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73E34EE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7257CCC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2D5925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4FED37F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5A888C5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0E7361" w14:paraId="1E0FDD38" w14:textId="77777777">
        <w:tblPrEx>
          <w:tblW w:w="13528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4C5DB6B4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4236E83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4F7845A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2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5413E05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1991716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7BB908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048B3FD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6D1D749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3065C" w14:paraId="64A8B296" w14:textId="77777777">
        <w:tblPrEx>
          <w:tblW w:w="13528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61A65EB8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468CAD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1DEC06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02CE6A0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43C649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290A7E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12922F6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0D327B1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3065C" w14:paraId="4173B36B" w14:textId="77777777">
        <w:tblPrEx>
          <w:tblW w:w="13528" w:type="dxa"/>
          <w:tblInd w:w="-2" w:type="dxa"/>
          <w:tblLook w:val="04A0"/>
        </w:tblPrEx>
        <w:trPr>
          <w:trHeight w:val="277"/>
        </w:trPr>
        <w:tc>
          <w:tcPr>
            <w:tcW w:w="97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noWrap/>
            <w:textDirection w:val="btLr"/>
            <w:vAlign w:val="center"/>
            <w:hideMark/>
          </w:tcPr>
          <w:p w:rsidRPr="008B7796" w:rsidR="0085108D" w:rsidP="00C767BA" w14:paraId="36D81C2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  <w:lang w:val="French"/>
              </w:rPr>
              <w:t>9 H</w:t>
            </w:r>
          </w:p>
        </w:tc>
        <w:tc>
          <w:tcPr>
            <w:tcW w:w="170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1BBCE11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38139F1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2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3CB4BF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092DF9F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43DADA7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3DFBAC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7B031CC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0E7361" w14:paraId="63E240DC" w14:textId="77777777">
        <w:tblPrEx>
          <w:tblW w:w="13528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0EB6E179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18F48B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7885EA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448D85D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0454CBD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441CFA8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26C3FD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47ECD63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0E7361" w14:paraId="7351DA13" w14:textId="77777777">
        <w:tblPrEx>
          <w:tblW w:w="13528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79DF2C0F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01AA2A1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781EA5A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2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4AC6C37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464503D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0B152F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0DC9350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7B04698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3065C" w14:paraId="4C720B2D" w14:textId="77777777">
        <w:tblPrEx>
          <w:tblW w:w="13528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2628105A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A08138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52E1084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1E07E33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2FA470C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528733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27DBDB9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3884746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3065C" w14:paraId="5018EBBB" w14:textId="77777777">
        <w:tblPrEx>
          <w:tblW w:w="13528" w:type="dxa"/>
          <w:tblInd w:w="-2" w:type="dxa"/>
          <w:tblLook w:val="04A0"/>
        </w:tblPrEx>
        <w:trPr>
          <w:trHeight w:val="277"/>
        </w:trPr>
        <w:tc>
          <w:tcPr>
            <w:tcW w:w="97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noWrap/>
            <w:textDirection w:val="btLr"/>
            <w:vAlign w:val="center"/>
            <w:hideMark/>
          </w:tcPr>
          <w:p w:rsidRPr="008B7796" w:rsidR="0085108D" w:rsidP="00C767BA" w14:paraId="4E2397E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  <w:lang w:val="French"/>
              </w:rPr>
              <w:t>10 h</w:t>
            </w:r>
          </w:p>
        </w:tc>
        <w:tc>
          <w:tcPr>
            <w:tcW w:w="170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46889CD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01F4D47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2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2887D19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7D7F769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1DF4E0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5655C5D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339401E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0E7361" w14:paraId="6F4F303E" w14:textId="77777777">
        <w:tblPrEx>
          <w:tblW w:w="13528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67183A5A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27836B3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77B59CC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0D4CA98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510F95A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5DECEEB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658E2A5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19FBE36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0E7361" w14:paraId="6123C0FA" w14:textId="77777777">
        <w:tblPrEx>
          <w:tblW w:w="13528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4BFAAE36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6AFA38D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1C63672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2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2C79DF8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5A80D7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1BDE999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45B7AB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3228C53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3065C" w14:paraId="19529784" w14:textId="77777777">
        <w:tblPrEx>
          <w:tblW w:w="13528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33AF0E6A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5DC8B8F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786BFDD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61F630D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3CBBAAC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0692660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396047E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3DB30EF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3065C" w14:paraId="551E933D" w14:textId="77777777">
        <w:tblPrEx>
          <w:tblW w:w="13528" w:type="dxa"/>
          <w:tblInd w:w="-2" w:type="dxa"/>
          <w:tblLook w:val="04A0"/>
        </w:tblPrEx>
        <w:trPr>
          <w:trHeight w:val="277"/>
        </w:trPr>
        <w:tc>
          <w:tcPr>
            <w:tcW w:w="97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noWrap/>
            <w:textDirection w:val="btLr"/>
            <w:vAlign w:val="center"/>
            <w:hideMark/>
          </w:tcPr>
          <w:p w:rsidRPr="008B7796" w:rsidR="0085108D" w:rsidP="00C767BA" w14:paraId="108B5EC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  <w:lang w:val="French"/>
              </w:rPr>
              <w:t>11 H</w:t>
            </w:r>
          </w:p>
        </w:tc>
        <w:tc>
          <w:tcPr>
            <w:tcW w:w="170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4DBE9D4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24A4891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2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572CA24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659827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12EEC37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CCD2A2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15D630E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0E7361" w14:paraId="1029B625" w14:textId="77777777">
        <w:tblPrEx>
          <w:tblW w:w="13528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11036108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49AE298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397BED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25999D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22702D2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44809BF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14EC1D1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4123A97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0E7361" w14:paraId="464CFC4C" w14:textId="77777777">
        <w:tblPrEx>
          <w:tblW w:w="13528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2B3D507B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A454A8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7F48568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2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152CA28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C64107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55D7EBD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577F457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4899909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3065C" w14:paraId="317FC050" w14:textId="77777777">
        <w:tblPrEx>
          <w:tblW w:w="13528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1277CABA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18A8F04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2415A74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DC0564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06BB57D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5C2659E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4652E71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7578AC8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3065C" w14:paraId="7A6D2C29" w14:textId="77777777">
        <w:tblPrEx>
          <w:tblW w:w="13528" w:type="dxa"/>
          <w:tblInd w:w="-2" w:type="dxa"/>
          <w:tblLook w:val="04A0"/>
        </w:tblPrEx>
        <w:trPr>
          <w:trHeight w:val="277"/>
        </w:trPr>
        <w:tc>
          <w:tcPr>
            <w:tcW w:w="97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noWrap/>
            <w:textDirection w:val="btLr"/>
            <w:vAlign w:val="center"/>
            <w:hideMark/>
          </w:tcPr>
          <w:p w:rsidRPr="008B7796" w:rsidR="0085108D" w:rsidP="00C767BA" w14:paraId="0D018DE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  <w:lang w:val="French"/>
              </w:rPr>
              <w:t>12 h</w:t>
            </w:r>
          </w:p>
        </w:tc>
        <w:tc>
          <w:tcPr>
            <w:tcW w:w="170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0FADFD1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20D3F05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2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7DB90DC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3F527E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5AB8F02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03E2422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1A10327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0E7361" w14:paraId="5BA97A9E" w14:textId="77777777">
        <w:tblPrEx>
          <w:tblW w:w="13528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494429CA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5703FED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4F53D9B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5ED32A8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66124A1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66B21DA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5A28E88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6E6CB6B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0E7361" w14:paraId="7ADA0843" w14:textId="77777777">
        <w:tblPrEx>
          <w:tblW w:w="13528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0FD1E2D5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01F7BA4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17B218C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2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266D3BC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4799FAB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7934CA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7954DF6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480B76D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3065C" w14:paraId="3A07439C" w14:textId="77777777">
        <w:tblPrEx>
          <w:tblW w:w="13528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197BF877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43F7A61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0EAC081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78C0241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7E3655B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0583E80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306979E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5976B4E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3065C" w14:paraId="2EC9DD53" w14:textId="77777777">
        <w:tblPrEx>
          <w:tblW w:w="13528" w:type="dxa"/>
          <w:tblInd w:w="-2" w:type="dxa"/>
          <w:tblLook w:val="04A0"/>
        </w:tblPrEx>
        <w:trPr>
          <w:trHeight w:val="277"/>
        </w:trPr>
        <w:tc>
          <w:tcPr>
            <w:tcW w:w="97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noWrap/>
            <w:textDirection w:val="btLr"/>
            <w:vAlign w:val="center"/>
            <w:hideMark/>
          </w:tcPr>
          <w:p w:rsidRPr="008B7796" w:rsidR="0085108D" w:rsidP="00C767BA" w14:paraId="43B97FE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  <w:lang w:val="French"/>
              </w:rPr>
              <w:t>13 h</w:t>
            </w:r>
          </w:p>
        </w:tc>
        <w:tc>
          <w:tcPr>
            <w:tcW w:w="170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3E6C9EA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80F4F6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2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2E66CB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389A1B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0B2E744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102F49B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012CCD3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537DD5" w14:paraId="36C48DE9" w14:textId="77777777">
        <w:tblPrEx>
          <w:tblW w:w="13528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113C75EC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5784A9A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176C3AE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2E1B7A2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F299DF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2A9D828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77A5CD5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2EC42B7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537DD5" w14:paraId="42BE7FE2" w14:textId="77777777">
        <w:tblPrEx>
          <w:tblW w:w="13528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2D84EC07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5F5F8DD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FD1BEB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2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5C8E0FC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5100200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0CD9AB7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15940F4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C1A29B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3065C" w14:paraId="7F1E91C5" w14:textId="77777777">
        <w:tblPrEx>
          <w:tblW w:w="13528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213CE270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37C7944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7E90BE2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11DC1E9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448E255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1C3BC4C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3BF8493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3F1E0E7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3065C" w14:paraId="77B9BB34" w14:textId="77777777">
        <w:tblPrEx>
          <w:tblW w:w="13528" w:type="dxa"/>
          <w:tblInd w:w="-2" w:type="dxa"/>
          <w:tblLook w:val="04A0"/>
        </w:tblPrEx>
        <w:trPr>
          <w:trHeight w:val="277"/>
        </w:trPr>
        <w:tc>
          <w:tcPr>
            <w:tcW w:w="97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noWrap/>
            <w:textDirection w:val="btLr"/>
            <w:vAlign w:val="center"/>
            <w:hideMark/>
          </w:tcPr>
          <w:p w:rsidRPr="008B7796" w:rsidR="0085108D" w:rsidP="00C767BA" w14:paraId="52CB33E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  <w:lang w:val="French"/>
              </w:rPr>
              <w:t>14 h</w:t>
            </w:r>
          </w:p>
        </w:tc>
        <w:tc>
          <w:tcPr>
            <w:tcW w:w="170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58929F7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0BFBCEA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2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5633A84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16CB437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0EE83BB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7E47D59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24DAC4B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537DD5" w14:paraId="52DF726B" w14:textId="77777777">
        <w:tblPrEx>
          <w:tblW w:w="13528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2B4FBD77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2D24569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6619FE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0E50B73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4990BFE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511EA00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1EED7B8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17A93EE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537DD5" w14:paraId="0E56EC91" w14:textId="77777777">
        <w:tblPrEx>
          <w:tblW w:w="13528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613563C9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58420BF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78D18C1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2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19F8699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69F846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74C620A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6FE0959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15D7AEB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3065C" w14:paraId="335FF89F" w14:textId="77777777">
        <w:tblPrEx>
          <w:tblW w:w="13528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37BE25BB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14BA537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4B2108F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4D610A6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1ED8C6C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7D4E33A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3C1F8CF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216ED14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3065C" w14:paraId="7B822EAD" w14:textId="77777777">
        <w:tblPrEx>
          <w:tblW w:w="13528" w:type="dxa"/>
          <w:tblInd w:w="-2" w:type="dxa"/>
          <w:tblLook w:val="04A0"/>
        </w:tblPrEx>
        <w:trPr>
          <w:trHeight w:val="277"/>
        </w:trPr>
        <w:tc>
          <w:tcPr>
            <w:tcW w:w="97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noWrap/>
            <w:textDirection w:val="btLr"/>
            <w:vAlign w:val="center"/>
            <w:hideMark/>
          </w:tcPr>
          <w:p w:rsidRPr="008B7796" w:rsidR="0085108D" w:rsidP="00C767BA" w14:paraId="03D1C57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  <w:lang w:val="French"/>
              </w:rPr>
              <w:t>15 h</w:t>
            </w:r>
          </w:p>
        </w:tc>
        <w:tc>
          <w:tcPr>
            <w:tcW w:w="170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2190B6E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47C491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2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5AFBC73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0815E8B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4B8C76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6B4F3F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47008F3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537DD5" w14:paraId="1984A076" w14:textId="77777777">
        <w:tblPrEx>
          <w:tblW w:w="13528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4C45A7EB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2747D2F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09760DF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1102F00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38BF564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1F5E70F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05204E8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4372787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537DD5" w14:paraId="267C7B94" w14:textId="77777777">
        <w:tblPrEx>
          <w:tblW w:w="13528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100C94EE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4DBA1B9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77C070D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2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2CB6399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5CCC40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7B8A114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7AC5692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025F8BA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3065C" w14:paraId="0219C85A" w14:textId="77777777">
        <w:tblPrEx>
          <w:tblW w:w="13528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109D9950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C767BA" w14:paraId="090F538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C767BA" w14:paraId="2C05189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C767BA" w14:paraId="5A8E61C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C767BA" w14:paraId="2349FD3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C767BA" w14:paraId="6883EC5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C767BA" w14:paraId="280F8D4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C767BA" w14:paraId="77AB4F9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Pr="008B7796" w:rsidR="00C67DC0" w:rsidP="003A1210" w14:paraId="3227CC7C" w14:textId="77777777">
      <w:pPr>
        <w:bidi w:val="false"/>
        <w:rPr>
          <w:rFonts w:ascii="Century Gothic" w:hAnsi="Century Gothic"/>
        </w:rPr>
      </w:pPr>
    </w:p>
    <w:p w:rsidRPr="008B7796" w:rsidR="003A2F82" w:rsidP="003A1210" w14:paraId="3BDC75D5" w14:textId="77777777">
      <w:pPr>
        <w:bidi w:val="false"/>
        <w:rPr>
          <w:rFonts w:ascii="Century Gothic" w:hAnsi="Century Gothic"/>
        </w:rPr>
      </w:pPr>
    </w:p>
    <w:tbl>
      <w:tblPr>
        <w:tblW w:w="13515" w:type="dxa"/>
        <w:tblInd w:w="-2" w:type="dxa"/>
        <w:tblLook w:val="04A0"/>
      </w:tblPr>
      <w:tblGrid>
        <w:gridCol w:w="975"/>
        <w:gridCol w:w="1701"/>
        <w:gridCol w:w="1743"/>
        <w:gridCol w:w="1654"/>
        <w:gridCol w:w="154"/>
        <w:gridCol w:w="1661"/>
        <w:gridCol w:w="154"/>
        <w:gridCol w:w="1815"/>
        <w:gridCol w:w="1843"/>
        <w:gridCol w:w="1645"/>
        <w:gridCol w:w="170"/>
      </w:tblGrid>
      <w:tr w:rsidTr="0042793A" w14:paraId="7F1ACE94" w14:textId="77777777">
        <w:tblPrEx>
          <w:tblW w:w="13515" w:type="dxa"/>
          <w:tblInd w:w="-2" w:type="dxa"/>
          <w:tblLook w:val="04A0"/>
        </w:tblPrEx>
        <w:trPr>
          <w:gridAfter w:val="1"/>
          <w:wAfter w:w="170" w:type="dxa"/>
          <w:trHeight w:val="354"/>
        </w:trPr>
        <w:tc>
          <w:tcPr>
            <w:tcW w:w="6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37DD5" w:rsidR="0042793A" w:rsidP="0042793A" w14:paraId="13A1537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808080" w:themeColor="background1" w:themeShade="80"/>
              </w:rPr>
            </w:pPr>
            <w:r w:rsidRPr="00537DD5">
              <w:rPr>
                <w:rFonts w:ascii="Century Gothic" w:hAnsi="Century Gothic" w:eastAsia="Times New Roman" w:cs="Times New Roman"/>
                <w:b/>
                <w:color w:val="808080" w:themeColor="background1" w:themeShade="80"/>
                <w:lang w:val="French"/>
              </w:rPr>
              <w:t>Horaire hebdomadaire: 7 jours - 24 heures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37DD5" w:rsidR="0042793A" w:rsidP="0042793A" w14:paraId="2F0C6D2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808080" w:themeColor="background1" w:themeShade="80"/>
                <w:sz w:val="20"/>
                <w:szCs w:val="20"/>
              </w:rPr>
            </w:pPr>
            <w:r w:rsidRPr="00537DD5">
              <w:rPr>
                <w:rFonts w:ascii="Century Gothic" w:hAnsi="Century Gothic" w:eastAsia="Times New Roman" w:cs="Times New Roman"/>
                <w:color w:val="808080" w:themeColor="background1" w:themeShade="80"/>
                <w:sz w:val="20"/>
                <w:szCs w:val="20"/>
                <w:lang w:val="French"/>
              </w:rPr>
              <w:t>SEMAINE DE:</w:t>
            </w:r>
          </w:p>
        </w:tc>
        <w:tc>
          <w:tcPr>
            <w:tcW w:w="5457" w:type="dxa"/>
            <w:gridSpan w:val="4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37DD5" w:rsidR="0042793A" w:rsidP="00A32A25" w14:paraId="0AC33D7E" w14:textId="77777777">
            <w:pPr>
              <w:bidi w:val="false"/>
              <w:ind w:firstLine="240" w:firstLineChars="100"/>
              <w:rPr>
                <w:rFonts w:ascii="Century Gothic" w:hAnsi="Century Gothic" w:eastAsia="Times New Roman" w:cs="Times New Roman"/>
                <w:b/>
                <w:color w:val="808080" w:themeColor="background1" w:themeShade="80"/>
              </w:rPr>
            </w:pPr>
          </w:p>
        </w:tc>
      </w:tr>
      <w:tr w:rsidTr="00A3065C" w14:paraId="54113F0D" w14:textId="77777777">
        <w:tblPrEx>
          <w:tblW w:w="13515" w:type="dxa"/>
          <w:tblInd w:w="-2" w:type="dxa"/>
          <w:tblLook w:val="04A0"/>
        </w:tblPrEx>
        <w:trPr>
          <w:trHeight w:val="168"/>
        </w:trPr>
        <w:tc>
          <w:tcPr>
            <w:tcW w:w="11700" w:type="dxa"/>
            <w:gridSpan w:val="9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37DD5" w:rsidR="0085108D" w:rsidP="00C767BA" w14:paraId="427412BB" w14:textId="77777777">
            <w:pPr>
              <w:bidi w:val="false"/>
              <w:ind w:firstLine="240" w:firstLineChars="100"/>
              <w:rPr>
                <w:rFonts w:ascii="Century Gothic" w:hAnsi="Century Gothic" w:eastAsia="Times New Roman" w:cs="Times New Roman"/>
                <w:color w:val="808080" w:themeColor="background1" w:themeShade="80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37DD5" w:rsidR="0085108D" w:rsidP="00C767BA" w14:paraId="79FF594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Tr="00A3065C" w14:paraId="2FF5ED4B" w14:textId="77777777">
        <w:tblPrEx>
          <w:tblW w:w="13515" w:type="dxa"/>
          <w:tblInd w:w="-2" w:type="dxa"/>
          <w:tblLook w:val="04A0"/>
        </w:tblPrEx>
        <w:trPr>
          <w:trHeight w:val="566"/>
        </w:trPr>
        <w:tc>
          <w:tcPr>
            <w:tcW w:w="9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noWrap/>
            <w:vAlign w:val="center"/>
            <w:hideMark/>
          </w:tcPr>
          <w:p w:rsidRPr="008B7796" w:rsidR="0085108D" w:rsidP="00C767BA" w14:paraId="34ACC78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French"/>
              </w:rPr>
              <w:t>HEURE</w:t>
            </w:r>
          </w:p>
        </w:tc>
        <w:tc>
          <w:tcPr>
            <w:tcW w:w="17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476B1" w:themeFill="accent2" w:themeFillShade="BF"/>
            <w:noWrap/>
            <w:vAlign w:val="center"/>
            <w:hideMark/>
          </w:tcPr>
          <w:p w:rsidRPr="008B7796" w:rsidR="0085108D" w:rsidP="00C767BA" w14:paraId="636FCF9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French"/>
              </w:rPr>
              <w:t>SOLEIL</w:t>
            </w:r>
          </w:p>
        </w:tc>
        <w:tc>
          <w:tcPr>
            <w:tcW w:w="174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74C80" w:themeFill="accent1" w:themeFillShade="BF"/>
            <w:noWrap/>
            <w:vAlign w:val="center"/>
            <w:hideMark/>
          </w:tcPr>
          <w:p w:rsidRPr="008B7796" w:rsidR="0085108D" w:rsidP="00C767BA" w14:paraId="537C11F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French"/>
              </w:rPr>
              <w:t>LU</w:t>
            </w:r>
          </w:p>
        </w:tc>
        <w:tc>
          <w:tcPr>
            <w:tcW w:w="1808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4A66AC" w:themeFill="accent1"/>
            <w:noWrap/>
            <w:vAlign w:val="center"/>
            <w:hideMark/>
          </w:tcPr>
          <w:p w:rsidRPr="008B7796" w:rsidR="0085108D" w:rsidP="00C767BA" w14:paraId="59C96A4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French"/>
              </w:rPr>
              <w:t>MAR.</w:t>
            </w:r>
          </w:p>
        </w:tc>
        <w:tc>
          <w:tcPr>
            <w:tcW w:w="181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74C80" w:themeFill="accent1" w:themeFillShade="BF"/>
            <w:noWrap/>
            <w:vAlign w:val="center"/>
            <w:hideMark/>
          </w:tcPr>
          <w:p w:rsidRPr="008B7796" w:rsidR="0085108D" w:rsidP="00C767BA" w14:paraId="1EFFC95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French"/>
              </w:rPr>
              <w:t>MARIER</w:t>
            </w:r>
          </w:p>
        </w:tc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4A66AC" w:themeFill="accent1"/>
            <w:noWrap/>
            <w:vAlign w:val="center"/>
            <w:hideMark/>
          </w:tcPr>
          <w:p w:rsidRPr="008B7796" w:rsidR="0085108D" w:rsidP="00C767BA" w14:paraId="55DBDF6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French"/>
              </w:rPr>
              <w:t>JE</w:t>
            </w:r>
          </w:p>
        </w:tc>
        <w:tc>
          <w:tcPr>
            <w:tcW w:w="184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74C80" w:themeFill="accent1" w:themeFillShade="BF"/>
            <w:noWrap/>
            <w:vAlign w:val="center"/>
            <w:hideMark/>
          </w:tcPr>
          <w:p w:rsidRPr="008B7796" w:rsidR="0085108D" w:rsidP="00C767BA" w14:paraId="6F155EB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French"/>
              </w:rPr>
              <w:t>VE</w:t>
            </w:r>
          </w:p>
        </w:tc>
        <w:tc>
          <w:tcPr>
            <w:tcW w:w="181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476B1" w:themeFill="accent2" w:themeFillShade="BF"/>
            <w:noWrap/>
            <w:vAlign w:val="center"/>
            <w:hideMark/>
          </w:tcPr>
          <w:p w:rsidRPr="008B7796" w:rsidR="0085108D" w:rsidP="00C767BA" w14:paraId="21E02B9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French"/>
              </w:rPr>
              <w:t>SA</w:t>
            </w:r>
          </w:p>
        </w:tc>
      </w:tr>
      <w:tr w:rsidTr="00A3065C" w14:paraId="32DB2F26" w14:textId="77777777">
        <w:tblPrEx>
          <w:tblW w:w="13515" w:type="dxa"/>
          <w:tblInd w:w="-2" w:type="dxa"/>
          <w:tblLook w:val="04A0"/>
        </w:tblPrEx>
        <w:trPr>
          <w:trHeight w:val="277"/>
        </w:trPr>
        <w:tc>
          <w:tcPr>
            <w:tcW w:w="97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noWrap/>
            <w:textDirection w:val="btLr"/>
            <w:vAlign w:val="center"/>
            <w:hideMark/>
          </w:tcPr>
          <w:p w:rsidRPr="008B7796" w:rsidR="0085108D" w:rsidP="00C767BA" w14:paraId="089D262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  <w:lang w:val="French"/>
              </w:rPr>
              <w:t>16 h</w:t>
            </w:r>
          </w:p>
        </w:tc>
        <w:tc>
          <w:tcPr>
            <w:tcW w:w="170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0FCC3ED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299488B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424CB11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1331869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6E04DE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4BE4C5D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2287127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537DD5" w14:paraId="0B7EBC99" w14:textId="77777777">
        <w:tblPrEx>
          <w:tblW w:w="13515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1DACA431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0323A80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09F2895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388B6BD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57B48EB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44D3731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7EF43D0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7AD654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537DD5" w14:paraId="272E45FE" w14:textId="77777777">
        <w:tblPrEx>
          <w:tblW w:w="13515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1815E186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1A797E0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41E50D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0B4355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313A521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256D304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68E2C6E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5EF63A7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3065C" w14:paraId="234DC3A8" w14:textId="77777777">
        <w:tblPrEx>
          <w:tblW w:w="13515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353FFBCA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72AB380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2D91D8A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4F319D2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3D664E7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18DBE8C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477E7FE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5AFC7CD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3065C" w14:paraId="24572AF9" w14:textId="77777777">
        <w:tblPrEx>
          <w:tblW w:w="13515" w:type="dxa"/>
          <w:tblInd w:w="-2" w:type="dxa"/>
          <w:tblLook w:val="04A0"/>
        </w:tblPrEx>
        <w:trPr>
          <w:trHeight w:val="277"/>
        </w:trPr>
        <w:tc>
          <w:tcPr>
            <w:tcW w:w="97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noWrap/>
            <w:textDirection w:val="btLr"/>
            <w:vAlign w:val="center"/>
            <w:hideMark/>
          </w:tcPr>
          <w:p w:rsidRPr="008B7796" w:rsidR="0085108D" w:rsidP="00C767BA" w14:paraId="7957DA6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  <w:lang w:val="French"/>
              </w:rPr>
              <w:t>17 h</w:t>
            </w:r>
          </w:p>
        </w:tc>
        <w:tc>
          <w:tcPr>
            <w:tcW w:w="170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3A634BA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0E595CF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15515FA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DCE77C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24D61AC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44CD5BE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154C1F3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537DD5" w14:paraId="7A0A336A" w14:textId="77777777">
        <w:tblPrEx>
          <w:tblW w:w="13515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3F1854B2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2375FA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000564F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A00093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1E6E4B8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0853C1B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103AB31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36F542A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537DD5" w14:paraId="0CABCA4B" w14:textId="77777777">
        <w:tblPrEx>
          <w:tblW w:w="13515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74635F4B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234BAEC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297C6C0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2549CFD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1BB74FE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28076B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7556BC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1B9A61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3065C" w14:paraId="0AFBDFBA" w14:textId="77777777">
        <w:tblPrEx>
          <w:tblW w:w="13515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357C6920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00D9CE3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3EC8C27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36D80DD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1997DD8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721A57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779C23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3C14F4B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3065C" w14:paraId="2A628E44" w14:textId="77777777">
        <w:tblPrEx>
          <w:tblW w:w="13515" w:type="dxa"/>
          <w:tblInd w:w="-2" w:type="dxa"/>
          <w:tblLook w:val="04A0"/>
        </w:tblPrEx>
        <w:trPr>
          <w:trHeight w:val="277"/>
        </w:trPr>
        <w:tc>
          <w:tcPr>
            <w:tcW w:w="97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noWrap/>
            <w:textDirection w:val="btLr"/>
            <w:vAlign w:val="center"/>
            <w:hideMark/>
          </w:tcPr>
          <w:p w:rsidRPr="008B7796" w:rsidR="0085108D" w:rsidP="00C767BA" w14:paraId="7BC2A99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  <w:lang w:val="French"/>
              </w:rPr>
              <w:t>18 h</w:t>
            </w:r>
          </w:p>
        </w:tc>
        <w:tc>
          <w:tcPr>
            <w:tcW w:w="170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75F15A4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47212DD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5EE82EB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0C547F9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20AE9EC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660E7F4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5536979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537DD5" w14:paraId="1A65E787" w14:textId="77777777">
        <w:tblPrEx>
          <w:tblW w:w="13515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21F89DB2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59C68B1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30D2812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16B20E9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47E7552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10BABB3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66AE1FF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410C92B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537DD5" w14:paraId="56EF1418" w14:textId="77777777">
        <w:tblPrEx>
          <w:tblW w:w="13515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526FE67B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29E9DE9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0C0E166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137D964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53FAF21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5D2737F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449A30F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6A54EC0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3065C" w14:paraId="7FCB03B8" w14:textId="77777777">
        <w:tblPrEx>
          <w:tblW w:w="13515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2CE2B0DD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0FA7E77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3767067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066FB4F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067EF26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4F261E8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046D007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64B7F1F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3065C" w14:paraId="46D470AD" w14:textId="77777777">
        <w:tblPrEx>
          <w:tblW w:w="13515" w:type="dxa"/>
          <w:tblInd w:w="-2" w:type="dxa"/>
          <w:tblLook w:val="04A0"/>
        </w:tblPrEx>
        <w:trPr>
          <w:trHeight w:val="277"/>
        </w:trPr>
        <w:tc>
          <w:tcPr>
            <w:tcW w:w="97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noWrap/>
            <w:textDirection w:val="btLr"/>
            <w:vAlign w:val="center"/>
            <w:hideMark/>
          </w:tcPr>
          <w:p w:rsidRPr="008B7796" w:rsidR="0085108D" w:rsidP="00C767BA" w14:paraId="2A5AAC5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  <w:lang w:val="French"/>
              </w:rPr>
              <w:t>19 h</w:t>
            </w:r>
          </w:p>
        </w:tc>
        <w:tc>
          <w:tcPr>
            <w:tcW w:w="170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73937C2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7C0F7EA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797A780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A5C6B2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7687AEA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4E45182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4BBDAE4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537DD5" w14:paraId="60D36E3C" w14:textId="77777777">
        <w:tblPrEx>
          <w:tblW w:w="13515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5EF3793C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3D7ECB3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4446BD5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8DAB3E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29359E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091EF8C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043A24B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459E313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537DD5" w14:paraId="46275EDC" w14:textId="77777777">
        <w:tblPrEx>
          <w:tblW w:w="13515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2A38F0C7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579DB3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0EDC579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361886E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5FB55D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76189C0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2926959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484625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3065C" w14:paraId="21873C2C" w14:textId="77777777">
        <w:tblPrEx>
          <w:tblW w:w="13515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6F6EF403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0E940BF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09C5D7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9B9C04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1611F97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4A9B773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4939229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2FEFE7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3065C" w14:paraId="655EB161" w14:textId="77777777">
        <w:tblPrEx>
          <w:tblW w:w="13515" w:type="dxa"/>
          <w:tblInd w:w="-2" w:type="dxa"/>
          <w:tblLook w:val="04A0"/>
        </w:tblPrEx>
        <w:trPr>
          <w:trHeight w:val="277"/>
        </w:trPr>
        <w:tc>
          <w:tcPr>
            <w:tcW w:w="97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noWrap/>
            <w:textDirection w:val="btLr"/>
            <w:vAlign w:val="center"/>
            <w:hideMark/>
          </w:tcPr>
          <w:p w:rsidRPr="008B7796" w:rsidR="0085108D" w:rsidP="00C767BA" w14:paraId="5C1C271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  <w:lang w:val="French"/>
              </w:rPr>
              <w:t>20 h</w:t>
            </w:r>
          </w:p>
        </w:tc>
        <w:tc>
          <w:tcPr>
            <w:tcW w:w="170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3F15A0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3BBB89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249D5B4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43C3C42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4848F4B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31E0130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7C47B10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537DD5" w14:paraId="34554F00" w14:textId="77777777">
        <w:tblPrEx>
          <w:tblW w:w="13515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7CC7C8A7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1769968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48C03C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11EBCE3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1E53DFD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12BF013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449F5B9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3089DFA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537DD5" w14:paraId="773B30F8" w14:textId="77777777">
        <w:tblPrEx>
          <w:tblW w:w="13515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47C48439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591154A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08E94B4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78F8EC7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00950BC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70F22D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15D4277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06FB716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3065C" w14:paraId="4EE247FF" w14:textId="77777777">
        <w:tblPrEx>
          <w:tblW w:w="13515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34D29A26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0E70679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0943DAA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0B27689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01E37C3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0F20EEE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7D7A9C4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63C9C6F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3065C" w14:paraId="52D1D825" w14:textId="77777777">
        <w:tblPrEx>
          <w:tblW w:w="13515" w:type="dxa"/>
          <w:tblInd w:w="-2" w:type="dxa"/>
          <w:tblLook w:val="04A0"/>
        </w:tblPrEx>
        <w:trPr>
          <w:trHeight w:val="277"/>
        </w:trPr>
        <w:tc>
          <w:tcPr>
            <w:tcW w:w="97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noWrap/>
            <w:textDirection w:val="btLr"/>
            <w:vAlign w:val="center"/>
            <w:hideMark/>
          </w:tcPr>
          <w:p w:rsidRPr="008B7796" w:rsidR="0085108D" w:rsidP="00C767BA" w14:paraId="59F0D4C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  <w:lang w:val="French"/>
              </w:rPr>
              <w:t>21 h</w:t>
            </w:r>
          </w:p>
        </w:tc>
        <w:tc>
          <w:tcPr>
            <w:tcW w:w="170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0720D48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1185216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3B5EF2F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449AB37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7DE37A4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1AD6C96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3CF9B64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537DD5" w14:paraId="33C67E61" w14:textId="77777777">
        <w:tblPrEx>
          <w:tblW w:w="13515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575DD8EF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46582C5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3FA974B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2F0A23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448D231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7587881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B7C9B5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265F5ED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537DD5" w14:paraId="111824BB" w14:textId="77777777">
        <w:tblPrEx>
          <w:tblW w:w="13515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60EB1705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35DEF51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456DE1E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238128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2CED241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208EB01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1D0565F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7325ED9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3065C" w14:paraId="1D1E021B" w14:textId="77777777">
        <w:tblPrEx>
          <w:tblW w:w="13515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6645C504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1DA4154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3AD2059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262C2FF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0838071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874F5B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A02563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76B1C6A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3065C" w14:paraId="26649204" w14:textId="77777777">
        <w:tblPrEx>
          <w:tblW w:w="13515" w:type="dxa"/>
          <w:tblInd w:w="-2" w:type="dxa"/>
          <w:tblLook w:val="04A0"/>
        </w:tblPrEx>
        <w:trPr>
          <w:trHeight w:val="277"/>
        </w:trPr>
        <w:tc>
          <w:tcPr>
            <w:tcW w:w="97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noWrap/>
            <w:textDirection w:val="btLr"/>
            <w:vAlign w:val="center"/>
            <w:hideMark/>
          </w:tcPr>
          <w:p w:rsidRPr="008B7796" w:rsidR="0085108D" w:rsidP="00C767BA" w14:paraId="234383C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  <w:lang w:val="French"/>
              </w:rPr>
              <w:t>22 h</w:t>
            </w:r>
          </w:p>
        </w:tc>
        <w:tc>
          <w:tcPr>
            <w:tcW w:w="170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7023251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0F5294E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6E267E7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55CF59D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0EB5DA6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7187963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799A0FF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537DD5" w14:paraId="4BEED146" w14:textId="77777777">
        <w:tblPrEx>
          <w:tblW w:w="13515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7B4257F9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3B35F85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20844E3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0EB9411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7402D02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2AF8E00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28B767A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1F1035D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537DD5" w14:paraId="1AD805C1" w14:textId="77777777">
        <w:tblPrEx>
          <w:tblW w:w="13515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23DF458B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477BBA8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70B0203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2FCFCC6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51E11B6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43E4262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2298EF8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7796" w:rsidR="0085108D" w:rsidP="00F41DE1" w14:paraId="6028DDF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3065C" w14:paraId="2859A534" w14:textId="77777777">
        <w:tblPrEx>
          <w:tblW w:w="13515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6C61795A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7279736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384CD3B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7662EE3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4C59B2E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2831631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09B3706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8B7796" w:rsidR="0085108D" w:rsidP="00F41DE1" w14:paraId="43EAF8D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3065C" w14:paraId="2B3CACCC" w14:textId="77777777">
        <w:tblPrEx>
          <w:tblW w:w="13515" w:type="dxa"/>
          <w:tblInd w:w="-2" w:type="dxa"/>
          <w:tblLook w:val="04A0"/>
        </w:tblPrEx>
        <w:trPr>
          <w:trHeight w:val="277"/>
        </w:trPr>
        <w:tc>
          <w:tcPr>
            <w:tcW w:w="97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noWrap/>
            <w:textDirection w:val="btLr"/>
            <w:vAlign w:val="center"/>
            <w:hideMark/>
          </w:tcPr>
          <w:p w:rsidRPr="008B7796" w:rsidR="0085108D" w:rsidP="00C767BA" w14:paraId="122385D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  <w:r w:rsidRPr="008B7796"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  <w:lang w:val="French"/>
              </w:rPr>
              <w:t>23 h</w:t>
            </w:r>
          </w:p>
        </w:tc>
        <w:tc>
          <w:tcPr>
            <w:tcW w:w="1701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77D294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4857AE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FC7D55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0504F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03F3E8D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3F38C6F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0035CE6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537DD5" w14:paraId="25668A19" w14:textId="77777777">
        <w:tblPrEx>
          <w:tblW w:w="13515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51BDE45A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7CEE3B8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5A6F1E1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73E1FCB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3FA8162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2E678A3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552D95C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SmallGap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50D8BA0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537DD5" w14:paraId="2A936168" w14:textId="77777777">
        <w:tblPrEx>
          <w:tblW w:w="13515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69CCA0D8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6A436E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37EF9A3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7DFC3BA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508918F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368F5E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351AB36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F41DE1" w14:paraId="5C61AF6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B779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3065C" w14:paraId="7485110C" w14:textId="77777777">
        <w:tblPrEx>
          <w:tblW w:w="13515" w:type="dxa"/>
          <w:tblInd w:w="-2" w:type="dxa"/>
          <w:tblLook w:val="04A0"/>
        </w:tblPrEx>
        <w:trPr>
          <w:trHeight w:val="293"/>
        </w:trPr>
        <w:tc>
          <w:tcPr>
            <w:tcW w:w="97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74C80" w:themeFill="accent1" w:themeFillShade="BF"/>
            <w:vAlign w:val="center"/>
            <w:hideMark/>
          </w:tcPr>
          <w:p w:rsidRPr="008B7796" w:rsidR="0085108D" w:rsidP="00C767BA" w14:paraId="730C9BD5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C767BA" w14:paraId="45C33E6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C767BA" w14:paraId="6E3DD15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C767BA" w14:paraId="5495650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C767BA" w14:paraId="025196C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C767BA" w14:paraId="0F125D5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C767BA" w14:paraId="4E9273B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AE0EF" w:themeFill="accent1" w:themeFillTint="33"/>
            <w:vAlign w:val="center"/>
            <w:hideMark/>
          </w:tcPr>
          <w:p w:rsidRPr="008B7796" w:rsidR="0085108D" w:rsidP="00C767BA" w14:paraId="636D55E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361D3" w:rsidP="00A361D3" w14:paraId="2FEBF7EA" w14:textId="77777777">
      <w:pPr>
        <w:bidi w:val="false"/>
        <w:rPr>
          <w:rFonts w:ascii="Century Gothic" w:hAnsi="Century Gothic"/>
        </w:rPr>
      </w:pPr>
    </w:p>
    <w:p w:rsidR="00A361D3" w:rsidP="00A361D3" w14:paraId="0A929DE8" w14:textId="77777777">
      <w:pPr>
        <w:bidi w:val="false"/>
        <w:rPr>
          <w:rFonts w:ascii="Century Gothic" w:hAnsi="Century Gothic"/>
        </w:rPr>
      </w:pPr>
    </w:p>
    <w:p w:rsidRPr="0047491B" w:rsidR="00A361D3" w:rsidP="00A361D3" w14:paraId="35C09537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13385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3385"/>
      </w:tblGrid>
      <w:tr w:rsidTr="00A361D3" w14:paraId="311126D1" w14:textId="77777777">
        <w:tblPrEx>
          <w:tblW w:w="13385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587"/>
        </w:trPr>
        <w:tc>
          <w:tcPr>
            <w:tcW w:w="13385" w:type="dxa"/>
          </w:tcPr>
          <w:p w:rsidRPr="00692C04" w:rsidR="00A361D3" w:rsidP="00C767BA" w14:paraId="382920D8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="00A361D3" w:rsidP="00C767BA" w14:paraId="1CDDCB59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A361D3" w:rsidP="00C767BA" w14:paraId="03CED6C0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A361D3" w:rsidP="00A361D3" w14:paraId="7A0AFA10" w14:textId="77777777">
      <w:pPr>
        <w:rPr>
          <w:rFonts w:ascii="Century Gothic" w:hAnsi="Century Gothic" w:cs="Arial"/>
          <w:sz w:val="20"/>
          <w:szCs w:val="20"/>
        </w:rPr>
      </w:pPr>
    </w:p>
    <w:p w:rsidRPr="00D3383E" w:rsidR="00A361D3" w:rsidP="00A361D3" w14:paraId="1228255C" w14:textId="77777777">
      <w:pPr>
        <w:rPr>
          <w:rFonts w:ascii="Century Gothic" w:hAnsi="Century Gothic" w:cs="Arial"/>
          <w:sz w:val="20"/>
          <w:szCs w:val="20"/>
        </w:rPr>
      </w:pPr>
    </w:p>
    <w:p w:rsidRPr="008B7796" w:rsidR="00A361D3" w:rsidP="00A361D3" w14:paraId="292E037B" w14:textId="77777777">
      <w:pPr>
        <w:rPr>
          <w:rFonts w:ascii="Century Gothic" w:hAnsi="Century Gothic"/>
        </w:rPr>
      </w:pPr>
    </w:p>
    <w:sectPr w:rsidSect="003A2F82">
      <w:headerReference w:type="default" r:id="rId7"/>
      <w:pgSz w:w="15840" w:h="12240" w:orient="landscape"/>
      <w:pgMar w:top="720" w:right="720" w:bottom="360" w:left="1138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767BA" w:rsidP="003A2F82" w14:paraId="066604C5" w14:textId="77777777">
    <w:pPr>
      <w:pStyle w:val="Header"/>
      <w:ind w:left="-113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C8"/>
    <w:rsid w:val="00017C49"/>
    <w:rsid w:val="000E261F"/>
    <w:rsid w:val="000E7361"/>
    <w:rsid w:val="001F579E"/>
    <w:rsid w:val="0023557B"/>
    <w:rsid w:val="003A1210"/>
    <w:rsid w:val="003A2F82"/>
    <w:rsid w:val="0042793A"/>
    <w:rsid w:val="00471C74"/>
    <w:rsid w:val="0047491B"/>
    <w:rsid w:val="004868C0"/>
    <w:rsid w:val="004937B7"/>
    <w:rsid w:val="004E1B24"/>
    <w:rsid w:val="00535612"/>
    <w:rsid w:val="00537DD5"/>
    <w:rsid w:val="005F10C8"/>
    <w:rsid w:val="00641741"/>
    <w:rsid w:val="00687021"/>
    <w:rsid w:val="00692C04"/>
    <w:rsid w:val="0069525D"/>
    <w:rsid w:val="00754FB7"/>
    <w:rsid w:val="007B6D47"/>
    <w:rsid w:val="0085108D"/>
    <w:rsid w:val="008521CD"/>
    <w:rsid w:val="008B7796"/>
    <w:rsid w:val="008B7DE0"/>
    <w:rsid w:val="00A3065C"/>
    <w:rsid w:val="00A32A25"/>
    <w:rsid w:val="00A361D3"/>
    <w:rsid w:val="00C65A99"/>
    <w:rsid w:val="00C67DC0"/>
    <w:rsid w:val="00C767BA"/>
    <w:rsid w:val="00D3383E"/>
    <w:rsid w:val="00DA45FE"/>
    <w:rsid w:val="00DB5AA5"/>
    <w:rsid w:val="00DC3E2D"/>
    <w:rsid w:val="00F41DE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385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3A2F82"/>
    <w:pPr>
      <w:tabs>
        <w:tab w:val="center" w:pos="4680"/>
        <w:tab w:val="right" w:pos="9360"/>
      </w:tabs>
    </w:pPr>
  </w:style>
  <w:style w:type="character" w:styleId="a" w:customStyle="1">
    <w:name w:val="Верхний колонтитул Знак"/>
    <w:basedOn w:val="DefaultParagraphFont"/>
    <w:link w:val="Header"/>
    <w:uiPriority w:val="99"/>
    <w:rsid w:val="003A2F82"/>
  </w:style>
  <w:style w:type="paragraph" w:styleId="Footer">
    <w:name w:val="footer"/>
    <w:basedOn w:val="Normal"/>
    <w:link w:val="a0"/>
    <w:uiPriority w:val="99"/>
    <w:unhideWhenUsed/>
    <w:rsid w:val="003A2F82"/>
    <w:pPr>
      <w:tabs>
        <w:tab w:val="center" w:pos="4680"/>
        <w:tab w:val="right" w:pos="9360"/>
      </w:tabs>
    </w:pPr>
  </w:style>
  <w:style w:type="character" w:styleId="a0" w:customStyle="1">
    <w:name w:val="Нижний колонтитул Знак"/>
    <w:basedOn w:val="DefaultParagraphFont"/>
    <w:link w:val="Footer"/>
    <w:uiPriority w:val="99"/>
    <w:rsid w:val="003A2F82"/>
  </w:style>
  <w:style w:type="table" w:styleId="TableGrid">
    <w:name w:val="Table Grid"/>
    <w:basedOn w:val="TableNormal"/>
    <w:uiPriority w:val="39"/>
    <w:rsid w:val="00A361D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fr.smartsheet.com/try-it?trp=17252&amp;utm_language=FR&amp;utm_source=integrated+content&amp;utm_campaign=/20-free-calendar-templates-work-personal-planning&amp;utm_medium=ic+work+personal+planning+printable+weekly+calendar+template+landscape+word+fr&amp;lpa=ic+work+personal+planning+printable+weekly+calendar+template+landscape+word+fr&amp;lx=aYf7K2kMaKALvWovhVtmDgBAgeTPLDIL8TQRu558b7w" TargetMode="Externa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theme" Target="theme/theme1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C722E04-64F0-4B69-98B2-E40257B4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IC-Printable-Weekly-Calendar-Template-Landscape-WORD</Template>
  <TotalTime>0</TotalTime>
  <Pages>4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2017-10-06T00:37:00Z</dcterms:created>
  <dcterms:modified xsi:type="dcterms:W3CDTF">2017-10-06T00:37:00Z</dcterms:modified>
</cp:coreProperties>
</file>