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853FDC" w14:paraId="243EB375" w14:textId="77777777"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0</wp:posOffset>
            </wp:positionV>
            <wp:extent cx="1477645" cy="328295"/>
            <wp:effectExtent l="0" t="0" r="8255" b="0"/>
            <wp:wrapThrough wrapText="bothSides">
              <wp:wrapPolygon>
                <wp:start x="3063" y="0"/>
                <wp:lineTo x="0" y="0"/>
                <wp:lineTo x="0" y="20054"/>
                <wp:lineTo x="835" y="20054"/>
                <wp:lineTo x="21442" y="16294"/>
                <wp:lineTo x="21442" y="2507"/>
                <wp:lineTo x="4734" y="0"/>
                <wp:lineTo x="3063" y="0"/>
              </wp:wrapPolygon>
            </wp:wrapThrough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29" w:type="dxa"/>
        <w:tblInd w:w="-93" w:type="dxa"/>
        <w:tblLook w:val="04A0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Tr="00A83AB6" w14:paraId="5F0A8A35" w14:textId="77777777">
        <w:tblPrEx>
          <w:tblW w:w="10829" w:type="dxa"/>
          <w:tblInd w:w="-93" w:type="dxa"/>
          <w:tblLook w:val="04A0"/>
        </w:tblPrEx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147745D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  <w:r w:rsidRPr="00A83AB6">
              <w:rPr>
                <w:rFonts w:ascii="Arial" w:hAnsi="Arial" w:eastAsia="Times New Roman" w:cs="Times New Roman"/>
                <w:b/>
                <w:color w:val="808080" w:themeColor="background1" w:themeShade="80"/>
                <w:lang w:val="French"/>
              </w:rPr>
              <w:t>Horaire hebdomadaire: 7 jours - 24 heures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3EBEA3F1" w14:textId="77777777">
            <w:pPr>
              <w:bidi w:val="false"/>
              <w:jc w:val="right"/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A83AB6"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EF26DD" w14:paraId="32A42AC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CE62F0" w14:paraId="276008A1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14:paraId="3264F2A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14:paraId="65BD39D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A83AB6" w14:paraId="402D01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vAlign w:val="center"/>
            <w:hideMark/>
          </w:tcPr>
          <w:p w:rsidRPr="003A1210" w:rsidR="000E261F" w:rsidP="003A1210" w14:paraId="2A37CC1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349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3A1210" w14:paraId="399CC89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383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0E261F" w:rsidP="00B2093B" w14:paraId="4EC86B4D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434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0E261F" w:rsidP="00B2093B" w14:paraId="79C93B0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440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B2093B" w14:paraId="37EA04A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440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0E261F" w:rsidP="00B2093B" w14:paraId="27C28DB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440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0E261F" w:rsidP="00B2093B" w14:paraId="6DC33450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440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B2093B" w14:paraId="74BADFEA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Tr="00A83AB6" w14:paraId="7B65FC1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853FDC" w:rsidP="00FF0984" w14:paraId="19AA0D2E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BC8680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24C28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EC0E43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FFDF6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B297E8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1E6F4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4494E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FCF8B9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284F35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177591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AA1D2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D1257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3C1C9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C5446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82CBFF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7CC9D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E6AC1F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82B9EF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C7F160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27D7E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3684B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320A72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6BA22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DBCB3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B3153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08721AF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00A0E10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6E676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26C6B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458EB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25435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3875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D3EA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EE028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8EAA2D5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1C806C2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5C24E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A3F6E5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E7902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50B5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A62A2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F258B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042ACC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585CD87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C75B81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B244E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AD71B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4384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4E72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27D18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148A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2187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39421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CE866A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AB6FB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8D44C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398461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3C4BA7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D323B3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B16EB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4DAA8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5FF77365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4C80D9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9BF07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0A176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D5D61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280DC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49E3D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59EA6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2624B8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0A71A1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312DA3C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54B02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9BACF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EB83AB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CB091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CCC0A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AC3CF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4EBAF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EDC114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5A140D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64274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E742D7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A0064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C10E7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F7C8E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86548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09B3F6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23A55E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B8FE03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9991E0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222DF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EF701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505B9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7B113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F3DD7D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28F65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1F0261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2FE9A9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C7E8A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D930D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69E9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33450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90133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E1784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75062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bookmarkStart w:name="_GoBack" w:id="0"/>
        <w:bookmarkEnd w:id="0"/>
      </w:tr>
      <w:tr w:rsidTr="00A83AB6" w14:paraId="364D8A1F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4F23432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3 heures du matin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AC934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40190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B0584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C9BC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F539DF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5E06C7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DADF9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4B43E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7B8A6C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1E3AA4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608ABF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5BA80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EE13A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1A00E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46AEF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573C0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D8803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1CB228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8F778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E88E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CA4E92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D91BC8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AFAAA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D5ED15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92E1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3E9471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6BB6C4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F36101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1478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4573C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1C7F5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F2BE1E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18721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26CF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CA8323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77599885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4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33D0B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7F39C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7C47D8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116B6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F523EE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143569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F5DCDA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2BAFF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B9AABE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7C109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39F95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C38AE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59D1FD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7DC048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EA58A9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FC20EB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F6B829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AE527D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435AA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9E79DC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59C7A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F04910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D3BCC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A24DF6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39A3EE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261BB8B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A7D21C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D84FF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25BB30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2F0757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DD6AF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01472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B705ED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0F22FA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FC0AE6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108A3F8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5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2B3682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B022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34AD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DEBE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23006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7522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C035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7636D8F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DF0A953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49C96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63D82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0C8F8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8EDB3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2149E2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C04A8E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9D11C4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E8A04E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12F2BC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9AFC21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6B6D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0157F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B985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F301D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3DD23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5A0A2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64F5680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FEAAC1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8D7F11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F484B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771A0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B2EBE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B5248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EC27E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682DA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A6C365D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5A43C1E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6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8A31C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48906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7CD6E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F0D24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650CD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4E5044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0E19D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246725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46E998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204A0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69764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8F952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FE4E4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B164B3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14F50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D5AC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12FA10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39CC83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0BA06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B8613C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1B1C6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C1198B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A1BAF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337BC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C512CC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6DA882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B40DE4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29D5D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A2A512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47814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A9AB2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117DD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B9CF5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F899F1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8DE9E4A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74ADF531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7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0A43E0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7EC7B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65122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1B461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00DD2E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D5FD7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0EDAB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34B9D0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F6B47A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1A902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BE0151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E967C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3171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9E171F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8DD5B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EFEEC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87611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78B3C5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39755A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FBD1B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CAE8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7549A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BA61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02FC81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41C80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095B020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48A496E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D3E1D2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2F1E1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4564E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1563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5859B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19EE2B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6B75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42497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5992735F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8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260E2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9E78E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34192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5A46C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FF4CD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D85E1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42BED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97C616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E096CD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AA246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E6B42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3D4C9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54BA0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16AE6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1F034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9CDDB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86FB3D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3B1A1F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09FF3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358BC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E3A55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EFEBF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DFC2B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E1351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62F1CC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533DF9F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0054209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674267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0F562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0C250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98D6C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198E3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168A9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7473EB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983363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0BAAC8B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9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1E26AA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62314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ADD735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C9F7E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D5BA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599C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CE1E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53FB196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9C4AB3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E903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3500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67E0C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62672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C076F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43AA3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A318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29BB6B2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309A52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12DB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6B9A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51CCE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19D7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36025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A7FDF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6A1D6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736342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60B168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26C24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9D1FA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87E9F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427AA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0D3672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2864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DAB658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06A22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41F7A9D6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10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53B3B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C6A5A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70C01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2A17D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8617C0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EDFCD2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ACDCB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75D663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D87D2B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EAC80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C36D6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64806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4396A7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9B562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EA194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7DD74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8E58BC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CA63C4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0639F0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8D98A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C9382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1FF62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D82AA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D809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2ED69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6D10859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930CEE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07F2E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A20B9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47B7E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0B140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AF9EC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0FA83F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5A66F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8B16C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2DE22157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11 H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25C9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FB66E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4B6319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C9A70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CEA9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4D02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F7864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6542215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98E399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043CB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EEDD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DBD09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81DAA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51655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D3DD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E5E9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6F5E960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50690E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F1B6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EF40C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9F7B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84BA3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D8D31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126A90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2ED6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8B91F5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306E2D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0A3930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4EFB8D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23654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001402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1ABF81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3FD041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3375C9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F0984" w:rsidP="003A1210" w14:paraId="00F40A33" w14:textId="77777777"/>
    <w:p w:rsidR="007C49A7" w:rsidP="003A1210" w14:paraId="2D3805D8" w14:textId="77777777"/>
    <w:tbl>
      <w:tblPr>
        <w:tblW w:w="10893" w:type="dxa"/>
        <w:tblInd w:w="-93" w:type="dxa"/>
        <w:tblLayout w:type="fixed"/>
        <w:tblLook w:val="04A0"/>
      </w:tblPr>
      <w:tblGrid>
        <w:gridCol w:w="215"/>
        <w:gridCol w:w="961"/>
        <w:gridCol w:w="1388"/>
        <w:gridCol w:w="1388"/>
        <w:gridCol w:w="1203"/>
        <w:gridCol w:w="185"/>
        <w:gridCol w:w="1334"/>
        <w:gridCol w:w="54"/>
        <w:gridCol w:w="1388"/>
        <w:gridCol w:w="1388"/>
        <w:gridCol w:w="290"/>
        <w:gridCol w:w="1012"/>
        <w:gridCol w:w="87"/>
      </w:tblGrid>
      <w:tr w:rsidTr="00A83AB6" w14:paraId="23F7BB38" w14:textId="77777777">
        <w:tblPrEx>
          <w:tblW w:w="10893" w:type="dxa"/>
          <w:tblInd w:w="-93" w:type="dxa"/>
          <w:tblLayout w:type="fixed"/>
          <w:tblLook w:val="04A0"/>
        </w:tblPrEx>
        <w:trPr>
          <w:gridAfter w:val="1"/>
          <w:wAfter w:w="87" w:type="dxa"/>
          <w:trHeight w:val="320"/>
        </w:trPr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5944F59A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  <w:p w:rsidRPr="00A83AB6" w:rsidR="00FF0984" w:rsidP="006059C2" w14:paraId="458EFAE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  <w:r w:rsidRPr="00A83AB6">
              <w:rPr>
                <w:rFonts w:ascii="Arial" w:hAnsi="Arial" w:eastAsia="Times New Roman" w:cs="Times New Roman"/>
                <w:b/>
                <w:color w:val="808080" w:themeColor="background1" w:themeShade="80"/>
                <w:lang w:val="French"/>
              </w:rPr>
              <w:t>Horaire hebdomadaire: 7 jours - 24 heures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FF0984" w14:paraId="193BA1D8" w14:textId="77777777">
            <w:pPr>
              <w:bidi w:val="false"/>
              <w:jc w:val="right"/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A83AB6"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EF26DD" w14:paraId="1FBCAAF8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FF0984" w14:paraId="1D03046D" w14:textId="77777777">
        <w:tblPrEx>
          <w:tblW w:w="10893" w:type="dxa"/>
          <w:tblInd w:w="-93" w:type="dxa"/>
          <w:tblLayout w:type="fixed"/>
          <w:tblLook w:val="04A0"/>
        </w:tblPrEx>
        <w:trPr>
          <w:gridBefore w:val="1"/>
          <w:wBefore w:w="215" w:type="dxa"/>
          <w:trHeight w:val="160"/>
        </w:trPr>
        <w:tc>
          <w:tcPr>
            <w:tcW w:w="9579" w:type="dxa"/>
            <w:gridSpan w:val="10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FF0984" w:rsidP="006059C2" w14:paraId="71D625FD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FF0984" w:rsidP="006059C2" w14:paraId="3F7C422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A83AB6" w14:paraId="0F4602A4" w14:textId="77777777">
        <w:tblPrEx>
          <w:tblW w:w="10893" w:type="dxa"/>
          <w:tblInd w:w="-93" w:type="dxa"/>
          <w:tblLayout w:type="fixed"/>
          <w:tblLook w:val="04A0"/>
        </w:tblPrEx>
        <w:trPr>
          <w:trHeight w:val="500"/>
        </w:trPr>
        <w:tc>
          <w:tcPr>
            <w:tcW w:w="1176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vAlign w:val="center"/>
            <w:hideMark/>
          </w:tcPr>
          <w:p w:rsidRPr="003A1210" w:rsidR="00FF0984" w:rsidP="006059C2" w14:paraId="17CD81C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41F92B6D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FF0984" w:rsidP="006059C2" w14:paraId="0F03D6E8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388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FF0984" w:rsidP="006059C2" w14:paraId="215841B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388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51DF107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FF0984" w:rsidP="006059C2" w14:paraId="75872AB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FF0984" w:rsidP="006059C2" w14:paraId="5D7DF8D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389" w:type="dxa"/>
            <w:gridSpan w:val="3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44BFDB1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</w:tr>
      <w:tr w:rsidTr="00A83AB6" w14:paraId="45F372A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0BE000E8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B8F88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C61E3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25190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E201E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3AB1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3AB02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2843B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704885F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7818F9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06D519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CDF01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25296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55A6F4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96B33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0A9977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2465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0F0768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94852E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6A189F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E37847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2E226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8F717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A5B0B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E056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66021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A0FD82E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3FEBCA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E9931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600A7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21842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7B46F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02067F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641A6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FA438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ECB753C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5CE53520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13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033F35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40B9E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CD280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29896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DE0A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B3EA9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DE96B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C0F505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E5D7EF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3DDF4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0323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47F207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C0E4DE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BCF5F6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8AB2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CE158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35DEF5F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128A3D7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652E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0AE87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8B95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FE61D5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A0045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76806F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E0B3C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72B3448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5B5090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D28DCD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ABEE1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5DA53C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CCEE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7E8A1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8FD0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4095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77DD84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62580B3D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14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6B3FF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24E37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DA2C6D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8B1F2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DA86A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0F87F6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83BC19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5E2EA15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1DE0F3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EFB07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F50154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E4D4F4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6E68A9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55FA7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19D98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E8C7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193F1B5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DF0F1E1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F7C2C1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9B34E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CA47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121D8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8E3FF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37FF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45608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239A4696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3AC731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9C8E8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B8CE6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77927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DFA9C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2603C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0EC84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CB47F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BE8973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7092A149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15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44261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1A678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A7925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4A891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1D958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A17E5C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D7B9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E12C0A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4FD1F7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AC40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4441F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8A11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CD66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E661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2770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20DE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49411BF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07627A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FDD039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CDFBF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ECA1BE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A9E547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71C80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B804B7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DB71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2535967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F79850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F16A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F7DA4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22A00E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71A9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83A92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FCDF7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1679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5628C8C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13DA186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16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0E680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5EC10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C35B4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36D26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D6CC4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0BAE4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4CD7FF1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82F25C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0B69341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73BE7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02DE1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B2C72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342A1E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E49FB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747FC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FA501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41C136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3C968C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0C6B06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6A4C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F7CA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E12580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0C746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7F6EC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6E902C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70117C38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42186E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540102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5B854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B86E7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163C9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C2839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E44113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4565B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AE550B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69D76A7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17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81CA7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E4585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1B41B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B4008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8479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467F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C8B66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374C6AD3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A55822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6DC7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79372E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EABBC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7D40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925EF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F7340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8603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440E21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9AADF9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B5093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D45C1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80C17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2EB3B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56364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10107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89CB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6191056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482D415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B3067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AF8027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7825A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EC87C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6AA1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1C33B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CE11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D13531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13886B3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18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38655C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394A4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86875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A68EE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691A0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BC920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DE09DD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17500BB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968407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F7F34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E1025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C7861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12FE7C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DB45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7FED2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5D77F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1C5A1B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4DF00B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2B49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99D04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7D111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8D5C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C1E4F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1D166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96138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311E8C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15DA1A0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B24BC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B6D1C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3F50F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B53FC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01BDA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7A12E5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D7B6D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BB43F4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211BE838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19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A882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9A690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613C00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BA88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1E62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B027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5D54B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5436BFA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52AB9B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226A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A6840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8B85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9D42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F1639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2ACCD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A48C19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72B57F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3642E2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54C8E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1109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A658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92A18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4B7B5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3C723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9B170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30B1F95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4DB1C2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D3506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BFF8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4B991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0002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169551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0F1BF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54986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1D257C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36B63486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20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709D6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F87A2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16C6F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80BBC2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53E53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304F19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FB5F05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57F25ECE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D7E582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30837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D4C65C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6E84D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8EA08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4A1B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703FD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F28B6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7EB2628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82BE07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64F61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E59091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8BE41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5F0E5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AC6CE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2DB5B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43ECA7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754636C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32392F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6C9DDA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94A2E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DF18F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70B36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433E21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766F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BA6B3A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DF4C65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21AF48FB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21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8F87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5F22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C270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B5988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4CD6E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82616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83540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0D2A2E4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269313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89328A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8BAF0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9C5FB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B42D00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D34A4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7A895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6B1C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3A75EB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63E7EB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8FDD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842278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CF2B8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AD9B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3A9A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3BCD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D543C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3C5C9A6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6EA0F2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C539E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EF1F7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B731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604983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5034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4F6EC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FD6BE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B1A8F23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479B5E4B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22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7D42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65AFE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BD40D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1274A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B5E8E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57AEA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77769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359D190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4F1FE1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2ACAF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D701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45000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C3E71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289E4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F086D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15C1BA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CFD33E5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6D6E39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CE5BF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4F021F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B5498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77A1C4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29C75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75ABD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F1FAB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5EECD1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8BCCBB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DE0A2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DBC1DB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4CD4B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2CCB8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2D105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7C987A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965EA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373E84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753DB6ED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23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B9F93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E34F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70FA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36507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B8D8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F6854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07995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403AD26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40A1F43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02272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A236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E1801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9EC71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ECF687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E805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2269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FCE81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BA5900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925C1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EE4B8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773AE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BF33C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D7278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B91F3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3435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Tr="00A83AB6" w14:paraId="240047B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B60D94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3D7C5C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66F931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00E60B8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145513B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1EE2D7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7F603B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29C5CA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A83AB6" w14:paraId="39CC567B" w14:textId="77777777"/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69"/>
      </w:tblGrid>
      <w:tr w:rsidTr="00D66BC9" w14:paraId="540EF24D" w14:textId="77777777">
        <w:tblPrEx>
          <w:tblW w:w="10669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87"/>
        </w:trPr>
        <w:tc>
          <w:tcPr>
            <w:tcW w:w="10669" w:type="dxa"/>
          </w:tcPr>
          <w:p w:rsidRPr="00692C04" w:rsidR="007C49A7" w:rsidP="00D66BC9" w14:paraId="6F1E711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7C49A7" w:rsidP="00D66BC9" w14:paraId="7DE579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7C49A7" w:rsidP="00D66BC9" w14:paraId="676CCD5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7C49A7" w:rsidP="007C49A7" w14:paraId="5C72506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7C49A7" w:rsidP="007C49A7" w14:paraId="288491B6" w14:textId="77777777">
      <w:pPr>
        <w:rPr>
          <w:rFonts w:ascii="Century Gothic" w:hAnsi="Century Gothic" w:cs="Arial"/>
          <w:sz w:val="20"/>
          <w:szCs w:val="20"/>
        </w:rPr>
      </w:pPr>
    </w:p>
    <w:p w:rsidRPr="003A1210" w:rsidR="007C49A7" w:rsidP="00A83AB6" w14:paraId="00D6AF5D" w14:textId="77777777"/>
    <w:sectPr w:rsidSect="00A83AB6">
      <w:headerReference w:type="default" r:id="rId6"/>
      <w:pgSz w:w="12240" w:h="15840"/>
      <w:pgMar w:top="720" w:right="720" w:bottom="495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FDC" w:rsidP="00853FDC" w14:paraId="69B0102F" w14:textId="77777777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3"/>
    <w:rsid w:val="00093EF6"/>
    <w:rsid w:val="000E261F"/>
    <w:rsid w:val="00104436"/>
    <w:rsid w:val="001437E8"/>
    <w:rsid w:val="001C0634"/>
    <w:rsid w:val="0023557B"/>
    <w:rsid w:val="0038301D"/>
    <w:rsid w:val="003A1210"/>
    <w:rsid w:val="00471C74"/>
    <w:rsid w:val="004937B7"/>
    <w:rsid w:val="00535612"/>
    <w:rsid w:val="006059C2"/>
    <w:rsid w:val="00641741"/>
    <w:rsid w:val="00692C04"/>
    <w:rsid w:val="007C49A7"/>
    <w:rsid w:val="00853FDC"/>
    <w:rsid w:val="008B7DE0"/>
    <w:rsid w:val="009617C6"/>
    <w:rsid w:val="00995936"/>
    <w:rsid w:val="00A83AB6"/>
    <w:rsid w:val="00B2093B"/>
    <w:rsid w:val="00C67DC0"/>
    <w:rsid w:val="00CE62F0"/>
    <w:rsid w:val="00D130A3"/>
    <w:rsid w:val="00D3383E"/>
    <w:rsid w:val="00D66BC9"/>
    <w:rsid w:val="00DB5AA5"/>
    <w:rsid w:val="00DC3E2D"/>
    <w:rsid w:val="00EF26DD"/>
    <w:rsid w:val="00F96027"/>
    <w:rsid w:val="00FF09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17D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53FDC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853FDC"/>
  </w:style>
  <w:style w:type="paragraph" w:styleId="Footer">
    <w:name w:val="footer"/>
    <w:basedOn w:val="Normal"/>
    <w:link w:val="a0"/>
    <w:uiPriority w:val="99"/>
    <w:unhideWhenUsed/>
    <w:rsid w:val="00853FDC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853FDC"/>
  </w:style>
  <w:style w:type="table" w:styleId="TableGrid">
    <w:name w:val="Table Grid"/>
    <w:basedOn w:val="TableNormal"/>
    <w:uiPriority w:val="39"/>
    <w:rsid w:val="007C49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fr.smartsheet.com/try-it?trp=17252&amp;utm_language=FR&amp;utm_source=integrated+content&amp;utm_campaign=/20-free-calendar-templates-work-personal-planning&amp;utm_medium=ic+work+personal+planning+printable+weekly+calendar+template+portrait+word+fr&amp;lpa=ic+work+personal+planning+printable+weekly+calendar+template+portrait+word+fr&amp;lx=aYf7K2kMaKALvWovhVtmDgBAgeTPLDIL8TQRu558b7w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IC-Printable-Weekly-Calendar-Template-Portrait-WORD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2017-10-06T00:38:00Z</dcterms:created>
  <dcterms:modified xsi:type="dcterms:W3CDTF">2017-10-06T00:38:00Z</dcterms:modified>
</cp:coreProperties>
</file>