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823F65" w:rsidP="007D12A9" w14:paraId="1F2A15C0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4623290</wp:posOffset>
            </wp:positionH>
            <wp:positionV relativeFrom="paragraph">
              <wp:posOffset>-635</wp:posOffset>
            </wp:positionV>
            <wp:extent cx="2297388" cy="318822"/>
            <wp:effectExtent l="0" t="0" r="8255" b="5080"/>
            <wp:wrapNone/>
            <wp:docPr id="3" name="Picture 2" descr="Une image contenant un dessin&#10;&#10;Description générée automatiquement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88" cy="31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2C40CC">
        <w:rPr>
          <w:b/>
          <w:color w:val="808080" w:themeColor="background1" w:themeShade="80"/>
          <w:sz w:val="36"/>
          <w:lang w:val="French"/>
        </w:rPr>
        <w:t xml:space="preserve">STRESS LIÉ AU TRAVAIL </w:t>
      </w:r>
    </w:p>
    <w:p w:rsidRPr="00682B27" w:rsidR="006B4529" w:rsidP="007D12A9" w14:paraId="2C9119DA" w14:textId="77777777">
      <w:pPr>
        <w:bidi w:val="false"/>
        <w:rPr>
          <w:szCs w:val="20"/>
        </w:rPr>
      </w:pPr>
      <w:r>
        <w:rPr>
          <w:b/>
          <w:color w:val="808080" w:themeColor="background1" w:themeShade="80"/>
          <w:sz w:val="36"/>
          <w:lang w:val="French"/>
        </w:rPr>
        <w:t xml:space="preserve">FORMULAIRE D'ÉVALUATION DES RISQUES</w:t>
      </w:r>
    </w:p>
    <w:p w:rsidRPr="00A02B2E" w:rsidR="007604F3" w:rsidP="006B4529" w14:paraId="55999563" w14:textId="77777777">
      <w:pPr>
        <w:bidi w:val="false"/>
        <w:rPr>
          <w:sz w:val="18"/>
          <w:szCs w:val="18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8460"/>
        <w:gridCol w:w="2430"/>
      </w:tblGrid>
      <w:tr w:rsidTr="00C406E7" w14:paraId="1773D935" w14:textId="77777777">
        <w:tblPrEx>
          <w:tblW w:w="1089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8460" w:type="dxa"/>
            <w:tcBorders>
              <w:bottom w:val="single" w:color="BFBFBF" w:themeColor="background1" w:themeShade="BF" w:sz="8" w:space="0"/>
            </w:tcBorders>
          </w:tcPr>
          <w:p w:rsidRPr="007A689E" w:rsidR="00A02B2E" w:rsidP="00A10D35" w14:paraId="0004E4F7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NOM DE L'EMPLOI / DE L'ACTIVITÉ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</w:tcPr>
          <w:p w:rsidRPr="007A689E" w:rsidR="00A02B2E" w:rsidP="00A02B2E" w14:paraId="56D07DB8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DATE</w:t>
            </w:r>
          </w:p>
        </w:tc>
      </w:tr>
      <w:tr w:rsidTr="00823F65" w14:paraId="69835F52" w14:textId="77777777">
        <w:tblPrEx>
          <w:tblW w:w="10890" w:type="dxa"/>
          <w:tblLook w:val="04A0"/>
        </w:tblPrEx>
        <w:trPr>
          <w:trHeight w:val="576"/>
        </w:trPr>
        <w:tc>
          <w:tcPr>
            <w:tcW w:w="84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0D35" w:rsidR="00A02B2E" w:rsidP="00A10D35" w14:paraId="52609407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0D35" w:rsidR="00A02B2E" w:rsidP="00A02B2E" w14:paraId="5E1BBF36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  <w:tr w:rsidTr="002C40CC" w14:paraId="657937E2" w14:textId="77777777">
        <w:tblPrEx>
          <w:tblW w:w="10890" w:type="dxa"/>
          <w:tblLook w:val="04A0"/>
        </w:tblPrEx>
        <w:trPr>
          <w:trHeight w:val="378"/>
        </w:trPr>
        <w:tc>
          <w:tcPr>
            <w:tcW w:w="10890" w:type="dxa"/>
            <w:gridSpan w:val="2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C40CC" w:rsidP="00C406E7" w14:paraId="6FECAB6C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DESCRIPTION DU POSTE / DE L'ACTIVITÉ</w:t>
            </w:r>
          </w:p>
        </w:tc>
      </w:tr>
      <w:tr w:rsidTr="00823F65" w14:paraId="1DC71177" w14:textId="77777777">
        <w:tblPrEx>
          <w:tblW w:w="10890" w:type="dxa"/>
          <w:tblLook w:val="04A0"/>
        </w:tblPrEx>
        <w:trPr>
          <w:trHeight w:val="1152"/>
        </w:trPr>
        <w:tc>
          <w:tcPr>
            <w:tcW w:w="108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A10D35" w:rsidR="002C40CC" w:rsidP="003C22E3" w14:paraId="7661B76F" w14:textId="77777777">
            <w:pPr>
              <w:bidi w:val="false"/>
              <w:rPr>
                <w:sz w:val="20"/>
                <w:szCs w:val="16"/>
              </w:rPr>
            </w:pPr>
          </w:p>
        </w:tc>
      </w:tr>
      <w:bookmarkEnd w:id="4"/>
      <w:bookmarkEnd w:id="5"/>
      <w:bookmarkEnd w:id="6"/>
      <w:bookmarkEnd w:id="7"/>
      <w:bookmarkEnd w:id="8"/>
      <w:tr w:rsidTr="003C22E3" w14:paraId="086D8E38" w14:textId="77777777">
        <w:tblPrEx>
          <w:tblW w:w="10890" w:type="dxa"/>
          <w:tblLook w:val="04A0"/>
        </w:tblPrEx>
        <w:trPr>
          <w:trHeight w:val="378"/>
        </w:trPr>
        <w:tc>
          <w:tcPr>
            <w:tcW w:w="10890" w:type="dxa"/>
            <w:gridSpan w:val="2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823F65" w:rsidP="003C22E3" w14:paraId="78F5CAAF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LIEU(X) DE TRAVAIL</w:t>
            </w:r>
          </w:p>
        </w:tc>
      </w:tr>
      <w:tr w:rsidTr="00823F65" w14:paraId="049BA8A8" w14:textId="77777777">
        <w:tblPrEx>
          <w:tblW w:w="10890" w:type="dxa"/>
          <w:tblLook w:val="04A0"/>
        </w:tblPrEx>
        <w:trPr>
          <w:trHeight w:val="1152"/>
        </w:trPr>
        <w:tc>
          <w:tcPr>
            <w:tcW w:w="108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A10D35" w:rsidR="00823F65" w:rsidP="003C22E3" w14:paraId="6DF5AA85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B50748" w:rsidP="006971EE" w14:paraId="62A1DDB7" w14:textId="77777777">
      <w:pPr>
        <w:bidi w:val="false"/>
        <w:rPr>
          <w:b/>
          <w:bCs/>
        </w:rPr>
      </w:pPr>
    </w:p>
    <w:p w:rsidRPr="00823F65" w:rsidR="00823F65" w:rsidP="00823F65" w14:paraId="76C3A785" w14:textId="77777777">
      <w:pPr>
        <w:bidi w:val="false"/>
        <w:spacing w:line="276" w:lineRule="auto"/>
        <w:rPr>
          <w:sz w:val="22"/>
          <w:szCs w:val="32"/>
        </w:rPr>
      </w:pPr>
      <w:r w:rsidRPr="00823F65">
        <w:rPr>
          <w:sz w:val="22"/>
          <w:szCs w:val="32"/>
          <w:lang w:val="French"/>
        </w:rPr>
        <w:t>EXIGENCES DE L'EMPLOI</w:t>
      </w:r>
    </w:p>
    <w:tbl>
      <w:tblPr>
        <w:tblStyle w:val="TableGrid"/>
        <w:tblW w:w="1082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8122"/>
        <w:gridCol w:w="900"/>
        <w:gridCol w:w="900"/>
        <w:gridCol w:w="901"/>
      </w:tblGrid>
      <w:tr w:rsidTr="00823F65" w14:paraId="05B696E8" w14:textId="77777777">
        <w:tblPrEx>
          <w:tblW w:w="10823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8122" w:type="dxa"/>
            <w:shd w:val="clear" w:color="auto" w:fill="D6DCE4" w:themeFill="text2" w:themeFillTint="33"/>
            <w:vAlign w:val="center"/>
          </w:tcPr>
          <w:p w:rsidRPr="00823F65" w:rsidR="00823F65" w:rsidP="00823F65" w14:paraId="4AFE84B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French"/>
              </w:rPr>
              <w:t>ÉVALUATION</w:t>
            </w:r>
          </w:p>
        </w:tc>
        <w:tc>
          <w:tcPr>
            <w:tcW w:w="900" w:type="dxa"/>
            <w:shd w:val="clear" w:color="auto" w:fill="D6DCE4" w:themeFill="text2" w:themeFillTint="33"/>
            <w:vAlign w:val="center"/>
          </w:tcPr>
          <w:p w:rsidRPr="00823F65" w:rsidR="00823F65" w:rsidP="00823F65" w14:paraId="2135390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French"/>
              </w:rPr>
              <w:t>Oui</w:t>
            </w:r>
          </w:p>
        </w:tc>
        <w:tc>
          <w:tcPr>
            <w:tcW w:w="900" w:type="dxa"/>
            <w:shd w:val="clear" w:color="auto" w:fill="D6DCE4" w:themeFill="text2" w:themeFillTint="33"/>
            <w:vAlign w:val="center"/>
          </w:tcPr>
          <w:p w:rsidRPr="00823F65" w:rsidR="00823F65" w:rsidP="00823F65" w14:paraId="11D92992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French"/>
              </w:rPr>
              <w:t>Non</w:t>
            </w:r>
          </w:p>
        </w:tc>
        <w:tc>
          <w:tcPr>
            <w:tcW w:w="901" w:type="dxa"/>
            <w:shd w:val="clear" w:color="auto" w:fill="D6DCE4" w:themeFill="text2" w:themeFillTint="33"/>
            <w:vAlign w:val="center"/>
          </w:tcPr>
          <w:p w:rsidRPr="00823F65" w:rsidR="00823F65" w:rsidP="00823F65" w14:paraId="531C74B8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French"/>
              </w:rPr>
              <w:t>N/A</w:t>
            </w:r>
          </w:p>
        </w:tc>
      </w:tr>
      <w:tr w:rsidTr="00823F65" w14:paraId="78BA1C3F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48C7F083" w14:textId="77777777">
            <w:pPr>
              <w:bidi w:val="false"/>
              <w:rPr>
                <w:sz w:val="20"/>
                <w:szCs w:val="20"/>
              </w:rPr>
            </w:pPr>
            <w:r w:rsidRPr="00823F65">
              <w:rPr>
                <w:sz w:val="20"/>
                <w:szCs w:val="20"/>
                <w:lang w:val="French"/>
              </w:rPr>
              <w:t>Les tâches sont-elles organisées et déléguées en tenant compte d'attentes réalistes?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3962AE3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19C1C7D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3A1CAA3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36689B33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16DAA628" w14:textId="77777777">
            <w:pPr>
              <w:bidi w:val="false"/>
              <w:rPr>
                <w:sz w:val="20"/>
                <w:szCs w:val="20"/>
              </w:rPr>
            </w:pPr>
            <w:r w:rsidRPr="00823F65">
              <w:rPr>
                <w:sz w:val="20"/>
                <w:szCs w:val="20"/>
                <w:lang w:val="French"/>
              </w:rPr>
              <w:t>Les tâches sont-elles assignées en fonction des capacités du propriétaire de la tâche 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5D251D6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73E4EBB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30332D9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786C602A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="00823F65" w:rsidP="00823F65" w14:paraId="6616C6D8" w14:textId="77777777">
            <w:pPr>
              <w:bidi w:val="false"/>
              <w:rPr>
                <w:sz w:val="20"/>
                <w:szCs w:val="20"/>
              </w:rPr>
            </w:pPr>
            <w:r w:rsidRPr="00823F65">
              <w:rPr>
                <w:sz w:val="20"/>
                <w:szCs w:val="20"/>
                <w:lang w:val="French"/>
              </w:rPr>
              <w:t xml:space="preserve">L'environnement physique du travail est-il propice à la productivité? </w:t>
            </w:r>
          </w:p>
          <w:p w:rsidRPr="00823F65" w:rsidR="00823F65" w:rsidP="00823F65" w14:paraId="12D74C13" w14:textId="77777777">
            <w:pPr>
              <w:bidi w:val="false"/>
              <w:rPr>
                <w:sz w:val="20"/>
                <w:szCs w:val="20"/>
              </w:rPr>
            </w:pPr>
            <w:r w:rsidRPr="00823F65">
              <w:rPr>
                <w:sz w:val="20"/>
                <w:szCs w:val="20"/>
                <w:lang w:val="French"/>
              </w:rPr>
              <w:t>(p. ex., confortable, approprié)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688E353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329B6CC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0FA9995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3412A22B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="00823F65" w:rsidP="00823F65" w14:paraId="70B228FC" w14:textId="77777777">
            <w:pPr>
              <w:bidi w:val="false"/>
              <w:rPr>
                <w:sz w:val="20"/>
                <w:szCs w:val="20"/>
              </w:rPr>
            </w:pPr>
            <w:r w:rsidRPr="00823F65">
              <w:rPr>
                <w:sz w:val="20"/>
                <w:szCs w:val="20"/>
                <w:lang w:val="French"/>
              </w:rPr>
              <w:t xml:space="preserve">Les membres de l'équipe disposent-ils des ressources nécessaires pour effectuer le travail? </w:t>
            </w:r>
          </w:p>
          <w:p w:rsidRPr="00823F65" w:rsidR="00823F65" w:rsidP="00823F65" w14:paraId="7DDB43F4" w14:textId="77777777">
            <w:pPr>
              <w:bidi w:val="false"/>
              <w:rPr>
                <w:sz w:val="20"/>
                <w:szCs w:val="20"/>
              </w:rPr>
            </w:pPr>
            <w:r w:rsidRPr="00823F65">
              <w:rPr>
                <w:sz w:val="20"/>
                <w:szCs w:val="20"/>
                <w:lang w:val="French"/>
              </w:rPr>
              <w:t>(p. ex., équipement, formation, temps)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5FCAE3F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0597A1F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252C6B0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7A8DD2B3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49E40F0E" w14:textId="77777777">
            <w:pPr>
              <w:bidi w:val="false"/>
              <w:rPr>
                <w:sz w:val="20"/>
                <w:szCs w:val="20"/>
              </w:rPr>
            </w:pPr>
            <w:r w:rsidRPr="00823F65">
              <w:rPr>
                <w:sz w:val="20"/>
                <w:szCs w:val="20"/>
                <w:lang w:val="French"/>
              </w:rPr>
              <w:t>Les membres de l'équipe sont-ils à l'abri de l'exposition à des menaces physiques ou verbales?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4D22783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3E6A673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13067A4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="00823F65" w:rsidP="00823F65" w14:paraId="2DD92639" w14:textId="77777777">
      <w:pPr>
        <w:bidi w:val="false"/>
        <w:rPr>
          <w:b/>
          <w:bCs/>
        </w:rPr>
      </w:pPr>
    </w:p>
    <w:p w:rsidRPr="00823F65" w:rsidR="00823F65" w:rsidP="00823F65" w14:paraId="7E9C22A8" w14:textId="77777777">
      <w:pPr>
        <w:bidi w:val="false"/>
        <w:spacing w:line="276" w:lineRule="auto"/>
        <w:rPr>
          <w:sz w:val="22"/>
          <w:szCs w:val="32"/>
        </w:rPr>
      </w:pPr>
      <w:r w:rsidRPr="00823F65">
        <w:rPr>
          <w:sz w:val="22"/>
          <w:szCs w:val="32"/>
          <w:lang w:val="French"/>
        </w:rPr>
        <w:t>CONTRÔLE DES TRAVAILLEURS</w:t>
      </w:r>
    </w:p>
    <w:tbl>
      <w:tblPr>
        <w:tblStyle w:val="TableGrid"/>
        <w:tblW w:w="1082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8122"/>
        <w:gridCol w:w="900"/>
        <w:gridCol w:w="900"/>
        <w:gridCol w:w="901"/>
      </w:tblGrid>
      <w:tr w:rsidTr="003C22E3" w14:paraId="4226C8DB" w14:textId="77777777">
        <w:tblPrEx>
          <w:tblW w:w="10823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8122" w:type="dxa"/>
            <w:shd w:val="clear" w:color="auto" w:fill="D6DCE4" w:themeFill="text2" w:themeFillTint="33"/>
            <w:vAlign w:val="center"/>
          </w:tcPr>
          <w:p w:rsidRPr="00823F65" w:rsidR="00823F65" w:rsidP="003C22E3" w14:paraId="46EA91F3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French"/>
              </w:rPr>
              <w:t>ÉVALUATION</w:t>
            </w:r>
          </w:p>
        </w:tc>
        <w:tc>
          <w:tcPr>
            <w:tcW w:w="900" w:type="dxa"/>
            <w:shd w:val="clear" w:color="auto" w:fill="D6DCE4" w:themeFill="text2" w:themeFillTint="33"/>
            <w:vAlign w:val="center"/>
          </w:tcPr>
          <w:p w:rsidRPr="00823F65" w:rsidR="00823F65" w:rsidP="003C22E3" w14:paraId="2FEDE820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French"/>
              </w:rPr>
              <w:t>Oui</w:t>
            </w:r>
          </w:p>
        </w:tc>
        <w:tc>
          <w:tcPr>
            <w:tcW w:w="900" w:type="dxa"/>
            <w:shd w:val="clear" w:color="auto" w:fill="D6DCE4" w:themeFill="text2" w:themeFillTint="33"/>
            <w:vAlign w:val="center"/>
          </w:tcPr>
          <w:p w:rsidRPr="00823F65" w:rsidR="00823F65" w:rsidP="003C22E3" w14:paraId="54EEED17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French"/>
              </w:rPr>
              <w:t>Non</w:t>
            </w:r>
          </w:p>
        </w:tc>
        <w:tc>
          <w:tcPr>
            <w:tcW w:w="901" w:type="dxa"/>
            <w:shd w:val="clear" w:color="auto" w:fill="D6DCE4" w:themeFill="text2" w:themeFillTint="33"/>
            <w:vAlign w:val="center"/>
          </w:tcPr>
          <w:p w:rsidRPr="00823F65" w:rsidR="00823F65" w:rsidP="003C22E3" w14:paraId="6D0A608C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French"/>
              </w:rPr>
              <w:t>N/A</w:t>
            </w:r>
          </w:p>
        </w:tc>
      </w:tr>
      <w:tr w:rsidTr="00823F65" w14:paraId="6003008D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64F445E9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French"/>
              </w:rPr>
              <w:t>Les membres de l'équipe ont-ils leur mot à dire sur la façon dont le travail sera effectué?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0A2AD90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28D3E1A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6384281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1A8C41CD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6E390746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French"/>
              </w:rPr>
              <w:t xml:space="preserve">Les membres de l'équipe sont-ils encouragés à améliorer leur niveau de compétence afin de se développer professionnellement et d'assumer plus de responsabilités? 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1CD8F16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49B1E8B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493893D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1AB549E8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11C50CC6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French"/>
              </w:rPr>
              <w:t>Les membres de l'équipe se sentent-ils à l'aise et encouragés à exprimer leurs préoccupations concernant le travail?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4F87BD5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2578131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0A813AB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311EB7BA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37E10633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French"/>
              </w:rPr>
              <w:t>Les membres de l'équipe ont-ils le contrôle sur le calendrier dans lequel ils terminent le travail 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4EB79FD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757C596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3E7F34F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="00823F65" w:rsidP="00823F65" w14:paraId="027B1A90" w14:textId="77777777">
      <w:pPr>
        <w:bidi w:val="false"/>
        <w:rPr>
          <w:b/>
          <w:bCs/>
        </w:rPr>
      </w:pPr>
    </w:p>
    <w:p w:rsidR="00823F65" w:rsidP="006971EE" w14:paraId="47B6BE6F" w14:textId="77777777">
      <w:pPr>
        <w:bidi w:val="false"/>
        <w:rPr>
          <w:b/>
          <w:bCs/>
        </w:rPr>
      </w:pPr>
    </w:p>
    <w:p w:rsidR="00823F65" w:rsidP="006971EE" w14:paraId="48B4840A" w14:textId="77777777">
      <w:pPr>
        <w:bidi w:val="false"/>
        <w:rPr>
          <w:b/>
          <w:bCs/>
        </w:rPr>
        <w:sectPr w:rsidSect="006971EE">
          <w:footerReference w:type="even" r:id="rId10"/>
          <w:footerReference w:type="default" r:id="rId11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823F65" w:rsidP="00823F65" w14:paraId="503A4AB3" w14:textId="77777777">
      <w:pPr>
        <w:bidi w:val="false"/>
        <w:rPr>
          <w:b/>
          <w:bCs/>
        </w:rPr>
      </w:pPr>
    </w:p>
    <w:p w:rsidRPr="00823F65" w:rsidR="00823F65" w:rsidP="00823F65" w14:paraId="67509169" w14:textId="77777777">
      <w:pPr>
        <w:bidi w:val="false"/>
        <w:spacing w:line="276" w:lineRule="auto"/>
        <w:rPr>
          <w:sz w:val="22"/>
          <w:szCs w:val="32"/>
        </w:rPr>
      </w:pPr>
      <w:r w:rsidRPr="00823F65">
        <w:rPr>
          <w:sz w:val="22"/>
          <w:szCs w:val="32"/>
          <w:lang w:val="French"/>
        </w:rPr>
        <w:t xml:space="preserve">SOUTIEN AUX TRAVAILLEURS</w:t>
      </w:r>
    </w:p>
    <w:tbl>
      <w:tblPr>
        <w:tblStyle w:val="TableGrid"/>
        <w:tblW w:w="1082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8122"/>
        <w:gridCol w:w="900"/>
        <w:gridCol w:w="900"/>
        <w:gridCol w:w="901"/>
      </w:tblGrid>
      <w:tr w:rsidTr="003C22E3" w14:paraId="42542ED0" w14:textId="77777777">
        <w:tblPrEx>
          <w:tblW w:w="10823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8122" w:type="dxa"/>
            <w:shd w:val="clear" w:color="auto" w:fill="D6DCE4" w:themeFill="text2" w:themeFillTint="33"/>
            <w:vAlign w:val="center"/>
          </w:tcPr>
          <w:p w:rsidRPr="00823F65" w:rsidR="00823F65" w:rsidP="003C22E3" w14:paraId="18E767ED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French"/>
              </w:rPr>
              <w:t>ÉVALUATION</w:t>
            </w:r>
          </w:p>
        </w:tc>
        <w:tc>
          <w:tcPr>
            <w:tcW w:w="900" w:type="dxa"/>
            <w:shd w:val="clear" w:color="auto" w:fill="D6DCE4" w:themeFill="text2" w:themeFillTint="33"/>
            <w:vAlign w:val="center"/>
          </w:tcPr>
          <w:p w:rsidRPr="00823F65" w:rsidR="00823F65" w:rsidP="003C22E3" w14:paraId="008AAF77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French"/>
              </w:rPr>
              <w:t>Oui</w:t>
            </w:r>
          </w:p>
        </w:tc>
        <w:tc>
          <w:tcPr>
            <w:tcW w:w="900" w:type="dxa"/>
            <w:shd w:val="clear" w:color="auto" w:fill="D6DCE4" w:themeFill="text2" w:themeFillTint="33"/>
            <w:vAlign w:val="center"/>
          </w:tcPr>
          <w:p w:rsidRPr="00823F65" w:rsidR="00823F65" w:rsidP="003C22E3" w14:paraId="637A1CD4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French"/>
              </w:rPr>
              <w:t>Non</w:t>
            </w:r>
          </w:p>
        </w:tc>
        <w:tc>
          <w:tcPr>
            <w:tcW w:w="901" w:type="dxa"/>
            <w:shd w:val="clear" w:color="auto" w:fill="D6DCE4" w:themeFill="text2" w:themeFillTint="33"/>
            <w:vAlign w:val="center"/>
          </w:tcPr>
          <w:p w:rsidRPr="00823F65" w:rsidR="00823F65" w:rsidP="003C22E3" w14:paraId="5EB0DE7C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French"/>
              </w:rPr>
              <w:t>N/A</w:t>
            </w:r>
          </w:p>
        </w:tc>
      </w:tr>
      <w:tr w:rsidTr="00823F65" w14:paraId="340A6CC9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3294AD64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French"/>
              </w:rPr>
              <w:t>Les membres de l'équipe sont-ils en mesure de se soutenir mutuellement?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0CCCA84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2260623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66A3C6B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082480F1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0EFC37DC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French"/>
              </w:rPr>
              <w:t>Les membres de l'équipe peuvent-ils accéder à l'assistance de la direction 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7CF7A86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4405053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0FA6AC1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17144B0D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7B7352D2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French"/>
              </w:rPr>
              <w:t>Les membres de l'équipe connaissent-ils le processus d'accès à l'assistance de la direction 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123D481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540443E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42AD8D5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3189CE89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009002A6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French"/>
              </w:rPr>
              <w:t>Les membres de l'équipe sont-ils soutenus lorsqu'ils effectuent des tâches nouvelles ou inconnues?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2FC2546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4D2BB7F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213CB8C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7C79C693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0EC53D9B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French"/>
              </w:rPr>
              <w:t>Des processus sont-ils en place pour aider les membres de l'équipe à faire face à des problèmes personnels non liés au travail?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3FD922FF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0820799D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60E641DE" w14:textId="77777777">
            <w:pPr>
              <w:bidi w:val="false"/>
              <w:jc w:val="center"/>
              <w:rPr>
                <w:szCs w:val="20"/>
              </w:rPr>
            </w:pPr>
          </w:p>
        </w:tc>
      </w:tr>
    </w:tbl>
    <w:p w:rsidR="00823F65" w:rsidP="00823F65" w14:paraId="66C3E8F1" w14:textId="77777777">
      <w:pPr>
        <w:bidi w:val="false"/>
        <w:rPr>
          <w:b/>
          <w:bCs/>
        </w:rPr>
      </w:pPr>
    </w:p>
    <w:p w:rsidRPr="00823F65" w:rsidR="00823F65" w:rsidP="00823F65" w14:paraId="04CC42FE" w14:textId="77777777">
      <w:pPr>
        <w:bidi w:val="false"/>
        <w:spacing w:line="276" w:lineRule="auto"/>
        <w:rPr>
          <w:sz w:val="22"/>
          <w:szCs w:val="32"/>
        </w:rPr>
      </w:pPr>
      <w:r w:rsidRPr="00823F65">
        <w:rPr>
          <w:sz w:val="22"/>
          <w:szCs w:val="32"/>
          <w:lang w:val="French"/>
        </w:rPr>
        <w:t xml:space="preserve">RÔLE DE TRAVAILLEUR</w:t>
      </w:r>
    </w:p>
    <w:tbl>
      <w:tblPr>
        <w:tblStyle w:val="TableGrid"/>
        <w:tblW w:w="1082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8122"/>
        <w:gridCol w:w="900"/>
        <w:gridCol w:w="900"/>
        <w:gridCol w:w="901"/>
      </w:tblGrid>
      <w:tr w:rsidTr="003C22E3" w14:paraId="5A24A017" w14:textId="77777777">
        <w:tblPrEx>
          <w:tblW w:w="10823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8122" w:type="dxa"/>
            <w:shd w:val="clear" w:color="auto" w:fill="D6DCE4" w:themeFill="text2" w:themeFillTint="33"/>
            <w:vAlign w:val="center"/>
          </w:tcPr>
          <w:p w:rsidRPr="00823F65" w:rsidR="00823F65" w:rsidP="003C22E3" w14:paraId="2B32AACB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French"/>
              </w:rPr>
              <w:t>ÉVALUATION</w:t>
            </w:r>
          </w:p>
        </w:tc>
        <w:tc>
          <w:tcPr>
            <w:tcW w:w="900" w:type="dxa"/>
            <w:shd w:val="clear" w:color="auto" w:fill="D6DCE4" w:themeFill="text2" w:themeFillTint="33"/>
            <w:vAlign w:val="center"/>
          </w:tcPr>
          <w:p w:rsidRPr="00823F65" w:rsidR="00823F65" w:rsidP="003C22E3" w14:paraId="51CF0124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French"/>
              </w:rPr>
              <w:t>Oui</w:t>
            </w:r>
          </w:p>
        </w:tc>
        <w:tc>
          <w:tcPr>
            <w:tcW w:w="900" w:type="dxa"/>
            <w:shd w:val="clear" w:color="auto" w:fill="D6DCE4" w:themeFill="text2" w:themeFillTint="33"/>
            <w:vAlign w:val="center"/>
          </w:tcPr>
          <w:p w:rsidRPr="00823F65" w:rsidR="00823F65" w:rsidP="003C22E3" w14:paraId="0D6BA24A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French"/>
              </w:rPr>
              <w:t>Non</w:t>
            </w:r>
          </w:p>
        </w:tc>
        <w:tc>
          <w:tcPr>
            <w:tcW w:w="901" w:type="dxa"/>
            <w:shd w:val="clear" w:color="auto" w:fill="D6DCE4" w:themeFill="text2" w:themeFillTint="33"/>
            <w:vAlign w:val="center"/>
          </w:tcPr>
          <w:p w:rsidRPr="00823F65" w:rsidR="00823F65" w:rsidP="003C22E3" w14:paraId="753DAD0C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French"/>
              </w:rPr>
              <w:t>N/A</w:t>
            </w:r>
          </w:p>
        </w:tc>
      </w:tr>
      <w:tr w:rsidTr="00823F65" w14:paraId="3AD795E3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4A1E8093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French"/>
              </w:rPr>
              <w:t>Y a-t-il un plan d'intégration clair en place pour les nouveaux membres de l'équipe?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0F3768A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5BB6EC6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13979FB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64AF6429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7B9DEDD8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French"/>
              </w:rPr>
              <w:t>Les descriptions de travail décrivent-elles clairement les attentes et les responsabilités liées au rôle?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74BA632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2D7A36A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449008D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4DCE7FF0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37A26D1C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French"/>
              </w:rPr>
              <w:t>Les membres de l'équipe reçoivent-ils un plan d'action clair pour les projets et les activités liés à l'emploi?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6D409A7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6271E7F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46DE00B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79E241F8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060F0603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French"/>
              </w:rPr>
              <w:t>Les membres de l'équipe comprennent-ils comment leur travail contribue aux objectifs généraux de l'organisation?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0966632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37F7972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306DA86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27CB60A4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7809BD07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French"/>
              </w:rPr>
              <w:t>Les membres de l'équipe ont-ils la possibilité de se tenir au courant des pratiques exemplaires actuelles liées au travail? (p. ex., possibilités d'apprentissage continu et de formation)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28A5B227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77B03857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3E6E47F5" w14:textId="77777777">
            <w:pPr>
              <w:bidi w:val="false"/>
              <w:jc w:val="center"/>
              <w:rPr>
                <w:szCs w:val="20"/>
              </w:rPr>
            </w:pPr>
          </w:p>
        </w:tc>
      </w:tr>
    </w:tbl>
    <w:p w:rsidR="00823F65" w:rsidP="00823F65" w14:paraId="404736DD" w14:textId="77777777">
      <w:pPr>
        <w:bidi w:val="false"/>
        <w:rPr>
          <w:b/>
          <w:bCs/>
        </w:rPr>
      </w:pPr>
    </w:p>
    <w:p w:rsidRPr="00823F65" w:rsidR="00823F65" w:rsidP="00823F65" w14:paraId="07109A79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French"/>
        </w:rPr>
        <w:t>GESTION DU CHANGEMENT</w:t>
      </w:r>
    </w:p>
    <w:tbl>
      <w:tblPr>
        <w:tblStyle w:val="TableGrid"/>
        <w:tblW w:w="1082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8122"/>
        <w:gridCol w:w="900"/>
        <w:gridCol w:w="900"/>
        <w:gridCol w:w="901"/>
      </w:tblGrid>
      <w:tr w:rsidTr="003C22E3" w14:paraId="26E19934" w14:textId="77777777">
        <w:tblPrEx>
          <w:tblW w:w="10823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8122" w:type="dxa"/>
            <w:shd w:val="clear" w:color="auto" w:fill="D6DCE4" w:themeFill="text2" w:themeFillTint="33"/>
            <w:vAlign w:val="center"/>
          </w:tcPr>
          <w:p w:rsidRPr="00823F65" w:rsidR="00823F65" w:rsidP="003C22E3" w14:paraId="2302D3C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French"/>
              </w:rPr>
              <w:t>ÉVALUATION</w:t>
            </w:r>
          </w:p>
        </w:tc>
        <w:tc>
          <w:tcPr>
            <w:tcW w:w="900" w:type="dxa"/>
            <w:shd w:val="clear" w:color="auto" w:fill="D6DCE4" w:themeFill="text2" w:themeFillTint="33"/>
            <w:vAlign w:val="center"/>
          </w:tcPr>
          <w:p w:rsidRPr="00823F65" w:rsidR="00823F65" w:rsidP="003C22E3" w14:paraId="3E8409A8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French"/>
              </w:rPr>
              <w:t>Oui</w:t>
            </w:r>
          </w:p>
        </w:tc>
        <w:tc>
          <w:tcPr>
            <w:tcW w:w="900" w:type="dxa"/>
            <w:shd w:val="clear" w:color="auto" w:fill="D6DCE4" w:themeFill="text2" w:themeFillTint="33"/>
            <w:vAlign w:val="center"/>
          </w:tcPr>
          <w:p w:rsidRPr="00823F65" w:rsidR="00823F65" w:rsidP="003C22E3" w14:paraId="6A7355FC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French"/>
              </w:rPr>
              <w:t>Non</w:t>
            </w:r>
          </w:p>
        </w:tc>
        <w:tc>
          <w:tcPr>
            <w:tcW w:w="901" w:type="dxa"/>
            <w:shd w:val="clear" w:color="auto" w:fill="D6DCE4" w:themeFill="text2" w:themeFillTint="33"/>
            <w:vAlign w:val="center"/>
          </w:tcPr>
          <w:p w:rsidRPr="00823F65" w:rsidR="00823F65" w:rsidP="003C22E3" w14:paraId="65B68A39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French"/>
              </w:rPr>
              <w:t>N/A</w:t>
            </w:r>
          </w:p>
        </w:tc>
      </w:tr>
      <w:tr w:rsidTr="00823F65" w14:paraId="65936851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37BF3A54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French"/>
              </w:rPr>
              <w:t>Avez-vous un plan de gestion du changement en place?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3E2D8B9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74503ED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4586F5E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79EBF0C9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6315D260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French"/>
              </w:rPr>
              <w:t>Les membres de l'équipe connaissent-ils les plans et les processus liés aux changements potentiels et y ont-ils accès?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57349CB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186E062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4FEE096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029F882C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6B814195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French"/>
              </w:rPr>
              <w:t>La consultation est-elle offerte aux membres de l'équipe en période de changement?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58BDE6F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08536D7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039B949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1A190C24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3D37BF60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French"/>
              </w:rPr>
              <w:t>Des mesures préparatoires appropriées sont-elles en place pour soutenir les membres de l'équipe pendant le processus de changement?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1EB592F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36D46E2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0E92357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02C16448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4DF37D9F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French"/>
              </w:rPr>
              <w:t>Y a-t-il un plan de communication en place pour communiquer le changement aux membres de l'équipe?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11270D9D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2241F323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57195AE8" w14:textId="77777777">
            <w:pPr>
              <w:bidi w:val="false"/>
              <w:jc w:val="center"/>
              <w:rPr>
                <w:szCs w:val="20"/>
              </w:rPr>
            </w:pPr>
          </w:p>
        </w:tc>
      </w:tr>
    </w:tbl>
    <w:p w:rsidR="00823F65" w:rsidP="00823F65" w14:paraId="5030C425" w14:textId="77777777">
      <w:pPr>
        <w:bidi w:val="false"/>
        <w:rPr>
          <w:b/>
          <w:bCs/>
        </w:rPr>
      </w:pPr>
    </w:p>
    <w:p w:rsidR="00823F65" w:rsidP="006971EE" w14:paraId="79E19CCD" w14:textId="77777777">
      <w:pPr>
        <w:bidi w:val="false"/>
        <w:rPr>
          <w:b/>
          <w:bCs/>
        </w:rPr>
        <w:sectPr w:rsidSect="006971EE"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EC33A0" w:rsidP="00EC33A0" w14:paraId="5F4961C0" w14:textId="77777777">
      <w:pPr>
        <w:bidi w:val="false"/>
        <w:spacing w:line="276" w:lineRule="auto"/>
        <w:rPr>
          <w:sz w:val="22"/>
          <w:szCs w:val="32"/>
        </w:rPr>
      </w:pPr>
    </w:p>
    <w:p w:rsidR="00EC33A0" w:rsidP="00EC33A0" w14:paraId="1D37F791" w14:textId="77777777">
      <w:pPr>
        <w:bidi w:val="false"/>
        <w:spacing w:line="276" w:lineRule="auto"/>
        <w:rPr>
          <w:b/>
          <w:bCs/>
        </w:rPr>
      </w:pPr>
      <w:r>
        <w:rPr>
          <w:sz w:val="22"/>
          <w:szCs w:val="32"/>
          <w:lang w:val="French"/>
        </w:rPr>
        <w:t xml:space="preserve">SOLUTIONS   </w:t>
      </w:r>
      <w:r w:rsidRPr="00EC33A0">
        <w:rPr>
          <w:b/>
          <w:sz w:val="22"/>
          <w:szCs w:val="32"/>
          <w:lang w:val="French"/>
        </w:rPr>
        <w:t xml:space="preserve"/>
      </w:r>
      <w:r w:rsidRPr="00823F65">
        <w:rPr>
          <w:i/>
          <w:sz w:val="18"/>
          <w:szCs w:val="22"/>
          <w:lang w:val="French"/>
        </w:rPr>
        <w:t>si la réponse « non » a été obtenue pour une question ci-dessus</w:t>
      </w:r>
    </w:p>
    <w:tbl>
      <w:tblPr>
        <w:tblStyle w:val="TableGrid"/>
        <w:tblW w:w="10880" w:type="dxa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2330"/>
        <w:gridCol w:w="4275"/>
        <w:gridCol w:w="4275"/>
      </w:tblGrid>
      <w:tr w:rsidTr="00823F65" w14:paraId="4D3F03D0" w14:textId="77777777">
        <w:tblPrEx>
          <w:tblW w:w="10880" w:type="dxa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2330" w:type="dxa"/>
            <w:shd w:val="clear" w:color="auto" w:fill="D9D9D9" w:themeFill="background1" w:themeFillShade="D9"/>
            <w:vAlign w:val="center"/>
          </w:tcPr>
          <w:p w:rsidRPr="004A0C34" w:rsidR="00EC33A0" w:rsidP="004A0C34" w14:paraId="07212FF9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French"/>
              </w:rPr>
              <w:t>CATÉGORIE</w:t>
            </w:r>
          </w:p>
        </w:tc>
        <w:tc>
          <w:tcPr>
            <w:tcW w:w="4275" w:type="dxa"/>
            <w:shd w:val="clear" w:color="auto" w:fill="D9D9D9" w:themeFill="background1" w:themeFillShade="D9"/>
            <w:vAlign w:val="center"/>
          </w:tcPr>
          <w:p w:rsidRPr="004A0C34" w:rsidR="00EC33A0" w:rsidP="004A0C34" w14:paraId="1F3A2313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French"/>
              </w:rPr>
              <w:t>RISQUE</w:t>
            </w:r>
          </w:p>
        </w:tc>
        <w:tc>
          <w:tcPr>
            <w:tcW w:w="4275" w:type="dxa"/>
            <w:tcBorders>
              <w:bottom w:val="single" w:color="BFBFBF" w:sz="8" w:space="0"/>
              <w:right w:val="single" w:color="BFBFBF" w:sz="18" w:space="0"/>
            </w:tcBorders>
            <w:shd w:val="clear" w:color="auto" w:fill="D9D9D9" w:themeFill="background1" w:themeFillShade="D9"/>
            <w:vAlign w:val="center"/>
          </w:tcPr>
          <w:p w:rsidRPr="004A0C34" w:rsidR="00EC33A0" w:rsidP="004A0C34" w14:paraId="14604B8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French"/>
              </w:rPr>
              <w:t>SOLUTION</w:t>
            </w:r>
          </w:p>
        </w:tc>
      </w:tr>
      <w:tr w:rsidTr="00823F65" w14:paraId="15333D8F" w14:textId="77777777">
        <w:tblPrEx>
          <w:tblW w:w="10880" w:type="dxa"/>
          <w:tblLook w:val="04A0"/>
        </w:tblPrEx>
        <w:trPr>
          <w:trHeight w:val="864"/>
        </w:trPr>
        <w:tc>
          <w:tcPr>
            <w:tcW w:w="2330" w:type="dxa"/>
            <w:shd w:val="clear" w:color="auto" w:fill="F9F9F9"/>
            <w:tcMar>
              <w:top w:w="115" w:type="dxa"/>
              <w:left w:w="115" w:type="dxa"/>
              <w:right w:w="115" w:type="dxa"/>
            </w:tcMar>
          </w:tcPr>
          <w:p w:rsidR="00823F65" w:rsidP="00823F65" w14:paraId="0582271F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French"/>
              </w:rPr>
              <w:t xml:space="preserve">Exemple: </w:t>
            </w:r>
          </w:p>
          <w:p w:rsidRPr="00823F65" w:rsidR="00823F65" w:rsidP="00823F65" w14:paraId="6D237A98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French"/>
              </w:rPr>
              <w:t>Gestion du changement</w:t>
            </w:r>
          </w:p>
        </w:tc>
        <w:tc>
          <w:tcPr>
            <w:tcW w:w="4275" w:type="dxa"/>
            <w:tcMar>
              <w:top w:w="115" w:type="dxa"/>
              <w:left w:w="115" w:type="dxa"/>
              <w:right w:w="115" w:type="dxa"/>
            </w:tcMar>
          </w:tcPr>
          <w:p w:rsidRPr="00823F65" w:rsidR="00823F65" w:rsidP="00823F65" w14:paraId="05230B1D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French"/>
              </w:rPr>
              <w:t>Communiquer le changement aux membres de l'équipe</w:t>
            </w:r>
          </w:p>
        </w:tc>
        <w:tc>
          <w:tcPr>
            <w:tcW w:w="4275" w:type="dxa"/>
            <w:tcBorders>
              <w:bottom w:val="single" w:color="BFBFBF" w:sz="8" w:space="0"/>
              <w:right w:val="single" w:color="BFBFBF" w:sz="18" w:space="0"/>
            </w:tcBorders>
            <w:tcMar>
              <w:top w:w="115" w:type="dxa"/>
              <w:left w:w="115" w:type="dxa"/>
              <w:right w:w="115" w:type="dxa"/>
            </w:tcMar>
          </w:tcPr>
          <w:p w:rsidRPr="00823F65" w:rsidR="00823F65" w:rsidP="00823F65" w14:paraId="2C6E0E9C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French"/>
              </w:rPr>
              <w:t>Ajouter un processus de communication au plan de gestion du changement</w:t>
            </w:r>
          </w:p>
        </w:tc>
      </w:tr>
      <w:tr w:rsidTr="00823F65" w14:paraId="073FE643" w14:textId="77777777">
        <w:tblPrEx>
          <w:tblW w:w="10880" w:type="dxa"/>
          <w:tblLook w:val="04A0"/>
        </w:tblPrEx>
        <w:trPr>
          <w:trHeight w:val="864"/>
        </w:trPr>
        <w:tc>
          <w:tcPr>
            <w:tcW w:w="2330" w:type="dxa"/>
            <w:shd w:val="clear" w:color="auto" w:fill="F9F9F9"/>
            <w:tcMar>
              <w:top w:w="115" w:type="dxa"/>
              <w:left w:w="115" w:type="dxa"/>
              <w:right w:w="115" w:type="dxa"/>
            </w:tcMar>
          </w:tcPr>
          <w:p w:rsidR="00823F65" w:rsidP="00823F65" w14:paraId="69CD43FB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French"/>
              </w:rPr>
              <w:t xml:space="preserve">Exemple: </w:t>
            </w:r>
          </w:p>
          <w:p w:rsidR="00823F65" w:rsidP="00823F65" w14:paraId="02B5D465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French"/>
              </w:rPr>
              <w:t xml:space="preserve">Travail </w:t>
            </w:r>
          </w:p>
          <w:p w:rsidRPr="00823F65" w:rsidR="00823F65" w:rsidP="00823F65" w14:paraId="14A1E2DD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French"/>
              </w:rPr>
              <w:t>Demandes</w:t>
            </w:r>
          </w:p>
        </w:tc>
        <w:tc>
          <w:tcPr>
            <w:tcW w:w="4275" w:type="dxa"/>
            <w:tcMar>
              <w:top w:w="115" w:type="dxa"/>
              <w:left w:w="115" w:type="dxa"/>
              <w:right w:w="115" w:type="dxa"/>
            </w:tcMar>
          </w:tcPr>
          <w:p w:rsidRPr="00823F65" w:rsidR="00823F65" w:rsidP="00823F65" w14:paraId="2188E64C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French"/>
              </w:rPr>
              <w:t>Certains membres de l'équipe ne sont pas entièrement formés pour effectuer le travail</w:t>
            </w:r>
          </w:p>
        </w:tc>
        <w:tc>
          <w:tcPr>
            <w:tcW w:w="4275" w:type="dxa"/>
            <w:tcBorders>
              <w:bottom w:val="single" w:color="BFBFBF" w:sz="8" w:space="0"/>
              <w:right w:val="single" w:color="BFBFBF" w:sz="18" w:space="0"/>
            </w:tcBorders>
            <w:tcMar>
              <w:top w:w="115" w:type="dxa"/>
              <w:left w:w="115" w:type="dxa"/>
              <w:right w:w="115" w:type="dxa"/>
            </w:tcMar>
          </w:tcPr>
          <w:p w:rsidRPr="00823F65" w:rsidR="00823F65" w:rsidP="00823F65" w14:paraId="1BF7A9F5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French"/>
              </w:rPr>
              <w:t>Planifiez une formation pendant l'intégration, puis chaque année pour un cours de recyclage</w:t>
            </w:r>
          </w:p>
        </w:tc>
      </w:tr>
      <w:tr w:rsidTr="00823F65" w14:paraId="4BC6EF4A" w14:textId="77777777">
        <w:tblPrEx>
          <w:tblW w:w="10880" w:type="dxa"/>
          <w:tblLook w:val="04A0"/>
        </w:tblPrEx>
        <w:trPr>
          <w:trHeight w:val="1022"/>
        </w:trPr>
        <w:tc>
          <w:tcPr>
            <w:tcW w:w="2330" w:type="dxa"/>
            <w:shd w:val="clear" w:color="auto" w:fill="F9F9F9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39714C0B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5" w:type="dxa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4A7F0236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5" w:type="dxa"/>
            <w:tcBorders>
              <w:bottom w:val="single" w:color="BFBFBF" w:sz="8" w:space="0"/>
              <w:right w:val="single" w:color="BFBFBF" w:sz="18" w:space="0"/>
            </w:tcBorders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05849EA6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823F65" w14:paraId="494FEB52" w14:textId="77777777">
        <w:tblPrEx>
          <w:tblW w:w="10880" w:type="dxa"/>
          <w:tblLook w:val="04A0"/>
        </w:tblPrEx>
        <w:trPr>
          <w:trHeight w:val="1022"/>
        </w:trPr>
        <w:tc>
          <w:tcPr>
            <w:tcW w:w="2330" w:type="dxa"/>
            <w:shd w:val="clear" w:color="auto" w:fill="F9F9F9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29D6D16F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5" w:type="dxa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312D6A37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5" w:type="dxa"/>
            <w:tcBorders>
              <w:bottom w:val="single" w:color="BFBFBF" w:sz="8" w:space="0"/>
              <w:right w:val="single" w:color="BFBFBF" w:sz="18" w:space="0"/>
            </w:tcBorders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3650801F" w14:textId="77777777">
            <w:pPr>
              <w:bidi w:val="false"/>
              <w:rPr>
                <w:szCs w:val="21"/>
              </w:rPr>
            </w:pPr>
          </w:p>
        </w:tc>
      </w:tr>
      <w:tr w:rsidTr="00823F65" w14:paraId="34A8EF83" w14:textId="77777777">
        <w:tblPrEx>
          <w:tblW w:w="10880" w:type="dxa"/>
          <w:tblLook w:val="04A0"/>
        </w:tblPrEx>
        <w:trPr>
          <w:trHeight w:val="1022"/>
        </w:trPr>
        <w:tc>
          <w:tcPr>
            <w:tcW w:w="2330" w:type="dxa"/>
            <w:shd w:val="clear" w:color="auto" w:fill="F9F9F9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1A037C43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5" w:type="dxa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12C2D728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5" w:type="dxa"/>
            <w:tcBorders>
              <w:bottom w:val="single" w:color="BFBFBF" w:sz="8" w:space="0"/>
              <w:right w:val="single" w:color="BFBFBF" w:sz="18" w:space="0"/>
            </w:tcBorders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57C4D194" w14:textId="77777777">
            <w:pPr>
              <w:bidi w:val="false"/>
              <w:rPr>
                <w:szCs w:val="21"/>
              </w:rPr>
            </w:pPr>
          </w:p>
        </w:tc>
      </w:tr>
      <w:tr w:rsidTr="00823F65" w14:paraId="3ED52926" w14:textId="77777777">
        <w:tblPrEx>
          <w:tblW w:w="10880" w:type="dxa"/>
          <w:tblLook w:val="04A0"/>
        </w:tblPrEx>
        <w:trPr>
          <w:trHeight w:val="1022"/>
        </w:trPr>
        <w:tc>
          <w:tcPr>
            <w:tcW w:w="2330" w:type="dxa"/>
            <w:shd w:val="clear" w:color="auto" w:fill="F9F9F9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4FF938C6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5" w:type="dxa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2703E903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5" w:type="dxa"/>
            <w:tcBorders>
              <w:bottom w:val="single" w:color="BFBFBF" w:sz="8" w:space="0"/>
              <w:right w:val="single" w:color="BFBFBF" w:sz="18" w:space="0"/>
            </w:tcBorders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5C0ECCD7" w14:textId="77777777">
            <w:pPr>
              <w:bidi w:val="false"/>
              <w:rPr>
                <w:szCs w:val="21"/>
              </w:rPr>
            </w:pPr>
          </w:p>
        </w:tc>
      </w:tr>
      <w:tr w:rsidTr="00823F65" w14:paraId="70E557A6" w14:textId="77777777">
        <w:tblPrEx>
          <w:tblW w:w="10880" w:type="dxa"/>
          <w:tblLook w:val="04A0"/>
        </w:tblPrEx>
        <w:trPr>
          <w:trHeight w:val="1022"/>
        </w:trPr>
        <w:tc>
          <w:tcPr>
            <w:tcW w:w="2330" w:type="dxa"/>
            <w:shd w:val="clear" w:color="auto" w:fill="F9F9F9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129876DE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5" w:type="dxa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7E14D0E0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5" w:type="dxa"/>
            <w:tcBorders>
              <w:bottom w:val="single" w:color="BFBFBF" w:sz="8" w:space="0"/>
              <w:right w:val="single" w:color="BFBFBF" w:sz="18" w:space="0"/>
            </w:tcBorders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7F9E2459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823F65" w14:paraId="725C20CD" w14:textId="77777777">
        <w:tblPrEx>
          <w:tblW w:w="10880" w:type="dxa"/>
          <w:tblLook w:val="04A0"/>
        </w:tblPrEx>
        <w:trPr>
          <w:trHeight w:val="1022"/>
        </w:trPr>
        <w:tc>
          <w:tcPr>
            <w:tcW w:w="2330" w:type="dxa"/>
            <w:shd w:val="clear" w:color="auto" w:fill="F9F9F9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29607C1C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5" w:type="dxa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7585FAF0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5" w:type="dxa"/>
            <w:tcBorders>
              <w:bottom w:val="single" w:color="BFBFBF" w:sz="8" w:space="0"/>
              <w:right w:val="single" w:color="BFBFBF" w:sz="18" w:space="0"/>
            </w:tcBorders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2FF8AEF1" w14:textId="77777777">
            <w:pPr>
              <w:bidi w:val="false"/>
              <w:rPr>
                <w:szCs w:val="21"/>
              </w:rPr>
            </w:pPr>
          </w:p>
        </w:tc>
      </w:tr>
      <w:tr w:rsidTr="00823F65" w14:paraId="55581721" w14:textId="77777777">
        <w:tblPrEx>
          <w:tblW w:w="10880" w:type="dxa"/>
          <w:tblLook w:val="04A0"/>
        </w:tblPrEx>
        <w:trPr>
          <w:trHeight w:val="1022"/>
        </w:trPr>
        <w:tc>
          <w:tcPr>
            <w:tcW w:w="2330" w:type="dxa"/>
            <w:shd w:val="clear" w:color="auto" w:fill="F9F9F9"/>
            <w:tcMar>
              <w:top w:w="115" w:type="dxa"/>
              <w:left w:w="115" w:type="dxa"/>
              <w:right w:w="115" w:type="dxa"/>
            </w:tcMar>
          </w:tcPr>
          <w:p w:rsidRPr="004A0C34" w:rsidR="00823F65" w:rsidP="004A0C34" w14:paraId="53633CBA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5" w:type="dxa"/>
            <w:tcMar>
              <w:top w:w="115" w:type="dxa"/>
              <w:left w:w="115" w:type="dxa"/>
              <w:right w:w="115" w:type="dxa"/>
            </w:tcMar>
          </w:tcPr>
          <w:p w:rsidRPr="004A0C34" w:rsidR="00823F65" w:rsidP="004A0C34" w14:paraId="211D86E9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5" w:type="dxa"/>
            <w:tcBorders>
              <w:bottom w:val="single" w:color="BFBFBF" w:sz="8" w:space="0"/>
              <w:right w:val="single" w:color="BFBFBF" w:sz="18" w:space="0"/>
            </w:tcBorders>
            <w:tcMar>
              <w:top w:w="115" w:type="dxa"/>
              <w:left w:w="115" w:type="dxa"/>
              <w:right w:w="115" w:type="dxa"/>
            </w:tcMar>
          </w:tcPr>
          <w:p w:rsidRPr="004A0C34" w:rsidR="00823F65" w:rsidP="004A0C34" w14:paraId="04CD5C3C" w14:textId="77777777">
            <w:pPr>
              <w:bidi w:val="false"/>
              <w:rPr>
                <w:szCs w:val="21"/>
              </w:rPr>
            </w:pPr>
          </w:p>
        </w:tc>
      </w:tr>
      <w:tr w:rsidTr="00823F65" w14:paraId="7D466296" w14:textId="77777777">
        <w:tblPrEx>
          <w:tblW w:w="10880" w:type="dxa"/>
          <w:tblLook w:val="04A0"/>
        </w:tblPrEx>
        <w:trPr>
          <w:trHeight w:val="1022"/>
        </w:trPr>
        <w:tc>
          <w:tcPr>
            <w:tcW w:w="2330" w:type="dxa"/>
            <w:shd w:val="clear" w:color="auto" w:fill="F9F9F9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2F7C22B5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5" w:type="dxa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484C4BCD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5" w:type="dxa"/>
            <w:tcBorders>
              <w:bottom w:val="single" w:color="BFBFBF" w:sz="8" w:space="0"/>
              <w:right w:val="single" w:color="BFBFBF" w:sz="18" w:space="0"/>
            </w:tcBorders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3204CD57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823F65" w14:paraId="4CBCA206" w14:textId="77777777">
        <w:tblPrEx>
          <w:tblW w:w="10880" w:type="dxa"/>
          <w:tblLook w:val="04A0"/>
        </w:tblPrEx>
        <w:trPr>
          <w:trHeight w:val="1022"/>
        </w:trPr>
        <w:tc>
          <w:tcPr>
            <w:tcW w:w="2330" w:type="dxa"/>
            <w:shd w:val="clear" w:color="auto" w:fill="F9F9F9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1041087C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5" w:type="dxa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29EF376B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5" w:type="dxa"/>
            <w:tcBorders>
              <w:bottom w:val="single" w:color="BFBFBF" w:sz="18" w:space="0"/>
              <w:right w:val="single" w:color="BFBFBF" w:sz="18" w:space="0"/>
            </w:tcBorders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592DCA74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7C2BA2" w:rsidP="001968EE" w14:paraId="7BA0B0DE" w14:textId="77777777">
      <w:pPr>
        <w:shd w:val="clear" w:color="auto" w:fill="FFFFFF"/>
        <w:bidi w:val="false"/>
        <w:rPr>
          <w:szCs w:val="21"/>
        </w:rPr>
      </w:pPr>
    </w:p>
    <w:p w:rsidR="00823F65" w:rsidP="001968EE" w14:paraId="5EAE3C0B" w14:textId="77777777">
      <w:pPr>
        <w:shd w:val="clear" w:color="auto" w:fill="FFFFFF"/>
        <w:bidi w:val="false"/>
        <w:rPr>
          <w:szCs w:val="21"/>
        </w:rPr>
        <w:sectPr w:rsidSect="007C2BA2"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823F65" w:rsidP="001968EE" w14:paraId="5D425486" w14:textId="77777777">
      <w:pPr>
        <w:shd w:val="clear" w:color="auto" w:fill="FFFFFF"/>
        <w:bidi w:val="false"/>
        <w:rPr>
          <w:szCs w:val="21"/>
        </w:rPr>
      </w:pPr>
    </w:p>
    <w:p w:rsidR="004A0C34" w:rsidP="004A0C34" w14:paraId="54B19369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French"/>
        </w:rPr>
        <w:t>RECOMMANDATIONS</w:t>
      </w:r>
    </w:p>
    <w:tbl>
      <w:tblPr>
        <w:tblStyle w:val="TableGrid"/>
        <w:tblW w:w="10880" w:type="dxa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0880"/>
      </w:tblGrid>
      <w:tr w:rsidTr="00823F65" w14:paraId="7BAE3E4C" w14:textId="77777777">
        <w:tblPrEx>
          <w:tblW w:w="10880" w:type="dxa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5040"/>
        </w:trPr>
        <w:tc>
          <w:tcPr>
            <w:tcW w:w="10880" w:type="dxa"/>
            <w:tcBorders>
              <w:top w:val="single" w:color="BFBFBF" w:sz="8" w:space="0"/>
              <w:bottom w:val="single" w:color="BFBFBF" w:sz="18" w:space="0"/>
              <w:right w:val="single" w:color="BFBFBF" w:sz="18" w:space="0"/>
            </w:tcBorders>
          </w:tcPr>
          <w:p w:rsidRPr="004A0C34" w:rsidR="004A0C34" w:rsidP="004A0C34" w14:paraId="3B711137" w14:textId="77777777">
            <w:pPr>
              <w:bidi w:val="false"/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:rsidR="0003542A" w:rsidP="0003542A" w14:paraId="6698E936" w14:textId="77777777">
      <w:pPr>
        <w:bidi w:val="false"/>
        <w:rPr>
          <w:szCs w:val="20"/>
        </w:rPr>
      </w:pPr>
    </w:p>
    <w:tbl>
      <w:tblPr>
        <w:tblStyle w:val="TableGrid"/>
        <w:tblW w:w="108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8872"/>
        <w:gridCol w:w="2016"/>
      </w:tblGrid>
      <w:tr w:rsidTr="00DE0F17" w14:paraId="182834EF" w14:textId="77777777">
        <w:tblPrEx>
          <w:tblW w:w="10888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78"/>
        </w:trPr>
        <w:tc>
          <w:tcPr>
            <w:tcW w:w="8872" w:type="dxa"/>
            <w:tcBorders>
              <w:bottom w:val="single" w:color="BFBFBF" w:sz="8" w:space="0"/>
            </w:tcBorders>
            <w:vAlign w:val="bottom"/>
          </w:tcPr>
          <w:p w:rsidRPr="0003542A" w:rsidR="00823F65" w:rsidP="00823F65" w14:paraId="1337A359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 xml:space="preserve">ÉVALUATION COMPLÉTÉE PAR :   </w:t>
            </w:r>
            <w:r w:rsidRPr="00823F65">
              <w:rPr>
                <w:i/>
                <w:sz w:val="18"/>
                <w:szCs w:val="18"/>
                <w:lang w:val="French"/>
              </w:rPr>
              <w:t>nom et rôle</w:t>
            </w:r>
          </w:p>
        </w:tc>
        <w:tc>
          <w:tcPr>
            <w:tcW w:w="2016" w:type="dxa"/>
            <w:tcBorders>
              <w:bottom w:val="single" w:color="BFBFBF" w:sz="8" w:space="0"/>
            </w:tcBorders>
            <w:vAlign w:val="bottom"/>
          </w:tcPr>
          <w:p w:rsidRPr="0003542A" w:rsidR="00823F65" w:rsidP="0008681B" w14:paraId="588241EE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DATE</w:t>
            </w:r>
          </w:p>
        </w:tc>
      </w:tr>
      <w:tr w:rsidTr="00DF510B" w14:paraId="178B1F3B" w14:textId="77777777">
        <w:tblPrEx>
          <w:tblW w:w="10888" w:type="dxa"/>
          <w:tblLook w:val="04A0"/>
        </w:tblPrEx>
        <w:trPr>
          <w:trHeight w:val="749"/>
        </w:trPr>
        <w:tc>
          <w:tcPr>
            <w:tcW w:w="8872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8" w:space="0"/>
            </w:tcBorders>
            <w:shd w:val="clear" w:color="auto" w:fill="F9F9F9"/>
            <w:vAlign w:val="center"/>
          </w:tcPr>
          <w:p w:rsidRPr="0003542A" w:rsidR="00823F65" w:rsidP="0003542A" w14:paraId="598376C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18" w:space="0"/>
            </w:tcBorders>
            <w:shd w:val="clear" w:color="auto" w:fill="F9F9F9"/>
            <w:vAlign w:val="center"/>
          </w:tcPr>
          <w:p w:rsidRPr="0003542A" w:rsidR="00823F65" w:rsidP="0008681B" w14:paraId="236FEAB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="0003542A" w:rsidP="0003542A" w14:paraId="4F39E43D" w14:textId="77777777">
      <w:pPr>
        <w:bidi w:val="false"/>
        <w:rPr>
          <w:szCs w:val="20"/>
        </w:rPr>
      </w:pPr>
    </w:p>
    <w:p w:rsidR="00823F65" w:rsidP="0003542A" w14:paraId="7AF5CEC6" w14:textId="77777777">
      <w:pPr>
        <w:bidi w:val="false"/>
        <w:rPr>
          <w:szCs w:val="20"/>
        </w:rPr>
      </w:pPr>
    </w:p>
    <w:p w:rsidR="00823F65" w:rsidP="00823F65" w14:paraId="430A813C" w14:textId="77777777">
      <w:pPr>
        <w:bidi w:val="false"/>
        <w:rPr>
          <w:szCs w:val="20"/>
        </w:rPr>
      </w:pPr>
      <w:r w:rsidRPr="00823F65">
        <w:rPr>
          <w:color w:val="BFBFBF" w:themeColor="background1" w:themeShade="BF"/>
          <w:szCs w:val="20"/>
          <w:lang w:val="French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szCs w:val="20"/>
          <w:lang w:val="French"/>
        </w:rPr>
        <w:tab/>
      </w:r>
    </w:p>
    <w:tbl>
      <w:tblPr>
        <w:tblStyle w:val="TableGrid"/>
        <w:tblW w:w="108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8872"/>
        <w:gridCol w:w="2016"/>
      </w:tblGrid>
      <w:tr w:rsidTr="00B45A48" w14:paraId="7BC4FDB8" w14:textId="77777777">
        <w:tblPrEx>
          <w:tblW w:w="10888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78"/>
        </w:trPr>
        <w:tc>
          <w:tcPr>
            <w:tcW w:w="8872" w:type="dxa"/>
            <w:tcBorders>
              <w:bottom w:val="single" w:color="BFBFBF" w:sz="8" w:space="0"/>
            </w:tcBorders>
            <w:vAlign w:val="bottom"/>
          </w:tcPr>
          <w:p w:rsidRPr="0003542A" w:rsidR="00823F65" w:rsidP="003C22E3" w14:paraId="050CA5A7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 xml:space="preserve">ÉVALUATION RÉVISÉE PAR:   </w:t>
            </w:r>
            <w:r w:rsidRPr="00823F65">
              <w:rPr>
                <w:i/>
                <w:sz w:val="18"/>
                <w:szCs w:val="18"/>
                <w:lang w:val="French"/>
              </w:rPr>
              <w:t>nom et rôle</w:t>
            </w:r>
          </w:p>
        </w:tc>
        <w:tc>
          <w:tcPr>
            <w:tcW w:w="2016" w:type="dxa"/>
            <w:tcBorders>
              <w:bottom w:val="single" w:color="BFBFBF" w:sz="8" w:space="0"/>
            </w:tcBorders>
            <w:vAlign w:val="bottom"/>
          </w:tcPr>
          <w:p w:rsidRPr="0003542A" w:rsidR="00823F65" w:rsidP="003C22E3" w14:paraId="513BBCC0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DATE</w:t>
            </w:r>
          </w:p>
        </w:tc>
      </w:tr>
      <w:tr w:rsidTr="001A5A1F" w14:paraId="78AC9E9E" w14:textId="77777777">
        <w:tblPrEx>
          <w:tblW w:w="10888" w:type="dxa"/>
          <w:tblLook w:val="04A0"/>
        </w:tblPrEx>
        <w:trPr>
          <w:trHeight w:val="749"/>
        </w:trPr>
        <w:tc>
          <w:tcPr>
            <w:tcW w:w="8872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8" w:space="0"/>
            </w:tcBorders>
            <w:shd w:val="clear" w:color="auto" w:fill="F7F9FB"/>
            <w:vAlign w:val="center"/>
          </w:tcPr>
          <w:p w:rsidRPr="0003542A" w:rsidR="00823F65" w:rsidP="003C22E3" w14:paraId="4F46723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18" w:space="0"/>
            </w:tcBorders>
            <w:shd w:val="clear" w:color="auto" w:fill="F7F9FB"/>
            <w:vAlign w:val="center"/>
          </w:tcPr>
          <w:p w:rsidRPr="0003542A" w:rsidR="00823F65" w:rsidP="003C22E3" w14:paraId="5C991AF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="00823F65" w:rsidP="00823F65" w14:paraId="114DFD46" w14:textId="77777777">
      <w:pPr>
        <w:shd w:val="clear" w:color="auto" w:fill="FFFFFF"/>
        <w:bidi w:val="false"/>
        <w:rPr>
          <w:szCs w:val="21"/>
        </w:rPr>
      </w:pPr>
    </w:p>
    <w:p w:rsidR="00823F65" w:rsidP="00823F65" w14:paraId="77FA333A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French"/>
        </w:rPr>
        <w:t>REMARQUES DE L'EXAMEN</w:t>
      </w:r>
    </w:p>
    <w:tbl>
      <w:tblPr>
        <w:tblStyle w:val="TableGrid"/>
        <w:tblW w:w="10880" w:type="dxa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0880"/>
      </w:tblGrid>
      <w:tr w:rsidTr="00823F65" w14:paraId="2362FB14" w14:textId="77777777">
        <w:tblPrEx>
          <w:tblW w:w="10880" w:type="dxa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3888"/>
        </w:trPr>
        <w:tc>
          <w:tcPr>
            <w:tcW w:w="10880" w:type="dxa"/>
            <w:tcBorders>
              <w:top w:val="single" w:color="BFBFBF" w:sz="8" w:space="0"/>
              <w:bottom w:val="single" w:color="BFBFBF" w:sz="18" w:space="0"/>
              <w:right w:val="single" w:color="BFBFBF" w:sz="18" w:space="0"/>
            </w:tcBorders>
          </w:tcPr>
          <w:p w:rsidRPr="004A0C34" w:rsidR="00823F65" w:rsidP="003C22E3" w14:paraId="548C3F3D" w14:textId="77777777">
            <w:pPr>
              <w:bidi w:val="false"/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:rsidR="00823F65" w:rsidP="00823F65" w14:paraId="2746E1AB" w14:textId="77777777">
      <w:pPr>
        <w:bidi w:val="false"/>
        <w:rPr>
          <w:szCs w:val="20"/>
        </w:rPr>
      </w:pPr>
    </w:p>
    <w:p w:rsidR="00823F65" w:rsidP="001968EE" w14:paraId="654C27D3" w14:textId="77777777">
      <w:pPr>
        <w:shd w:val="clear" w:color="auto" w:fill="FFFFFF"/>
        <w:bidi w:val="false"/>
        <w:rPr>
          <w:szCs w:val="21"/>
        </w:rPr>
        <w:sectPr w:rsidSect="007C2BA2"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C81141" w:rsidP="001032AD" w14:paraId="35A0A72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FD28A9" w:rsidP="001032AD" w14:paraId="6F39C41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FD28A9" w:rsidP="001032AD" w14:paraId="1625357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2AD340B7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2C803726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4DD0736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14:paraId="50E77AD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5B60C78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14:paraId="05666894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44C69CCE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127A56AB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14:paraId="59AD8CEE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lang w:val="French"/>
          </w:rPr>
          <w:fldChar w:fldCharType="end"/>
        </w:r>
      </w:p>
    </w:sdtContent>
  </w:sdt>
  <w:p w:rsidR="006118DE" w:rsidP="00F36FE0" w14:paraId="72046312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14:paraId="60FD505C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6118DE" w:rsidP="00F36FE0" w14:paraId="7100BC79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70"/>
    <w:rsid w:val="000013C8"/>
    <w:rsid w:val="00016F6D"/>
    <w:rsid w:val="00031AF7"/>
    <w:rsid w:val="0003542A"/>
    <w:rsid w:val="00036FF2"/>
    <w:rsid w:val="000413A5"/>
    <w:rsid w:val="00070153"/>
    <w:rsid w:val="000805F5"/>
    <w:rsid w:val="0008681B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81DDC"/>
    <w:rsid w:val="001962A6"/>
    <w:rsid w:val="001968EE"/>
    <w:rsid w:val="001D1C87"/>
    <w:rsid w:val="001E1863"/>
    <w:rsid w:val="001F66A6"/>
    <w:rsid w:val="00206944"/>
    <w:rsid w:val="00206A92"/>
    <w:rsid w:val="00213840"/>
    <w:rsid w:val="002171C4"/>
    <w:rsid w:val="00232075"/>
    <w:rsid w:val="002453A2"/>
    <w:rsid w:val="002507EE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C40CC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272B9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F5AC0"/>
    <w:rsid w:val="006F7CEF"/>
    <w:rsid w:val="00700810"/>
    <w:rsid w:val="00714325"/>
    <w:rsid w:val="00716970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A689E"/>
    <w:rsid w:val="007C0A2F"/>
    <w:rsid w:val="007C2BA2"/>
    <w:rsid w:val="007D0331"/>
    <w:rsid w:val="007D12A9"/>
    <w:rsid w:val="007D181E"/>
    <w:rsid w:val="007E3DFF"/>
    <w:rsid w:val="007F08AA"/>
    <w:rsid w:val="007F4394"/>
    <w:rsid w:val="007F4423"/>
    <w:rsid w:val="00804DF9"/>
    <w:rsid w:val="00805CF2"/>
    <w:rsid w:val="00813A41"/>
    <w:rsid w:val="0081690B"/>
    <w:rsid w:val="00823F65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5DF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0748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406E7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3A0"/>
    <w:rsid w:val="00EC3CDB"/>
    <w:rsid w:val="00EF67ED"/>
    <w:rsid w:val="00F05EE6"/>
    <w:rsid w:val="00F06218"/>
    <w:rsid w:val="00F11F7B"/>
    <w:rsid w:val="00F200A5"/>
    <w:rsid w:val="00F30326"/>
    <w:rsid w:val="00F36FE0"/>
    <w:rsid w:val="00F85E87"/>
    <w:rsid w:val="00F90516"/>
    <w:rsid w:val="00FA3492"/>
    <w:rsid w:val="00FB1580"/>
    <w:rsid w:val="00FB4C7E"/>
    <w:rsid w:val="00FC53C7"/>
    <w:rsid w:val="00FD28A9"/>
    <w:rsid w:val="00FF1A1F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9748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fr.smartsheet.com/try-it?trp=17336&amp;utm_language=FR&amp;utm_source=integrated+content&amp;utm_campaign=/risk-assessment-forms&amp;utm_medium=ic+work+related+stress+risk+assessment+form+17336+word+fr&amp;lpa=ic+work+related+stress+risk+assessment+form+17336+word+fr&amp;lx=aYf7K2kMaKALvWovhVtmD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IC-Work-Related-Stress-Risk-Assessment-Form_WORD - SR edits.dotx</Template>
  <TotalTime>0</TotalTime>
  <Pages>5</Pages>
  <Words>508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2020-08-26T22:06:00Z</dcterms:created>
  <dcterms:modified xsi:type="dcterms:W3CDTF">2020-08-26T22:06:00Z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