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AFB72" w14:textId="21FA3D45" w:rsidR="00101955" w:rsidRDefault="00101955" w:rsidP="00101955">
      <w:pPr>
        <w:spacing w:before="100" w:beforeAutospacing="1"/>
        <w:ind w:left="7920"/>
        <w:rPr>
          <w:rFonts w:ascii="Century Gothic" w:hAnsi="Century Gothic"/>
          <w:b/>
          <w:color w:val="595959" w:themeColor="text1" w:themeTint="A6"/>
          <w:sz w:val="44"/>
        </w:rPr>
      </w:pPr>
      <w:r>
        <w:rPr>
          <w:rFonts w:ascii="Century Gothic" w:hAnsi="Century Gothic"/>
          <w:b/>
          <w:color w:val="595959" w:themeColor="text1" w:themeTint="A6"/>
          <w:sz w:val="44"/>
        </w:rPr>
        <w:t xml:space="preserve"> </w:t>
      </w:r>
      <w:r w:rsidRPr="00101955">
        <w:rPr>
          <w:rFonts w:ascii="Century Gothic" w:hAnsi="Century Gothic"/>
          <w:b/>
          <w:color w:val="595959" w:themeColor="text1" w:themeTint="A6"/>
          <w:sz w:val="44"/>
        </w:rPr>
        <w:drawing>
          <wp:inline distT="0" distB="0" distL="0" distR="0" wp14:anchorId="3F9450EA" wp14:editId="180D52F1">
            <wp:extent cx="1727200" cy="321415"/>
            <wp:effectExtent l="0" t="0" r="0" b="0"/>
            <wp:docPr id="75432937" name="Picture 1" descr="A blue background with white text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432937" name="Picture 1" descr="A blue background with white text&#10;&#10;Description automatically generated">
                      <a:hlinkClick r:id="rId7"/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7706" cy="327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7F7B9" w14:textId="21443391" w:rsidR="00FC7245" w:rsidRPr="00476792" w:rsidRDefault="00476792" w:rsidP="00F32754">
      <w:pPr>
        <w:spacing w:before="100" w:beforeAutospacing="1"/>
        <w:rPr>
          <w:rFonts w:ascii="Century Gothic" w:hAnsi="Century Gothic" w:cs="Arial"/>
          <w:b/>
          <w:color w:val="595959" w:themeColor="text1" w:themeTint="A6"/>
          <w:sz w:val="44"/>
          <w:szCs w:val="44"/>
        </w:rPr>
      </w:pPr>
      <w:proofErr w:type="gramStart"/>
      <w:r>
        <w:rPr>
          <w:rFonts w:ascii="Century Gothic" w:hAnsi="Century Gothic"/>
          <w:b/>
          <w:color w:val="595959" w:themeColor="text1" w:themeTint="A6"/>
          <w:sz w:val="44"/>
        </w:rPr>
        <w:t>E-MAIL</w:t>
      </w:r>
      <w:proofErr w:type="gramEnd"/>
      <w:r>
        <w:rPr>
          <w:rFonts w:ascii="Century Gothic" w:hAnsi="Century Gothic"/>
          <w:b/>
          <w:color w:val="595959" w:themeColor="text1" w:themeTint="A6"/>
          <w:sz w:val="44"/>
        </w:rPr>
        <w:t xml:space="preserve"> DE RAPPORT HEBDOMADAIRE DE STATUT</w:t>
      </w:r>
    </w:p>
    <w:p w14:paraId="12674B34" w14:textId="77777777" w:rsidR="00A367B9" w:rsidRDefault="00A367B9">
      <w:pPr>
        <w:rPr>
          <w:rFonts w:ascii="Century Gothic" w:hAnsi="Century Gothic"/>
          <w:color w:val="000000" w:themeColor="text1"/>
          <w:sz w:val="20"/>
          <w:szCs w:val="20"/>
        </w:rPr>
      </w:pPr>
    </w:p>
    <w:tbl>
      <w:tblPr>
        <w:tblW w:w="11089" w:type="dxa"/>
        <w:tblLook w:val="04A0" w:firstRow="1" w:lastRow="0" w:firstColumn="1" w:lastColumn="0" w:noHBand="0" w:noVBand="1"/>
      </w:tblPr>
      <w:tblGrid>
        <w:gridCol w:w="291"/>
        <w:gridCol w:w="1731"/>
        <w:gridCol w:w="1667"/>
        <w:gridCol w:w="30"/>
        <w:gridCol w:w="292"/>
        <w:gridCol w:w="1731"/>
        <w:gridCol w:w="1626"/>
        <w:gridCol w:w="41"/>
        <w:gridCol w:w="3680"/>
      </w:tblGrid>
      <w:tr w:rsidR="00995C35" w:rsidRPr="00F879A4" w14:paraId="070BBA97" w14:textId="77777777" w:rsidTr="00101955">
        <w:trPr>
          <w:trHeight w:val="231"/>
        </w:trPr>
        <w:tc>
          <w:tcPr>
            <w:tcW w:w="4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B96AD" w14:textId="7EAE0A2B" w:rsidR="00F879A4" w:rsidRPr="00F879A4" w:rsidRDefault="006457C6" w:rsidP="00F879A4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 DU PROJET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53E7" w14:textId="77777777" w:rsidR="00F879A4" w:rsidRPr="00F879A4" w:rsidRDefault="00F879A4" w:rsidP="00F879A4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6B5A" w14:textId="77777777" w:rsidR="00F879A4" w:rsidRPr="00F879A4" w:rsidRDefault="00F879A4" w:rsidP="00F879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0662DE" w14:textId="77777777" w:rsidR="00F879A4" w:rsidRPr="00F879A4" w:rsidRDefault="00F879A4" w:rsidP="00F879A4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FIN DE SEMAINE</w:t>
            </w:r>
          </w:p>
        </w:tc>
      </w:tr>
      <w:tr w:rsidR="00995C35" w:rsidRPr="00F879A4" w14:paraId="57D7C614" w14:textId="77777777" w:rsidTr="00101955">
        <w:trPr>
          <w:trHeight w:val="356"/>
        </w:trPr>
        <w:tc>
          <w:tcPr>
            <w:tcW w:w="5742" w:type="dxa"/>
            <w:gridSpan w:val="6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01E175" w14:textId="4A1F55C2" w:rsidR="00F879A4" w:rsidRPr="00F879A4" w:rsidRDefault="00F879A4" w:rsidP="00F879A4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44F5" w14:textId="77777777" w:rsidR="00F879A4" w:rsidRPr="00F879A4" w:rsidRDefault="00F879A4" w:rsidP="00F879A4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E943B8" w14:textId="197F77B0" w:rsidR="00F879A4" w:rsidRPr="00F879A4" w:rsidRDefault="00F879A4" w:rsidP="00995C35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</w:tr>
      <w:tr w:rsidR="006457C6" w:rsidRPr="00F879A4" w14:paraId="0F665948" w14:textId="77777777" w:rsidTr="00101955">
        <w:trPr>
          <w:trHeight w:val="410"/>
        </w:trPr>
        <w:tc>
          <w:tcPr>
            <w:tcW w:w="3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DE1C" w14:textId="74D1CDF6" w:rsidR="006457C6" w:rsidRPr="00F879A4" w:rsidRDefault="006457C6" w:rsidP="006457C6">
            <w:pPr>
              <w:rPr>
                <w:rFonts w:ascii="Century Gothic" w:eastAsia="Times New Roman" w:hAnsi="Century Gothic" w:cs="Calibri"/>
                <w:color w:val="3A3838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PRÉPARÉ PAR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A0C7" w14:textId="77777777" w:rsidR="006457C6" w:rsidRPr="00F879A4" w:rsidRDefault="006457C6" w:rsidP="006457C6">
            <w:pPr>
              <w:rPr>
                <w:rFonts w:ascii="Century Gothic" w:eastAsia="Times New Roman" w:hAnsi="Century Gothic" w:cs="Calibri"/>
                <w:color w:val="3A3838"/>
              </w:rPr>
            </w:pPr>
          </w:p>
        </w:tc>
        <w:tc>
          <w:tcPr>
            <w:tcW w:w="7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FF06" w14:textId="458E2886" w:rsidR="006457C6" w:rsidRPr="00F879A4" w:rsidRDefault="006457C6" w:rsidP="006457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7C6" w:rsidRPr="00F879A4" w14:paraId="1E5B128A" w14:textId="77777777" w:rsidTr="00101955">
        <w:trPr>
          <w:gridAfter w:val="3"/>
          <w:wAfter w:w="5347" w:type="dxa"/>
          <w:trHeight w:val="372"/>
        </w:trPr>
        <w:tc>
          <w:tcPr>
            <w:tcW w:w="5742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E4C3703" w14:textId="77777777" w:rsidR="006457C6" w:rsidRPr="00F879A4" w:rsidRDefault="006457C6" w:rsidP="006457C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879A4" w:rsidRPr="00F879A4" w14:paraId="0EB10F09" w14:textId="77777777" w:rsidTr="00101955">
        <w:trPr>
          <w:trHeight w:val="245"/>
        </w:trPr>
        <w:tc>
          <w:tcPr>
            <w:tcW w:w="110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4591" w14:textId="77777777" w:rsidR="006457C6" w:rsidRDefault="006457C6" w:rsidP="00F879A4">
            <w:pPr>
              <w:rPr>
                <w:rFonts w:ascii="Century Gothic" w:eastAsia="Times New Roman" w:hAnsi="Century Gothic" w:cs="Calibri"/>
                <w:color w:val="3A3838"/>
              </w:rPr>
            </w:pPr>
          </w:p>
          <w:p w14:paraId="2917BCC1" w14:textId="49ED235E" w:rsidR="00F879A4" w:rsidRPr="00F879A4" w:rsidRDefault="006457C6" w:rsidP="00F879A4">
            <w:pPr>
              <w:rPr>
                <w:rFonts w:ascii="Century Gothic" w:eastAsia="Times New Roman" w:hAnsi="Century Gothic" w:cs="Calibri"/>
                <w:color w:val="3A3838"/>
              </w:rPr>
            </w:pPr>
            <w:r>
              <w:rPr>
                <w:rFonts w:ascii="Century Gothic" w:hAnsi="Century Gothic"/>
                <w:color w:val="3A3838"/>
              </w:rPr>
              <w:t>RÉSUMÉ DE L'ÉTAT D'AVANCEMENT DU PROJET</w:t>
            </w:r>
          </w:p>
        </w:tc>
      </w:tr>
      <w:tr w:rsidR="00F879A4" w:rsidRPr="00F879A4" w14:paraId="756EA7B7" w14:textId="77777777" w:rsidTr="00101955">
        <w:trPr>
          <w:trHeight w:val="715"/>
        </w:trPr>
        <w:tc>
          <w:tcPr>
            <w:tcW w:w="1108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99A745B" w14:textId="4C8BC933" w:rsidR="00F879A4" w:rsidRPr="00F879A4" w:rsidRDefault="00F879A4" w:rsidP="00995C3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6457C6" w:rsidRPr="00F879A4" w14:paraId="2CDAC448" w14:textId="77777777" w:rsidTr="00101955">
        <w:trPr>
          <w:gridAfter w:val="2"/>
          <w:wAfter w:w="3721" w:type="dxa"/>
          <w:trHeight w:val="272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C5395" w14:textId="77777777" w:rsidR="006457C6" w:rsidRPr="00F879A4" w:rsidRDefault="006457C6" w:rsidP="00F879A4">
            <w:pPr>
              <w:rPr>
                <w:rFonts w:ascii="Century Gothic" w:eastAsia="Times New Roman" w:hAnsi="Century Gothic" w:cs="Calibri"/>
                <w:color w:val="3A383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F726B" w14:textId="77777777" w:rsidR="006457C6" w:rsidRPr="00F879A4" w:rsidRDefault="006457C6" w:rsidP="00F879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2CF0" w14:textId="77777777" w:rsidR="006457C6" w:rsidRPr="00F879A4" w:rsidRDefault="006457C6" w:rsidP="00F879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EA9F" w14:textId="77777777" w:rsidR="006457C6" w:rsidRPr="00F879A4" w:rsidRDefault="006457C6" w:rsidP="00F879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79A4" w:rsidRPr="00F879A4" w14:paraId="1E71C45A" w14:textId="77777777" w:rsidTr="00101955">
        <w:trPr>
          <w:trHeight w:val="245"/>
        </w:trPr>
        <w:tc>
          <w:tcPr>
            <w:tcW w:w="110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89E3" w14:textId="3590C102" w:rsidR="00F879A4" w:rsidRPr="00F879A4" w:rsidRDefault="006457C6" w:rsidP="00F879A4">
            <w:pPr>
              <w:rPr>
                <w:rFonts w:ascii="Century Gothic" w:eastAsia="Times New Roman" w:hAnsi="Century Gothic" w:cs="Calibri"/>
                <w:color w:val="3A3838"/>
              </w:rPr>
            </w:pPr>
            <w:r>
              <w:rPr>
                <w:rFonts w:ascii="Century Gothic" w:hAnsi="Century Gothic"/>
                <w:color w:val="3A3838"/>
              </w:rPr>
              <w:t>JALONS ATTEINTS CETTE SEMAINE</w:t>
            </w:r>
          </w:p>
        </w:tc>
      </w:tr>
      <w:tr w:rsidR="00F879A4" w:rsidRPr="00F879A4" w14:paraId="771CC4E5" w14:textId="77777777" w:rsidTr="00101955">
        <w:trPr>
          <w:trHeight w:val="715"/>
        </w:trPr>
        <w:tc>
          <w:tcPr>
            <w:tcW w:w="1108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D865FFA" w14:textId="11B34D91" w:rsidR="00F879A4" w:rsidRPr="00F879A4" w:rsidRDefault="00F879A4" w:rsidP="00995C3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6457C6" w:rsidRPr="00F879A4" w14:paraId="2277E362" w14:textId="77777777" w:rsidTr="00101955">
        <w:trPr>
          <w:trHeight w:val="410"/>
        </w:trPr>
        <w:tc>
          <w:tcPr>
            <w:tcW w:w="110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E77F" w14:textId="77777777" w:rsidR="006457C6" w:rsidRPr="00F879A4" w:rsidRDefault="006457C6" w:rsidP="007810E3">
            <w:pPr>
              <w:rPr>
                <w:rFonts w:ascii="Century Gothic" w:eastAsia="Times New Roman" w:hAnsi="Century Gothic" w:cs="Calibri"/>
                <w:color w:val="3A3838"/>
              </w:rPr>
            </w:pPr>
            <w:r>
              <w:rPr>
                <w:rFonts w:ascii="Century Gothic" w:hAnsi="Century Gothic"/>
                <w:color w:val="3A3838"/>
              </w:rPr>
              <w:t>STATUT BUDGÉTAIRE</w:t>
            </w:r>
          </w:p>
        </w:tc>
      </w:tr>
      <w:tr w:rsidR="006457C6" w:rsidRPr="00F879A4" w14:paraId="75027C36" w14:textId="77777777" w:rsidTr="00101955">
        <w:trPr>
          <w:trHeight w:val="715"/>
        </w:trPr>
        <w:tc>
          <w:tcPr>
            <w:tcW w:w="1108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C5ADDF9" w14:textId="77777777" w:rsidR="006457C6" w:rsidRPr="00F879A4" w:rsidRDefault="006457C6" w:rsidP="007810E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6457C6" w:rsidRPr="00F879A4" w14:paraId="4855285A" w14:textId="77777777" w:rsidTr="00101955">
        <w:trPr>
          <w:trHeight w:val="272"/>
        </w:trPr>
        <w:tc>
          <w:tcPr>
            <w:tcW w:w="110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0D0A" w14:textId="77777777" w:rsidR="006457C6" w:rsidRPr="00F879A4" w:rsidRDefault="006457C6" w:rsidP="007810E3">
            <w:pPr>
              <w:rPr>
                <w:rFonts w:ascii="Century Gothic" w:eastAsia="Times New Roman" w:hAnsi="Century Gothic" w:cs="Calibri"/>
                <w:color w:val="3A3838"/>
              </w:rPr>
            </w:pPr>
            <w:r>
              <w:rPr>
                <w:rFonts w:ascii="Century Gothic" w:hAnsi="Century Gothic"/>
                <w:color w:val="3A3838"/>
              </w:rPr>
              <w:t>STATUT DES ÉCHÉANCES</w:t>
            </w:r>
          </w:p>
        </w:tc>
      </w:tr>
      <w:tr w:rsidR="006457C6" w:rsidRPr="00F879A4" w14:paraId="5CDE0AD2" w14:textId="77777777" w:rsidTr="00101955">
        <w:trPr>
          <w:trHeight w:val="715"/>
        </w:trPr>
        <w:tc>
          <w:tcPr>
            <w:tcW w:w="1108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5F9D7F2" w14:textId="77777777" w:rsidR="006457C6" w:rsidRPr="00F879A4" w:rsidRDefault="006457C6" w:rsidP="007810E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6457C6" w:rsidRPr="00F879A4" w14:paraId="5E990A6E" w14:textId="77777777" w:rsidTr="00101955">
        <w:trPr>
          <w:trHeight w:val="272"/>
        </w:trPr>
        <w:tc>
          <w:tcPr>
            <w:tcW w:w="110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0510" w14:textId="77777777" w:rsidR="006457C6" w:rsidRPr="00F879A4" w:rsidRDefault="006457C6" w:rsidP="007810E3">
            <w:pPr>
              <w:rPr>
                <w:rFonts w:ascii="Century Gothic" w:eastAsia="Times New Roman" w:hAnsi="Century Gothic" w:cs="Calibri"/>
                <w:color w:val="3A3838"/>
              </w:rPr>
            </w:pPr>
            <w:r>
              <w:rPr>
                <w:rFonts w:ascii="Century Gothic" w:hAnsi="Century Gothic"/>
                <w:color w:val="3A3838"/>
              </w:rPr>
              <w:t>STATUT DES RESSOURCES</w:t>
            </w:r>
          </w:p>
        </w:tc>
      </w:tr>
      <w:tr w:rsidR="006457C6" w:rsidRPr="00F879A4" w14:paraId="0C129613" w14:textId="77777777" w:rsidTr="00101955">
        <w:trPr>
          <w:trHeight w:val="715"/>
        </w:trPr>
        <w:tc>
          <w:tcPr>
            <w:tcW w:w="1108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321313" w14:textId="77777777" w:rsidR="006457C6" w:rsidRPr="00F879A4" w:rsidRDefault="006457C6" w:rsidP="007810E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6457C6" w:rsidRPr="00F879A4" w14:paraId="5B384469" w14:textId="77777777" w:rsidTr="00101955">
        <w:trPr>
          <w:trHeight w:val="272"/>
        </w:trPr>
        <w:tc>
          <w:tcPr>
            <w:tcW w:w="11089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0140608" w14:textId="77777777" w:rsidR="006457C6" w:rsidRPr="00F879A4" w:rsidRDefault="006457C6" w:rsidP="007810E3">
            <w:pPr>
              <w:rPr>
                <w:rFonts w:ascii="Century Gothic" w:eastAsia="Times New Roman" w:hAnsi="Century Gothic" w:cs="Calibri"/>
                <w:color w:val="3A3838"/>
              </w:rPr>
            </w:pPr>
            <w:r>
              <w:rPr>
                <w:rFonts w:ascii="Century Gothic" w:hAnsi="Century Gothic"/>
                <w:color w:val="3A3838"/>
              </w:rPr>
              <w:t>STATUT DE LA PORTÉE</w:t>
            </w:r>
          </w:p>
        </w:tc>
      </w:tr>
      <w:tr w:rsidR="006457C6" w:rsidRPr="00F879A4" w14:paraId="19560BBD" w14:textId="77777777" w:rsidTr="00101955">
        <w:trPr>
          <w:trHeight w:val="715"/>
        </w:trPr>
        <w:tc>
          <w:tcPr>
            <w:tcW w:w="1108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8A55261" w14:textId="77777777" w:rsidR="006457C6" w:rsidRPr="00F879A4" w:rsidRDefault="006457C6" w:rsidP="007810E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879A4" w:rsidRPr="00F879A4" w14:paraId="172AD744" w14:textId="77777777" w:rsidTr="00101955">
        <w:trPr>
          <w:trHeight w:val="410"/>
        </w:trPr>
        <w:tc>
          <w:tcPr>
            <w:tcW w:w="110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FD7F" w14:textId="4932C545" w:rsidR="00F879A4" w:rsidRPr="00F879A4" w:rsidRDefault="006457C6" w:rsidP="00F879A4">
            <w:pPr>
              <w:rPr>
                <w:rFonts w:ascii="Century Gothic" w:eastAsia="Times New Roman" w:hAnsi="Century Gothic" w:cs="Calibri"/>
                <w:color w:val="3A3838"/>
              </w:rPr>
            </w:pPr>
            <w:r>
              <w:rPr>
                <w:rFonts w:ascii="Century Gothic" w:hAnsi="Century Gothic"/>
                <w:color w:val="3A3838"/>
              </w:rPr>
              <w:t>TRAVAIL ACCOMPLI</w:t>
            </w:r>
          </w:p>
        </w:tc>
      </w:tr>
      <w:tr w:rsidR="00F879A4" w:rsidRPr="00F879A4" w14:paraId="15EA533C" w14:textId="77777777" w:rsidTr="00101955">
        <w:trPr>
          <w:trHeight w:val="715"/>
        </w:trPr>
        <w:tc>
          <w:tcPr>
            <w:tcW w:w="1108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1911548" w14:textId="7F5D90A4" w:rsidR="00F879A4" w:rsidRPr="00F879A4" w:rsidRDefault="00F879A4" w:rsidP="00995C3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879A4" w:rsidRPr="00F879A4" w14:paraId="4D389350" w14:textId="77777777" w:rsidTr="00101955">
        <w:trPr>
          <w:trHeight w:val="272"/>
        </w:trPr>
        <w:tc>
          <w:tcPr>
            <w:tcW w:w="110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E3BC" w14:textId="72820C90" w:rsidR="00F879A4" w:rsidRPr="00F879A4" w:rsidRDefault="006457C6" w:rsidP="00F879A4">
            <w:pPr>
              <w:rPr>
                <w:rFonts w:ascii="Century Gothic" w:eastAsia="Times New Roman" w:hAnsi="Century Gothic" w:cs="Calibri"/>
                <w:color w:val="3A3838"/>
              </w:rPr>
            </w:pPr>
            <w:r>
              <w:rPr>
                <w:rFonts w:ascii="Century Gothic" w:hAnsi="Century Gothic"/>
                <w:color w:val="3A3838"/>
              </w:rPr>
              <w:t>PROCHAINES ÉTAPES</w:t>
            </w:r>
          </w:p>
        </w:tc>
      </w:tr>
      <w:tr w:rsidR="00F879A4" w:rsidRPr="00F879A4" w14:paraId="391913FE" w14:textId="77777777" w:rsidTr="00101955">
        <w:trPr>
          <w:trHeight w:val="715"/>
        </w:trPr>
        <w:tc>
          <w:tcPr>
            <w:tcW w:w="1108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E78531C" w14:textId="4382D89E" w:rsidR="00F879A4" w:rsidRPr="00F879A4" w:rsidRDefault="00F879A4" w:rsidP="00995C3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879A4" w:rsidRPr="00F879A4" w14:paraId="0DA49280" w14:textId="77777777" w:rsidTr="00101955">
        <w:trPr>
          <w:trHeight w:val="272"/>
        </w:trPr>
        <w:tc>
          <w:tcPr>
            <w:tcW w:w="110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C14E" w14:textId="7F6A2678" w:rsidR="00F879A4" w:rsidRPr="00F879A4" w:rsidRDefault="006457C6" w:rsidP="00F879A4">
            <w:pPr>
              <w:rPr>
                <w:rFonts w:ascii="Century Gothic" w:eastAsia="Times New Roman" w:hAnsi="Century Gothic" w:cs="Calibri"/>
                <w:color w:val="3A3838"/>
              </w:rPr>
            </w:pPr>
            <w:r>
              <w:rPr>
                <w:rFonts w:ascii="Century Gothic" w:hAnsi="Century Gothic"/>
                <w:color w:val="3A3838"/>
              </w:rPr>
              <w:t>RISQUES PRÉVUS</w:t>
            </w:r>
          </w:p>
        </w:tc>
      </w:tr>
      <w:tr w:rsidR="00F879A4" w:rsidRPr="00F879A4" w14:paraId="5330DE62" w14:textId="77777777" w:rsidTr="00101955">
        <w:trPr>
          <w:trHeight w:val="715"/>
        </w:trPr>
        <w:tc>
          <w:tcPr>
            <w:tcW w:w="1108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D94DEB6" w14:textId="0DBCF4C0" w:rsidR="00F879A4" w:rsidRPr="00F879A4" w:rsidRDefault="00F879A4" w:rsidP="00995C3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879A4" w:rsidRPr="00F879A4" w14:paraId="11BE9378" w14:textId="77777777" w:rsidTr="00101955">
        <w:trPr>
          <w:trHeight w:val="272"/>
        </w:trPr>
        <w:tc>
          <w:tcPr>
            <w:tcW w:w="11089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4D02F98" w14:textId="56252C57" w:rsidR="00F879A4" w:rsidRPr="00F879A4" w:rsidRDefault="006457C6" w:rsidP="00F879A4">
            <w:pPr>
              <w:rPr>
                <w:rFonts w:ascii="Century Gothic" w:eastAsia="Times New Roman" w:hAnsi="Century Gothic" w:cs="Calibri"/>
                <w:color w:val="3A3838"/>
              </w:rPr>
            </w:pPr>
            <w:r>
              <w:rPr>
                <w:rFonts w:ascii="Century Gothic" w:hAnsi="Century Gothic"/>
                <w:color w:val="3A3838"/>
              </w:rPr>
              <w:t>AUTRES REMARQUES</w:t>
            </w:r>
          </w:p>
        </w:tc>
      </w:tr>
      <w:tr w:rsidR="00F879A4" w:rsidRPr="00F879A4" w14:paraId="500A1136" w14:textId="77777777" w:rsidTr="00101955">
        <w:trPr>
          <w:trHeight w:val="715"/>
        </w:trPr>
        <w:tc>
          <w:tcPr>
            <w:tcW w:w="1108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72C0D60" w14:textId="25062AF1" w:rsidR="00F879A4" w:rsidRPr="00F879A4" w:rsidRDefault="00F879A4" w:rsidP="00995C3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</w:tbl>
    <w:p w14:paraId="296086EF" w14:textId="77777777" w:rsidR="001952BD" w:rsidRPr="00F91EB4" w:rsidRDefault="001952BD">
      <w:pPr>
        <w:rPr>
          <w:rFonts w:ascii="Century Gothic" w:hAnsi="Century Gothic"/>
          <w:color w:val="000000" w:themeColor="text1"/>
        </w:rPr>
        <w:sectPr w:rsidR="001952BD" w:rsidRPr="00F91EB4" w:rsidSect="0005636F">
          <w:pgSz w:w="12240" w:h="15840"/>
          <w:pgMar w:top="864" w:right="864" w:bottom="576" w:left="576" w:header="0" w:footer="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874"/>
        <w:tblW w:w="9944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44"/>
      </w:tblGrid>
      <w:tr w:rsidR="00A367B9" w:rsidRPr="008A7C4A" w14:paraId="57130F4A" w14:textId="77777777" w:rsidTr="00C07318">
        <w:trPr>
          <w:trHeight w:val="2649"/>
        </w:trPr>
        <w:tc>
          <w:tcPr>
            <w:tcW w:w="9944" w:type="dxa"/>
          </w:tcPr>
          <w:p w14:paraId="77253E36" w14:textId="77777777" w:rsidR="00A367B9" w:rsidRPr="008A7C4A" w:rsidRDefault="00A367B9" w:rsidP="00C0731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EXCLUSION DE RESPONSABILITÉ</w:t>
            </w:r>
          </w:p>
          <w:p w14:paraId="6AD09114" w14:textId="77777777" w:rsidR="00A367B9" w:rsidRPr="008A7C4A" w:rsidRDefault="00A367B9" w:rsidP="00C07318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E5AA905" w14:textId="77777777" w:rsidR="00A367B9" w:rsidRPr="008A7C4A" w:rsidRDefault="00A367B9" w:rsidP="00C07318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 xml:space="preserve">Tous les articles, modèles ou informations proposés par </w:t>
            </w:r>
            <w:proofErr w:type="spellStart"/>
            <w:r>
              <w:rPr>
                <w:rFonts w:ascii="Century Gothic" w:hAnsi="Century Gothic"/>
                <w:sz w:val="20"/>
              </w:rPr>
              <w:t>Smartsheet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113E67FF" w14:textId="77777777" w:rsidR="00B53EFF" w:rsidRPr="008A7C4A" w:rsidRDefault="00B53EFF">
      <w:pPr>
        <w:rPr>
          <w:rFonts w:ascii="Century Gothic" w:hAnsi="Century Gothic"/>
          <w:color w:val="000000" w:themeColor="text1"/>
          <w:sz w:val="20"/>
          <w:szCs w:val="20"/>
        </w:rPr>
      </w:pPr>
    </w:p>
    <w:sectPr w:rsidR="00B53EFF" w:rsidRPr="008A7C4A" w:rsidSect="00F35C56">
      <w:pgSz w:w="12240" w:h="15840"/>
      <w:pgMar w:top="446" w:right="576" w:bottom="576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8BF60" w14:textId="77777777" w:rsidR="00473D2B" w:rsidRDefault="00473D2B" w:rsidP="004C6C01">
      <w:r>
        <w:separator/>
      </w:r>
    </w:p>
  </w:endnote>
  <w:endnote w:type="continuationSeparator" w:id="0">
    <w:p w14:paraId="078310BB" w14:textId="77777777" w:rsidR="00473D2B" w:rsidRDefault="00473D2B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55397" w14:textId="77777777" w:rsidR="00473D2B" w:rsidRDefault="00473D2B" w:rsidP="004C6C01">
      <w:r>
        <w:separator/>
      </w:r>
    </w:p>
  </w:footnote>
  <w:footnote w:type="continuationSeparator" w:id="0">
    <w:p w14:paraId="4623B2BE" w14:textId="77777777" w:rsidR="00473D2B" w:rsidRDefault="00473D2B" w:rsidP="004C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792"/>
    <w:rsid w:val="0001310E"/>
    <w:rsid w:val="00020BEF"/>
    <w:rsid w:val="00024BC7"/>
    <w:rsid w:val="00043D7E"/>
    <w:rsid w:val="0005636F"/>
    <w:rsid w:val="0006622C"/>
    <w:rsid w:val="000A703F"/>
    <w:rsid w:val="000B0163"/>
    <w:rsid w:val="00101955"/>
    <w:rsid w:val="00145306"/>
    <w:rsid w:val="00160FE2"/>
    <w:rsid w:val="00163990"/>
    <w:rsid w:val="00177CFE"/>
    <w:rsid w:val="00190874"/>
    <w:rsid w:val="001952BD"/>
    <w:rsid w:val="001A3BB2"/>
    <w:rsid w:val="001A56BE"/>
    <w:rsid w:val="00230828"/>
    <w:rsid w:val="002424A5"/>
    <w:rsid w:val="00250419"/>
    <w:rsid w:val="002744FF"/>
    <w:rsid w:val="002C1F2E"/>
    <w:rsid w:val="002D17E5"/>
    <w:rsid w:val="002E3A63"/>
    <w:rsid w:val="00326C59"/>
    <w:rsid w:val="00343574"/>
    <w:rsid w:val="003560B8"/>
    <w:rsid w:val="003877A5"/>
    <w:rsid w:val="0039509E"/>
    <w:rsid w:val="003C562A"/>
    <w:rsid w:val="003D14B5"/>
    <w:rsid w:val="003F3066"/>
    <w:rsid w:val="00410A65"/>
    <w:rsid w:val="004221EB"/>
    <w:rsid w:val="00471C74"/>
    <w:rsid w:val="00473CC3"/>
    <w:rsid w:val="00473D2B"/>
    <w:rsid w:val="00476792"/>
    <w:rsid w:val="004937B7"/>
    <w:rsid w:val="00495588"/>
    <w:rsid w:val="004C6C01"/>
    <w:rsid w:val="00511E24"/>
    <w:rsid w:val="005449AA"/>
    <w:rsid w:val="00583610"/>
    <w:rsid w:val="005A42A2"/>
    <w:rsid w:val="005C009E"/>
    <w:rsid w:val="006208CC"/>
    <w:rsid w:val="00623DEF"/>
    <w:rsid w:val="006457C6"/>
    <w:rsid w:val="00647099"/>
    <w:rsid w:val="0065552C"/>
    <w:rsid w:val="00710BDD"/>
    <w:rsid w:val="007318F6"/>
    <w:rsid w:val="0073536A"/>
    <w:rsid w:val="00746911"/>
    <w:rsid w:val="00751E00"/>
    <w:rsid w:val="007805A4"/>
    <w:rsid w:val="00790912"/>
    <w:rsid w:val="007A599A"/>
    <w:rsid w:val="007A60CE"/>
    <w:rsid w:val="007B16E4"/>
    <w:rsid w:val="007D01DF"/>
    <w:rsid w:val="007D202B"/>
    <w:rsid w:val="00853EC4"/>
    <w:rsid w:val="00871614"/>
    <w:rsid w:val="00894A5A"/>
    <w:rsid w:val="00897019"/>
    <w:rsid w:val="008A7C4A"/>
    <w:rsid w:val="008E2EF3"/>
    <w:rsid w:val="00912FD8"/>
    <w:rsid w:val="00985BD7"/>
    <w:rsid w:val="00995C35"/>
    <w:rsid w:val="009B203C"/>
    <w:rsid w:val="009C61B0"/>
    <w:rsid w:val="00A24153"/>
    <w:rsid w:val="00A35F36"/>
    <w:rsid w:val="00A367B9"/>
    <w:rsid w:val="00A416BB"/>
    <w:rsid w:val="00A55AA4"/>
    <w:rsid w:val="00A80B25"/>
    <w:rsid w:val="00A84A5F"/>
    <w:rsid w:val="00AC464E"/>
    <w:rsid w:val="00B112E8"/>
    <w:rsid w:val="00B53EFF"/>
    <w:rsid w:val="00B61915"/>
    <w:rsid w:val="00B758CE"/>
    <w:rsid w:val="00BB16D9"/>
    <w:rsid w:val="00BF30B0"/>
    <w:rsid w:val="00BF6565"/>
    <w:rsid w:val="00C07318"/>
    <w:rsid w:val="00C209D2"/>
    <w:rsid w:val="00C3114D"/>
    <w:rsid w:val="00C31CCD"/>
    <w:rsid w:val="00C34FAB"/>
    <w:rsid w:val="00C40FB1"/>
    <w:rsid w:val="00C74B39"/>
    <w:rsid w:val="00C940CA"/>
    <w:rsid w:val="00CA5ED2"/>
    <w:rsid w:val="00CB7406"/>
    <w:rsid w:val="00CC4CAD"/>
    <w:rsid w:val="00D156EE"/>
    <w:rsid w:val="00D51D4E"/>
    <w:rsid w:val="00D56FBA"/>
    <w:rsid w:val="00D57248"/>
    <w:rsid w:val="00D64AF1"/>
    <w:rsid w:val="00DB1734"/>
    <w:rsid w:val="00E31C76"/>
    <w:rsid w:val="00E3757D"/>
    <w:rsid w:val="00E66562"/>
    <w:rsid w:val="00E83569"/>
    <w:rsid w:val="00E86F5C"/>
    <w:rsid w:val="00EE207C"/>
    <w:rsid w:val="00F20E6C"/>
    <w:rsid w:val="00F32754"/>
    <w:rsid w:val="00F35C56"/>
    <w:rsid w:val="00F47625"/>
    <w:rsid w:val="00F569CF"/>
    <w:rsid w:val="00F879A4"/>
    <w:rsid w:val="00F91EB4"/>
    <w:rsid w:val="00FC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E4120"/>
  <w15:chartTrackingRefBased/>
  <w15:docId w15:val="{36B99C2E-D34C-734E-BD78-A5A9162F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99"/>
    <w:rsid w:val="00B53EF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55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558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C7245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879A4"/>
    <w:rPr>
      <w:color w:val="954F72"/>
      <w:u w:val="single"/>
    </w:rPr>
  </w:style>
  <w:style w:type="paragraph" w:customStyle="1" w:styleId="msonormal0">
    <w:name w:val="msonormal"/>
    <w:basedOn w:val="Normal"/>
    <w:rsid w:val="00F879A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al"/>
    <w:rsid w:val="00F879A4"/>
    <w:pPr>
      <w:spacing w:before="100" w:beforeAutospacing="1" w:after="100" w:afterAutospacing="1"/>
    </w:pPr>
    <w:rPr>
      <w:rFonts w:ascii="Century Gothic" w:eastAsia="Times New Roman" w:hAnsi="Century Gothic" w:cs="Times New Roman"/>
    </w:rPr>
  </w:style>
  <w:style w:type="paragraph" w:customStyle="1" w:styleId="xl67">
    <w:name w:val="xl67"/>
    <w:basedOn w:val="Normal"/>
    <w:rsid w:val="00F879A4"/>
    <w:pPr>
      <w:spacing w:before="100" w:beforeAutospacing="1" w:after="100" w:afterAutospacing="1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68">
    <w:name w:val="xl68"/>
    <w:basedOn w:val="Normal"/>
    <w:rsid w:val="00F879A4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69">
    <w:name w:val="xl69"/>
    <w:basedOn w:val="Normal"/>
    <w:rsid w:val="00F879A4"/>
    <w:pPr>
      <w:pBdr>
        <w:top w:val="single" w:sz="4" w:space="0" w:color="BFBFBF"/>
        <w:left w:val="single" w:sz="4" w:space="7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2"/>
      <w:szCs w:val="22"/>
    </w:rPr>
  </w:style>
  <w:style w:type="paragraph" w:customStyle="1" w:styleId="xl70">
    <w:name w:val="xl70"/>
    <w:basedOn w:val="Normal"/>
    <w:rsid w:val="00F879A4"/>
    <w:pPr>
      <w:spacing w:before="100" w:beforeAutospacing="1" w:after="100" w:afterAutospacing="1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1">
    <w:name w:val="xl71"/>
    <w:basedOn w:val="Normal"/>
    <w:rsid w:val="00F879A4"/>
    <w:pPr>
      <w:spacing w:before="100" w:beforeAutospacing="1" w:after="100" w:afterAutospacing="1"/>
    </w:pPr>
    <w:rPr>
      <w:rFonts w:ascii="Century Gothic" w:eastAsia="Times New Roman" w:hAnsi="Century Gothic" w:cs="Times New Roman"/>
      <w:color w:val="3A3838"/>
    </w:rPr>
  </w:style>
  <w:style w:type="paragraph" w:customStyle="1" w:styleId="xl72">
    <w:name w:val="xl72"/>
    <w:basedOn w:val="Normal"/>
    <w:rsid w:val="00F879A4"/>
    <w:pPr>
      <w:pBdr>
        <w:top w:val="single" w:sz="4" w:space="0" w:color="BFBFBF"/>
        <w:left w:val="single" w:sz="4" w:space="7" w:color="BFBFBF"/>
        <w:bottom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3">
    <w:name w:val="xl73"/>
    <w:basedOn w:val="Normal"/>
    <w:rsid w:val="00F879A4"/>
    <w:pPr>
      <w:pBdr>
        <w:top w:val="single" w:sz="4" w:space="0" w:color="BFBFBF"/>
        <w:bottom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4">
    <w:name w:val="xl74"/>
    <w:basedOn w:val="Normal"/>
    <w:rsid w:val="00F879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5">
    <w:name w:val="xl75"/>
    <w:basedOn w:val="Normal"/>
    <w:rsid w:val="00F879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EAEEF3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F879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EAEEF3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F879A4"/>
    <w:pPr>
      <w:spacing w:before="100" w:beforeAutospacing="1" w:after="100" w:afterAutospacing="1"/>
    </w:pPr>
    <w:rPr>
      <w:rFonts w:ascii="Century Gothic" w:eastAsia="Times New Roman" w:hAnsi="Century Gothic" w:cs="Times New Roman"/>
      <w:color w:val="3A3838"/>
    </w:rPr>
  </w:style>
  <w:style w:type="paragraph" w:customStyle="1" w:styleId="xl78">
    <w:name w:val="xl78"/>
    <w:basedOn w:val="Normal"/>
    <w:rsid w:val="00F879A4"/>
    <w:pPr>
      <w:spacing w:before="100" w:beforeAutospacing="1" w:after="100" w:afterAutospacing="1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9">
    <w:name w:val="xl79"/>
    <w:basedOn w:val="Normal"/>
    <w:rsid w:val="00F879A4"/>
    <w:pPr>
      <w:pBdr>
        <w:top w:val="single" w:sz="4" w:space="0" w:color="BFBFBF"/>
        <w:left w:val="single" w:sz="4" w:space="0" w:color="BFBFBF"/>
        <w:bottom w:val="single" w:sz="8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2"/>
      <w:szCs w:val="22"/>
    </w:rPr>
  </w:style>
  <w:style w:type="paragraph" w:customStyle="1" w:styleId="xl80">
    <w:name w:val="xl80"/>
    <w:basedOn w:val="Normal"/>
    <w:rsid w:val="00F879A4"/>
    <w:pPr>
      <w:pBdr>
        <w:top w:val="single" w:sz="4" w:space="0" w:color="BFBFBF"/>
        <w:bottom w:val="single" w:sz="8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2"/>
      <w:szCs w:val="22"/>
    </w:rPr>
  </w:style>
  <w:style w:type="paragraph" w:customStyle="1" w:styleId="xl81">
    <w:name w:val="xl81"/>
    <w:basedOn w:val="Normal"/>
    <w:rsid w:val="00F879A4"/>
    <w:pPr>
      <w:pBdr>
        <w:top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2"/>
      <w:szCs w:val="22"/>
    </w:rPr>
  </w:style>
  <w:style w:type="paragraph" w:customStyle="1" w:styleId="xl82">
    <w:name w:val="xl82"/>
    <w:basedOn w:val="Normal"/>
    <w:rsid w:val="00F879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3">
    <w:name w:val="xl83"/>
    <w:basedOn w:val="Normal"/>
    <w:rsid w:val="00F879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4">
    <w:name w:val="xl84"/>
    <w:basedOn w:val="Normal"/>
    <w:rsid w:val="00F879A4"/>
    <w:pPr>
      <w:pBdr>
        <w:top w:val="single" w:sz="4" w:space="0" w:color="BFBFBF"/>
        <w:left w:val="single" w:sz="4" w:space="7" w:color="BFBFBF"/>
        <w:bottom w:val="single" w:sz="4" w:space="0" w:color="BFBFBF"/>
      </w:pBdr>
      <w:shd w:val="clear" w:color="000000" w:fill="F2F2F2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5">
    <w:name w:val="xl85"/>
    <w:basedOn w:val="Normal"/>
    <w:rsid w:val="00F879A4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6">
    <w:name w:val="xl86"/>
    <w:basedOn w:val="Normal"/>
    <w:rsid w:val="00F879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7">
    <w:name w:val="xl87"/>
    <w:basedOn w:val="Normal"/>
    <w:rsid w:val="00F879A4"/>
    <w:pPr>
      <w:pBdr>
        <w:top w:val="single" w:sz="4" w:space="0" w:color="BFBFBF"/>
        <w:left w:val="single" w:sz="4" w:space="7" w:color="BFBFBF"/>
        <w:bottom w:val="single" w:sz="4" w:space="0" w:color="BFBFBF"/>
      </w:pBdr>
      <w:shd w:val="clear" w:color="000000" w:fill="333F4F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color w:val="FFFFFF"/>
    </w:rPr>
  </w:style>
  <w:style w:type="paragraph" w:customStyle="1" w:styleId="xl88">
    <w:name w:val="xl88"/>
    <w:basedOn w:val="Normal"/>
    <w:rsid w:val="00F879A4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color w:val="FFFFFF"/>
    </w:rPr>
  </w:style>
  <w:style w:type="paragraph" w:customStyle="1" w:styleId="xl89">
    <w:name w:val="xl89"/>
    <w:basedOn w:val="Normal"/>
    <w:rsid w:val="00F879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color w:val="FFFFFF"/>
    </w:rPr>
  </w:style>
  <w:style w:type="paragraph" w:customStyle="1" w:styleId="xl90">
    <w:name w:val="xl90"/>
    <w:basedOn w:val="Normal"/>
    <w:rsid w:val="00F879A4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</w:pPr>
    <w:rPr>
      <w:rFonts w:ascii="Century Gothic" w:eastAsia="Times New Roman" w:hAnsi="Century Gothic" w:cs="Times New Roman"/>
      <w:color w:val="3A38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r.smartsheet.com/try-it?trp=17770&amp;utm_language=FR&amp;utm_source=template-word&amp;utm_medium=content&amp;utm_campaign=ic-Weekly+Status+Report+Email-word-17770-fr&amp;lpa=ic+Weekly+Status+Report+Email+word+17770+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ommy/Downloads/IC-Executive-Project-Status-Report-11097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D2359A-9125-4B40-A405-4032C1761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IC-Executive-Project-Status-Report-11097_WORD.dotx</Template>
  <TotalTime>84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Smartsheet.com</Company>
  <LinksUpToDate>false</LinksUpToDate>
  <CharactersWithSpaces>1008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Blosel</dc:creator>
  <cp:keywords/>
  <dc:description/>
  <cp:lastModifiedBy>Brittany Johnston</cp:lastModifiedBy>
  <cp:revision>6</cp:revision>
  <cp:lastPrinted>2019-08-05T01:14:00Z</cp:lastPrinted>
  <dcterms:created xsi:type="dcterms:W3CDTF">2022-05-04T19:25:00Z</dcterms:created>
  <dcterms:modified xsi:type="dcterms:W3CDTF">2023-10-27T22:11:00Z</dcterms:modified>
  <cp:category/>
</cp:coreProperties>
</file>