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2340" w14:textId="4D557BB0" w:rsidR="003153D3" w:rsidRDefault="00E14FAC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 w:rsidRPr="00E14FAC">
        <w:rPr>
          <w:b/>
          <w:noProof/>
          <w:color w:val="595959" w:themeColor="text1" w:themeTint="A6"/>
          <w:sz w:val="44"/>
        </w:rPr>
        <w:drawing>
          <wp:anchor distT="0" distB="0" distL="114300" distR="114300" simplePos="0" relativeHeight="251662336" behindDoc="0" locked="0" layoutInCell="1" allowOverlap="1" wp14:anchorId="33B45A3A" wp14:editId="3C26F99E">
            <wp:simplePos x="0" y="0"/>
            <wp:positionH relativeFrom="column">
              <wp:posOffset>4376420</wp:posOffset>
            </wp:positionH>
            <wp:positionV relativeFrom="paragraph">
              <wp:posOffset>-338455</wp:posOffset>
            </wp:positionV>
            <wp:extent cx="2563007" cy="299508"/>
            <wp:effectExtent l="0" t="0" r="2540" b="5715"/>
            <wp:wrapNone/>
            <wp:docPr id="95862900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62900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007" cy="29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46"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anchorId="6C75A73E" wp14:editId="688D3EFA">
                <wp:simplePos x="0" y="0"/>
                <wp:positionH relativeFrom="margin">
                  <wp:align>left</wp:align>
                </wp:positionH>
                <wp:positionV relativeFrom="page">
                  <wp:posOffset>190500</wp:posOffset>
                </wp:positionV>
                <wp:extent cx="2755900" cy="4227830"/>
                <wp:effectExtent l="0" t="0" r="6350" b="127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228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B9FA" w14:textId="77777777" w:rsid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NOM DU PROJET</w:t>
                            </w:r>
                          </w:p>
                          <w:p w14:paraId="5A0A9EFC" w14:textId="77777777" w:rsidR="00A32F89" w:rsidRP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</w:rPr>
                              <w:t>ID DE PROJET</w:t>
                            </w:r>
                          </w:p>
                          <w:p w14:paraId="64820A5A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BD4129B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 DE L’ENTREPRISE</w:t>
                            </w:r>
                          </w:p>
                          <w:p w14:paraId="41DAC470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Adresse</w:t>
                            </w:r>
                          </w:p>
                          <w:p w14:paraId="00AEC78C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Ville, État et code postal</w:t>
                            </w:r>
                          </w:p>
                          <w:p w14:paraId="4C29E494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32EDBC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siteweb.com</w:t>
                            </w:r>
                          </w:p>
                          <w:p w14:paraId="02D74727" w14:textId="77777777" w:rsidR="00A32F89" w:rsidRPr="0037789A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3B997D7" w14:textId="62FA23F6" w:rsidR="00A32F89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Version 0.0.0</w:t>
                            </w:r>
                          </w:p>
                          <w:p w14:paraId="508CE040" w14:textId="31427CE5" w:rsidR="00A32F89" w:rsidRPr="0037789A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A73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0;margin-top:15pt;width:217pt;height:332.9pt;z-index:251661312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" filled="f" stroked="f" strokeweight=".5pt">
                <v:textbox inset="0,0,0,0">
                  <w:txbxContent>
                    <w:p w14:paraId="5FABB9FA" w14:textId="77777777" w:rsidR="00A32F89" w:rsidRDefault="00A32F89" w:rsidP="00A32F89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NOM DU PROJET</w:t>
                      </w:r>
                    </w:p>
                    <w:p w14:paraId="5A0A9EFC" w14:textId="77777777" w:rsidR="00A32F89" w:rsidRPr="00A32F89" w:rsidRDefault="00A32F89" w:rsidP="00A32F89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48"/>
                        </w:rPr>
                        <w:t>ID DE PROJET</w:t>
                      </w:r>
                    </w:p>
                    <w:p w14:paraId="64820A5A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6BD4129B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 DE L’ENTREPRISE</w:t>
                      </w:r>
                    </w:p>
                    <w:p w14:paraId="41DAC470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Adresse</w:t>
                      </w:r>
                    </w:p>
                    <w:p w14:paraId="00AEC78C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Ville, État et code postal</w:t>
                      </w:r>
                    </w:p>
                    <w:p w14:paraId="4C29E494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7E32EDBC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siteweb.com</w:t>
                      </w:r>
                    </w:p>
                    <w:p w14:paraId="02D74727" w14:textId="77777777" w:rsidR="00A32F89" w:rsidRPr="0037789A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3B997D7" w14:textId="62FA23F6" w:rsidR="00A32F89" w:rsidRDefault="00A32F89" w:rsidP="00A32F89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Version 0.0.0</w:t>
                      </w:r>
                    </w:p>
                    <w:p w14:paraId="508CE040" w14:textId="31427CE5" w:rsidR="00A32F89" w:rsidRPr="0037789A" w:rsidRDefault="00A32F89" w:rsidP="00A32F89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153D3">
        <w:rPr>
          <w:b/>
          <w:color w:val="595959" w:themeColor="text1" w:themeTint="A6"/>
          <w:sz w:val="44"/>
        </w:rPr>
        <w:t xml:space="preserve"> </w:t>
      </w:r>
    </w:p>
    <w:p w14:paraId="5011E969" w14:textId="5CF9B780" w:rsidR="00A32F89" w:rsidRPr="0023226C" w:rsidRDefault="00A47181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>
        <w:rPr>
          <w:b/>
          <w:color w:val="595959" w:themeColor="text1" w:themeTint="A6"/>
          <w:sz w:val="44"/>
        </w:rPr>
        <w:t xml:space="preserve">MODÈLE DE CHAMP </w:t>
      </w:r>
      <w:r w:rsidR="006D1BE5">
        <w:rPr>
          <w:b/>
          <w:color w:val="595959" w:themeColor="text1" w:themeTint="A6"/>
          <w:sz w:val="44"/>
          <w:szCs w:val="44"/>
        </w:rPr>
        <w:br/>
      </w:r>
      <w:r>
        <w:rPr>
          <w:b/>
          <w:color w:val="595959" w:themeColor="text1" w:themeTint="A6"/>
          <w:sz w:val="44"/>
        </w:rPr>
        <w:t>D’APPLICATION POUR ENTREPRENEUR</w:t>
      </w:r>
    </w:p>
    <w:p w14:paraId="20CD66F6" w14:textId="34481B8B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tbl>
      <w:tblPr>
        <w:tblW w:w="484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"/>
        <w:gridCol w:w="2042"/>
        <w:gridCol w:w="1845"/>
        <w:gridCol w:w="3366"/>
        <w:gridCol w:w="1983"/>
      </w:tblGrid>
      <w:tr w:rsidR="00A32F89" w:rsidRPr="00491059" w14:paraId="5375892C" w14:textId="77777777" w:rsidTr="00A63EC1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B93E2ED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HISTORIQUE DES VERSIONS</w:t>
            </w:r>
          </w:p>
        </w:tc>
      </w:tr>
      <w:tr w:rsidR="00A32F89" w:rsidRPr="00491059" w14:paraId="3AB59E7C" w14:textId="77777777" w:rsidTr="00524E46">
        <w:trPr>
          <w:cantSplit/>
          <w:tblHeader/>
        </w:trPr>
        <w:tc>
          <w:tcPr>
            <w:tcW w:w="4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F1C3D1E" w14:textId="5749801C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</w:t>
            </w:r>
          </w:p>
        </w:tc>
        <w:tc>
          <w:tcPr>
            <w:tcW w:w="10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9618376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APPROUVÉ PAR</w:t>
            </w:r>
          </w:p>
        </w:tc>
        <w:tc>
          <w:tcPr>
            <w:tcW w:w="9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CFD1E5C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 DE RÉVISION</w:t>
            </w:r>
          </w:p>
        </w:tc>
        <w:tc>
          <w:tcPr>
            <w:tcW w:w="16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58276C0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DESCRIPTION DES MODIFICATIONS</w:t>
            </w:r>
          </w:p>
        </w:tc>
        <w:tc>
          <w:tcPr>
            <w:tcW w:w="9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12A0F4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AUTEUR</w:t>
            </w:r>
          </w:p>
        </w:tc>
      </w:tr>
      <w:tr w:rsidR="00A32F89" w:rsidRPr="00491059" w14:paraId="3C9CE77F" w14:textId="77777777" w:rsidTr="00524E46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DFD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08742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1AE2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279A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144E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0DF28B60" w14:textId="77777777" w:rsidTr="00524E46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9D8F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54FCC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3DA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1AD0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6B7B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62D81A0B" w14:textId="77777777" w:rsidTr="00524E46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9959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C0EF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7803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66F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0F94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2DA2B4F" w14:textId="77777777" w:rsidTr="00524E46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BFE8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F3A8F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6536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B170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005C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EFB37E6" w14:textId="77777777" w:rsidTr="00524E46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C604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535F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41FD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6768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D5FA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2C96860C" w14:textId="77777777" w:rsidTr="00524E46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C4F2A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5EB9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6721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0391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A70CE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399D5098" w14:textId="77777777" w:rsidTr="00524E46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153E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C7AB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CA85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377C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733D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6329B09B" w14:textId="77777777" w:rsidR="00A32F89" w:rsidRDefault="00A32F89" w:rsidP="00A32F89"/>
    <w:tbl>
      <w:tblPr>
        <w:tblpPr w:leftFromText="180" w:rightFromText="180" w:vertAnchor="text" w:horzAnchor="margin" w:tblpY="119"/>
        <w:tblW w:w="4840" w:type="pct"/>
        <w:tblLook w:val="04A0" w:firstRow="1" w:lastRow="0" w:firstColumn="1" w:lastColumn="0" w:noHBand="0" w:noVBand="1"/>
      </w:tblPr>
      <w:tblGrid>
        <w:gridCol w:w="1413"/>
        <w:gridCol w:w="2446"/>
        <w:gridCol w:w="1035"/>
        <w:gridCol w:w="3278"/>
        <w:gridCol w:w="760"/>
        <w:gridCol w:w="1234"/>
      </w:tblGrid>
      <w:tr w:rsidR="00A32F89" w:rsidRPr="00491059" w14:paraId="0621471A" w14:textId="77777777" w:rsidTr="00524E46">
        <w:trPr>
          <w:trHeight w:val="432"/>
        </w:trPr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1691EE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PRÉPARÉ PAR</w:t>
            </w:r>
          </w:p>
        </w:tc>
        <w:tc>
          <w:tcPr>
            <w:tcW w:w="120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8D3294F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50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7E487A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FONCTION</w:t>
            </w:r>
          </w:p>
        </w:tc>
        <w:tc>
          <w:tcPr>
            <w:tcW w:w="161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35D8BB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DC8527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91001C9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0B1B0A9B" w14:textId="77777777" w:rsidTr="00524E46">
        <w:trPr>
          <w:trHeight w:val="432"/>
        </w:trPr>
        <w:tc>
          <w:tcPr>
            <w:tcW w:w="69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5B16412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APPROUVÉ PAR</w:t>
            </w:r>
          </w:p>
        </w:tc>
        <w:tc>
          <w:tcPr>
            <w:tcW w:w="120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158E626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50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A8210F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FONCTION</w:t>
            </w:r>
          </w:p>
        </w:tc>
        <w:tc>
          <w:tcPr>
            <w:tcW w:w="161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AD12F9E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7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61C851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60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F2B4C4E" w14:textId="77777777" w:rsidR="00A32F89" w:rsidRPr="00491059" w:rsidRDefault="00A32F89" w:rsidP="00A32F89">
            <w:pPr>
              <w:spacing w:after="0"/>
            </w:pPr>
          </w:p>
        </w:tc>
      </w:tr>
    </w:tbl>
    <w:p w14:paraId="27728D9D" w14:textId="77777777" w:rsidR="00A32F89" w:rsidRDefault="00A32F89" w:rsidP="00A32F89"/>
    <w:p w14:paraId="70AF8770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14:paraId="18EBD7DD" w14:textId="77777777" w:rsidR="00A32F89" w:rsidRPr="00A32F89" w:rsidRDefault="00A32F89" w:rsidP="00A32F89">
      <w:pPr>
        <w:sectPr w:rsidR="00A32F89" w:rsidRPr="00A32F89" w:rsidSect="00C805C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olor w:val="auto"/>
          <w:sz w:val="20"/>
        </w:rPr>
      </w:sdtEndPr>
      <w:sdtContent>
        <w:p w14:paraId="2AC4FCA6" w14:textId="77777777" w:rsidR="0027725D" w:rsidRPr="00BC4FB8" w:rsidRDefault="0027725D" w:rsidP="00BC4FB8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TABLE DES MATIÈRES</w:t>
          </w:r>
        </w:p>
        <w:p w14:paraId="0F3AE7F7" w14:textId="6D1554EA" w:rsidR="003A2601" w:rsidRDefault="0027725D" w:rsidP="003A2601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r w:rsidRPr="00BC4FB8">
            <w:rPr>
              <w:b/>
              <w:bCs/>
              <w:sz w:val="20"/>
              <w:szCs w:val="20"/>
            </w:rPr>
            <w:fldChar w:fldCharType="begin"/>
          </w:r>
          <w:r w:rsidRPr="00BC4FB8">
            <w:rPr>
              <w:b/>
              <w:bCs/>
              <w:sz w:val="20"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 w:val="20"/>
              <w:szCs w:val="20"/>
            </w:rPr>
            <w:fldChar w:fldCharType="separate"/>
          </w:r>
          <w:hyperlink w:anchor="_Toc142411190" w:history="1">
            <w:r w:rsidR="003A2601" w:rsidRPr="00B71BE1">
              <w:rPr>
                <w:rStyle w:val="Hyperlink"/>
                <w:noProof/>
              </w:rPr>
              <w:t>1.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PRÉSENTATION DU PROJET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_Toc142411190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3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61E1A966" w14:textId="5F240B99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191" w:history="1">
            <w:r w:rsidR="003A2601" w:rsidRPr="00B71BE1">
              <w:rPr>
                <w:rStyle w:val="Hyperlink"/>
                <w:noProof/>
              </w:rPr>
              <w:t>1.1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INFORMATIONS GÉNÉRALES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_Toc142411191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3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292C9083" w14:textId="4EC96419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192" w:history="1">
            <w:r w:rsidR="003A2601" w:rsidRPr="00B71BE1">
              <w:rPr>
                <w:rStyle w:val="Hyperlink"/>
                <w:noProof/>
              </w:rPr>
              <w:t>1.2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LIEU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_Toc142411192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3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2DB0BEFE" w14:textId="10362ED4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193" w:history="1">
            <w:r w:rsidR="003A2601" w:rsidRPr="00B71BE1">
              <w:rPr>
                <w:rStyle w:val="Hyperlink"/>
                <w:noProof/>
              </w:rPr>
              <w:t>1.3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LES PARTIES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_Toc142411193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3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709BE219" w14:textId="22047906" w:rsidR="003A2601" w:rsidRDefault="00000000" w:rsidP="003A2601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194" w:history="1">
            <w:r w:rsidR="003A2601" w:rsidRPr="00B71BE1">
              <w:rPr>
                <w:rStyle w:val="Hyperlink"/>
                <w:noProof/>
              </w:rPr>
              <w:t>2.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VUE D’ENSEMBLE DU CHAMP D’APPLICATION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_Toc142411194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4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273DD265" w14:textId="3FA15DD0" w:rsidR="003A2601" w:rsidRDefault="00000000" w:rsidP="003A2601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195" w:history="1">
            <w:r w:rsidR="003A2601" w:rsidRPr="00B71BE1">
              <w:rPr>
                <w:rStyle w:val="Hyperlink"/>
                <w:noProof/>
              </w:rPr>
              <w:t>3.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RÉPARTITION DU CHAMP D’APPLICATION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_Toc142411195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5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09BD232B" w14:textId="7D0DB8C5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196" w:history="1">
            <w:r w:rsidR="003A2601" w:rsidRPr="00B71BE1">
              <w:rPr>
                <w:rStyle w:val="Hyperlink"/>
                <w:noProof/>
              </w:rPr>
              <w:t>3.1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CONCEPTION ET INGÉNIERIE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_Toc142411196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5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37FADE1F" w14:textId="5E6EA8F9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197" w:history="1">
            <w:r w:rsidR="003A2601" w:rsidRPr="00B71BE1">
              <w:rPr>
                <w:rStyle w:val="Hyperlink"/>
                <w:noProof/>
              </w:rPr>
              <w:t>3.2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GESTION DE PROJETS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_Toc142411197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6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2E281943" w14:textId="22374894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198" w:history="1">
            <w:r w:rsidR="003A2601" w:rsidRPr="00B71BE1">
              <w:rPr>
                <w:rStyle w:val="Hyperlink"/>
                <w:noProof/>
              </w:rPr>
              <w:t>3.3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APPROVISIONNEMENT/EXPÉDITION/LOGISTIQUE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_Toc142411198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7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535DFC8D" w14:textId="0CDF1CDC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199" w:history="1">
            <w:r w:rsidR="003A2601" w:rsidRPr="00B71BE1">
              <w:rPr>
                <w:rStyle w:val="Hyperlink"/>
                <w:noProof/>
              </w:rPr>
              <w:t>3.4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SOUS-TRAITANCE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_Toc142411199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7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57AE8590" w14:textId="77CBE2C9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0" w:history="1">
            <w:r w:rsidR="003A2601" w:rsidRPr="00B71BE1">
              <w:rPr>
                <w:rStyle w:val="Hyperlink"/>
                <w:noProof/>
              </w:rPr>
              <w:t>3.5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CONSTRUCTION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_Toc142411200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8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5D46C512" w14:textId="12597C1E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1" w:history="1">
            <w:r w:rsidR="003A2601" w:rsidRPr="00B71BE1">
              <w:rPr>
                <w:rStyle w:val="Hyperlink"/>
                <w:noProof/>
              </w:rPr>
              <w:t>3.6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RESPONSABILITÉS DES PARTIES ET EXCLUSIONS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_Toc142411201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8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7F03229F" w14:textId="7A07E0E1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2" w:history="1">
            <w:r w:rsidR="003A2601" w:rsidRPr="00B71BE1">
              <w:rPr>
                <w:rStyle w:val="Hyperlink"/>
                <w:noProof/>
              </w:rPr>
              <w:t>3.7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SERVICES SUR SITE ET LOGISTIQUE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_Toc142411202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8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36541ADC" w14:textId="2C55198B" w:rsidR="003A2601" w:rsidRDefault="00000000" w:rsidP="003A2601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3" w:history="1">
            <w:r w:rsidR="003A2601" w:rsidRPr="00B71BE1">
              <w:rPr>
                <w:rStyle w:val="Hyperlink"/>
                <w:noProof/>
              </w:rPr>
              <w:t>4.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PLAN ET JALONS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_Toc142411203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9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53972F61" w14:textId="3A706577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4" w:history="1">
            <w:r w:rsidR="003A2601" w:rsidRPr="00B71BE1">
              <w:rPr>
                <w:rStyle w:val="Hyperlink"/>
                <w:noProof/>
              </w:rPr>
              <w:t>4.1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VUE D’ENSEMBLE DU CALENDRIER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_Toc142411204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9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6A0184B0" w14:textId="39CBD20D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5" w:history="1">
            <w:r w:rsidR="003A2601" w:rsidRPr="00B71BE1">
              <w:rPr>
                <w:rStyle w:val="Hyperlink"/>
                <w:noProof/>
              </w:rPr>
              <w:t>4.2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DATES DU JALON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_Toc142411205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9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574C35B8" w14:textId="27E2A642" w:rsidR="003A2601" w:rsidRDefault="00000000" w:rsidP="003A2601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6" w:history="1">
            <w:r w:rsidR="003A2601" w:rsidRPr="00B71BE1">
              <w:rPr>
                <w:rStyle w:val="Hyperlink"/>
                <w:noProof/>
              </w:rPr>
              <w:t>5.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LIVRABLES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_Toc142411206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10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21B5AF42" w14:textId="4EDD26AE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7" w:history="1">
            <w:r w:rsidR="003A2601" w:rsidRPr="00B71BE1">
              <w:rPr>
                <w:rStyle w:val="Hyperlink"/>
                <w:noProof/>
              </w:rPr>
              <w:t>5.1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APERÇU DES LIVRABLES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_Toc142411207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10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52114188" w14:textId="49D5561C" w:rsidR="003A2601" w:rsidRDefault="00000000" w:rsidP="003A2601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8" w:history="1">
            <w:r w:rsidR="003A2601" w:rsidRPr="00B71BE1">
              <w:rPr>
                <w:rStyle w:val="Hyperlink"/>
                <w:noProof/>
              </w:rPr>
              <w:t>5.2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LIVRABLES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_Toc142411208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10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7B0BCDFA" w14:textId="1C6C7699" w:rsidR="003A2601" w:rsidRDefault="00000000" w:rsidP="003A2601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09" w:history="1">
            <w:r w:rsidR="003A2601" w:rsidRPr="00B71BE1">
              <w:rPr>
                <w:rStyle w:val="Hyperlink"/>
                <w:noProof/>
              </w:rPr>
              <w:t>6.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SÉCURITÉ ET SANTÉ ENVIRONNEMENTALE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_Toc142411209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11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0EE9EC48" w14:textId="32662F01" w:rsidR="003A2601" w:rsidRDefault="00000000" w:rsidP="003A2601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10" w:history="1">
            <w:r w:rsidR="003A2601" w:rsidRPr="00B71BE1">
              <w:rPr>
                <w:rStyle w:val="Hyperlink"/>
                <w:noProof/>
              </w:rPr>
              <w:t>7.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QUALITÉ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_Toc142411210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11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3F1A2E65" w14:textId="71A45916" w:rsidR="003A2601" w:rsidRDefault="00000000" w:rsidP="003A2601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hAnsiTheme="minorHAnsi"/>
              <w:noProof/>
              <w:kern w:val="2"/>
              <w:szCs w:val="20"/>
              <w:lang w:val="en-US" w:eastAsia="zh-CN" w:bidi="hi-IN"/>
              <w14:ligatures w14:val="standardContextual"/>
            </w:rPr>
          </w:pPr>
          <w:hyperlink w:anchor="_Toc142411211" w:history="1">
            <w:r w:rsidR="003A2601" w:rsidRPr="00B71BE1">
              <w:rPr>
                <w:rStyle w:val="Hyperlink"/>
                <w:noProof/>
              </w:rPr>
              <w:t>8.</w:t>
            </w:r>
            <w:r w:rsidR="003A2601">
              <w:rPr>
                <w:rFonts w:asciiTheme="minorHAnsi" w:hAnsiTheme="minorHAnsi"/>
                <w:noProof/>
                <w:kern w:val="2"/>
                <w:szCs w:val="20"/>
                <w:lang w:val="en-US" w:eastAsia="zh-CN" w:bidi="hi-IN"/>
                <w14:ligatures w14:val="standardContextual"/>
              </w:rPr>
              <w:tab/>
            </w:r>
            <w:r w:rsidR="003A2601" w:rsidRPr="00B71BE1">
              <w:rPr>
                <w:rStyle w:val="Hyperlink"/>
                <w:noProof/>
              </w:rPr>
              <w:t>PIÈCES JOINTES</w:t>
            </w:r>
            <w:r w:rsidR="003A2601">
              <w:rPr>
                <w:noProof/>
                <w:webHidden/>
              </w:rPr>
              <w:tab/>
            </w:r>
            <w:r w:rsidR="003A2601">
              <w:rPr>
                <w:noProof/>
                <w:webHidden/>
              </w:rPr>
              <w:fldChar w:fldCharType="begin"/>
            </w:r>
            <w:r w:rsidR="003A2601">
              <w:rPr>
                <w:noProof/>
                <w:webHidden/>
              </w:rPr>
              <w:instrText xml:space="preserve"> PAGEREF _Toc142411211 \h </w:instrText>
            </w:r>
            <w:r w:rsidR="003A2601">
              <w:rPr>
                <w:noProof/>
                <w:webHidden/>
              </w:rPr>
            </w:r>
            <w:r w:rsidR="003A2601">
              <w:rPr>
                <w:noProof/>
                <w:webHidden/>
              </w:rPr>
              <w:fldChar w:fldCharType="separate"/>
            </w:r>
            <w:r w:rsidR="00A74F0A">
              <w:rPr>
                <w:noProof/>
                <w:webHidden/>
              </w:rPr>
              <w:t>12</w:t>
            </w:r>
            <w:r w:rsidR="003A2601">
              <w:rPr>
                <w:noProof/>
                <w:webHidden/>
              </w:rPr>
              <w:fldChar w:fldCharType="end"/>
            </w:r>
          </w:hyperlink>
        </w:p>
        <w:p w14:paraId="5BA0F1FE" w14:textId="6A72A0EC" w:rsidR="0027725D" w:rsidRPr="00C805C2" w:rsidRDefault="0027725D" w:rsidP="00282DE1">
          <w:pPr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487091A3" w14:textId="77777777" w:rsidR="00692B21" w:rsidRDefault="00692B21" w:rsidP="00C805C2">
      <w:pPr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8FF76E" w14:textId="77777777" w:rsidR="006A0235" w:rsidRDefault="008047D3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0"/>
        </w:rPr>
      </w:pPr>
      <w:bookmarkStart w:id="1" w:name="_Toc142411190"/>
      <w:r>
        <w:lastRenderedPageBreak/>
        <w:t>PRÉSENTATION DU PROJET</w:t>
      </w:r>
      <w:bookmarkEnd w:id="1"/>
    </w:p>
    <w:p w14:paraId="2B13E8F1" w14:textId="77777777" w:rsidR="0040361B" w:rsidRDefault="00066D26" w:rsidP="00066D26">
      <w:pPr>
        <w:pStyle w:val="Heading2"/>
        <w:numPr>
          <w:ilvl w:val="1"/>
          <w:numId w:val="1"/>
        </w:numPr>
      </w:pPr>
      <w:r>
        <w:t xml:space="preserve"> </w:t>
      </w:r>
      <w:bookmarkStart w:id="2" w:name="_Toc142411191"/>
      <w:r>
        <w:t>INFORMATIONS GÉNÉRALES</w:t>
      </w:r>
      <w:bookmarkEnd w:id="2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8047D3" w:rsidRPr="00C805C2" w14:paraId="75120BBB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35DC1EF2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PROPRIÉTAIRE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89C08FF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DD3C9F6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058F0C1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SOUS-TRAITANT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F1904A2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6DEDEE0" w14:textId="77777777" w:rsidTr="00066D26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14:paraId="40F7E02C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DESCRIPTION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05FD0EE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</w:tbl>
    <w:p w14:paraId="5F191BDB" w14:textId="77777777" w:rsidR="008047D3" w:rsidRDefault="008047D3" w:rsidP="008047D3"/>
    <w:p w14:paraId="614E78BF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3" w:name="_Toc142411192"/>
      <w:r>
        <w:t>LIEU</w:t>
      </w:r>
      <w:bookmarkEnd w:id="3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6DD86B21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A7B2F93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LIEU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2DCDB5F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3E97D11B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292C3D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ADRESSE JURIDIQUE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370847E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98A3016" w14:textId="77777777" w:rsidTr="00066D26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13DD20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DESCRIPTION DU LIEU DE TRAVAIL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BAFFD04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55638738" w14:textId="77777777" w:rsidR="0040361B" w:rsidRDefault="0040361B" w:rsidP="008047D3"/>
    <w:p w14:paraId="66475744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4" w:name="_Toc142411193"/>
      <w:r>
        <w:t>LES PARTIES</w:t>
      </w:r>
      <w:bookmarkEnd w:id="4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788647A3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9EBC96E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 Sous-traitant » est 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59B7939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70EA5AB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2772070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 Propriétaire » est 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F245C01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DB3D93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69A816B1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 Propriétaire du projet » est 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07B8540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07A1F612" w14:textId="77777777" w:rsidR="0040361B" w:rsidRDefault="0040361B" w:rsidP="008047D3"/>
    <w:p w14:paraId="6B69BC25" w14:textId="77777777" w:rsidR="008047D3" w:rsidRPr="008047D3" w:rsidRDefault="008047D3" w:rsidP="008047D3"/>
    <w:p w14:paraId="5263CCB4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9B0F992" w14:textId="77777777" w:rsidR="0045153B" w:rsidRPr="00C805C2" w:rsidRDefault="0045153B" w:rsidP="00C805C2">
      <w:pPr>
        <w:spacing w:line="240" w:lineRule="auto"/>
        <w:rPr>
          <w:i/>
          <w:sz w:val="20"/>
          <w:szCs w:val="20"/>
        </w:rPr>
      </w:pPr>
    </w:p>
    <w:p w14:paraId="75632A41" w14:textId="329AFC44" w:rsidR="0027725D" w:rsidRPr="006A0235" w:rsidRDefault="00282DE1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5" w:name="_Toc142411194"/>
      <w:r>
        <w:rPr>
          <w:caps w:val="0"/>
        </w:rPr>
        <w:t>VUE D’ENSEMBLE DU CHAMP D’APPLICATION</w:t>
      </w:r>
      <w:bookmarkEnd w:id="5"/>
    </w:p>
    <w:p w14:paraId="7859061B" w14:textId="77777777" w:rsidR="0045153B" w:rsidRPr="0040361B" w:rsidRDefault="0040361B" w:rsidP="00A63EC1">
      <w:pPr>
        <w:tabs>
          <w:tab w:val="left" w:pos="450"/>
        </w:tabs>
        <w:spacing w:line="240" w:lineRule="auto"/>
        <w:ind w:left="360"/>
        <w:rPr>
          <w:iCs/>
          <w:sz w:val="20"/>
          <w:szCs w:val="20"/>
        </w:rPr>
      </w:pPr>
      <w:r>
        <w:rPr>
          <w:sz w:val="20"/>
        </w:rPr>
        <w:t>Répertoriez toutes les activités dans lesquelles l’entrepreneur doit fournir de la main-d’œuvre, de la supervision, de l’équipement, des outils, des matériaux d’essai, des matériaux installés et consommables, et des services :</w:t>
      </w:r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F0690" w:rsidRPr="00C805C2" w14:paraId="299F53BC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0A4C3BD0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605C1D79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8E3A46A" w14:textId="08C7CDC6" w:rsidR="00066D26" w:rsidRDefault="00282DE1" w:rsidP="00066D26">
      <w:pPr>
        <w:pStyle w:val="Heading1"/>
        <w:numPr>
          <w:ilvl w:val="0"/>
          <w:numId w:val="1"/>
        </w:numPr>
        <w:spacing w:line="240" w:lineRule="auto"/>
        <w:ind w:left="360"/>
      </w:pPr>
      <w:bookmarkStart w:id="6" w:name="_Toc142411195"/>
      <w:r>
        <w:rPr>
          <w:caps w:val="0"/>
        </w:rPr>
        <w:t>R</w:t>
      </w:r>
      <w:r w:rsidR="003A2601" w:rsidRPr="003A2601">
        <w:rPr>
          <w:rFonts w:hint="eastAsia"/>
          <w:caps w:val="0"/>
        </w:rPr>
        <w:t>É</w:t>
      </w:r>
      <w:r>
        <w:rPr>
          <w:caps w:val="0"/>
        </w:rPr>
        <w:t>PARTITION DU CHAMP D’APPLICATION</w:t>
      </w:r>
      <w:bookmarkEnd w:id="6"/>
    </w:p>
    <w:p w14:paraId="60276134" w14:textId="77777777" w:rsidR="00066D26" w:rsidRDefault="00066D26" w:rsidP="00A63EC1">
      <w:pPr>
        <w:ind w:left="360"/>
      </w:pPr>
      <w:r>
        <w:t>Ci-dessous se trouvent les descriptions des services inclus dans le travail.</w:t>
      </w:r>
    </w:p>
    <w:p w14:paraId="61C8FAE7" w14:textId="77777777" w:rsidR="00066D26" w:rsidRPr="00410889" w:rsidRDefault="00066D26" w:rsidP="00066D26">
      <w:pPr>
        <w:rPr>
          <w:sz w:val="10"/>
          <w:szCs w:val="10"/>
        </w:rPr>
      </w:pPr>
    </w:p>
    <w:p w14:paraId="764E6926" w14:textId="77777777" w:rsidR="00066D26" w:rsidRDefault="00066D26" w:rsidP="00066D26">
      <w:pPr>
        <w:pStyle w:val="Heading2"/>
        <w:numPr>
          <w:ilvl w:val="1"/>
          <w:numId w:val="1"/>
        </w:numPr>
      </w:pPr>
      <w:bookmarkStart w:id="7" w:name="_Toc142411196"/>
      <w:r>
        <w:t>CONCEPTION ET INGÉNIERIE</w:t>
      </w:r>
      <w:bookmarkEnd w:id="7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54BE0075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3924D2F6" w14:textId="77777777" w:rsidR="00066D26" w:rsidRPr="00AF0690" w:rsidRDefault="00066D26" w:rsidP="00717E63">
            <w:pPr>
              <w:rPr>
                <w:sz w:val="20"/>
                <w:szCs w:val="20"/>
              </w:rPr>
            </w:pPr>
          </w:p>
        </w:tc>
      </w:tr>
    </w:tbl>
    <w:p w14:paraId="18246139" w14:textId="77777777" w:rsidR="00066D26" w:rsidRDefault="00066D26" w:rsidP="00066D26">
      <w:pPr>
        <w:rPr>
          <w:sz w:val="20"/>
          <w:szCs w:val="20"/>
        </w:rPr>
      </w:pPr>
    </w:p>
    <w:p w14:paraId="46B27D95" w14:textId="77777777" w:rsidR="00066D26" w:rsidRPr="00AF0690" w:rsidRDefault="00066D26" w:rsidP="00066D26">
      <w:pPr>
        <w:rPr>
          <w:sz w:val="20"/>
          <w:szCs w:val="20"/>
        </w:rPr>
      </w:pPr>
    </w:p>
    <w:p w14:paraId="4888879C" w14:textId="77777777" w:rsidR="00066D26" w:rsidRDefault="00410889" w:rsidP="00066D26">
      <w:pPr>
        <w:pStyle w:val="Heading2"/>
        <w:numPr>
          <w:ilvl w:val="1"/>
          <w:numId w:val="1"/>
        </w:numPr>
      </w:pPr>
      <w:bookmarkStart w:id="8" w:name="_Toc142411197"/>
      <w:r>
        <w:t>GESTION DE PROJETS</w:t>
      </w:r>
      <w:bookmarkEnd w:id="8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4D2D6202" w14:textId="77777777" w:rsidTr="001D4CF6">
        <w:trPr>
          <w:trHeight w:val="12240"/>
        </w:trPr>
        <w:tc>
          <w:tcPr>
            <w:tcW w:w="9720" w:type="dxa"/>
            <w:shd w:val="clear" w:color="auto" w:fill="auto"/>
            <w:vAlign w:val="center"/>
          </w:tcPr>
          <w:p w14:paraId="38C73447" w14:textId="77777777" w:rsidR="00066D26" w:rsidRPr="00410889" w:rsidRDefault="00066D26" w:rsidP="00410889">
            <w:pPr>
              <w:rPr>
                <w:sz w:val="20"/>
                <w:szCs w:val="20"/>
              </w:rPr>
            </w:pPr>
          </w:p>
        </w:tc>
      </w:tr>
    </w:tbl>
    <w:p w14:paraId="6115B4E0" w14:textId="77777777" w:rsidR="00066D26" w:rsidRDefault="00066D26" w:rsidP="00066D26">
      <w:pPr>
        <w:rPr>
          <w:sz w:val="20"/>
          <w:szCs w:val="20"/>
        </w:rPr>
      </w:pPr>
    </w:p>
    <w:p w14:paraId="18C8E086" w14:textId="77777777" w:rsidR="00066D26" w:rsidRDefault="00066D26" w:rsidP="00066D26"/>
    <w:p w14:paraId="6D5A44C7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9" w:name="_Toc142411198"/>
      <w:r>
        <w:t>APPROVISIONNEMENT/EXPÉDITION/LOGISTIQUE</w:t>
      </w:r>
      <w:bookmarkEnd w:id="9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C2D9E84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3B0D66CD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4D26F1D6" w14:textId="77777777" w:rsidR="00410889" w:rsidRDefault="00410889" w:rsidP="00066D26"/>
    <w:p w14:paraId="6A188E4F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0" w:name="_Toc142411199"/>
      <w:r>
        <w:t>SOUS-TRAITANCE</w:t>
      </w:r>
      <w:bookmarkEnd w:id="10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0002F29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4B18584C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221DD951" w14:textId="77777777" w:rsidR="00410889" w:rsidRDefault="00410889" w:rsidP="00066D26">
      <w:pPr>
        <w:sectPr w:rsidR="0041088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E26AC5A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1" w:name="_Toc142411200"/>
      <w:r>
        <w:t>CONSTRUCTION</w:t>
      </w:r>
      <w:bookmarkEnd w:id="11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3B2B73CB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5CAEDB99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0D060C37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3C0F48D0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2" w:name="_Toc142411201"/>
      <w:r>
        <w:t>RESPONSABILITÉS DES PARTIES ET EXCLUSIONS</w:t>
      </w:r>
      <w:bookmarkEnd w:id="12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28451985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31691B32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7DF0BA4F" w14:textId="77777777" w:rsidR="009749F6" w:rsidRDefault="009749F6" w:rsidP="009749F6">
      <w:pPr>
        <w:pStyle w:val="BodyText2"/>
        <w:spacing w:line="240" w:lineRule="auto"/>
        <w:rPr>
          <w:sz w:val="20"/>
          <w:szCs w:val="20"/>
        </w:rPr>
      </w:pPr>
    </w:p>
    <w:p w14:paraId="17287558" w14:textId="77777777" w:rsidR="009749F6" w:rsidRDefault="009749F6" w:rsidP="009749F6">
      <w:pPr>
        <w:pStyle w:val="Heading2"/>
        <w:numPr>
          <w:ilvl w:val="1"/>
          <w:numId w:val="1"/>
        </w:numPr>
      </w:pPr>
      <w:bookmarkStart w:id="13" w:name="_Toc142411202"/>
      <w:r>
        <w:t>SERVICES SUR SITE ET LOGISTIQUE</w:t>
      </w:r>
      <w:bookmarkEnd w:id="13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9749F6" w:rsidRPr="00C805C2" w14:paraId="2305FEF8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062A6233" w14:textId="77777777" w:rsidR="009749F6" w:rsidRPr="00410889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38132BAA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527EDBBE" w14:textId="77777777" w:rsidR="006224C1" w:rsidRDefault="006224C1" w:rsidP="00C805C2">
      <w:pPr>
        <w:pStyle w:val="BodyText2"/>
        <w:spacing w:line="240" w:lineRule="auto"/>
        <w:rPr>
          <w:sz w:val="20"/>
          <w:szCs w:val="20"/>
        </w:rPr>
        <w:sectPr w:rsidR="006224C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id="14" w:name="_Hlk536359919"/>
    </w:p>
    <w:p w14:paraId="67C0F0B2" w14:textId="77777777" w:rsidR="008A2B0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5" w:name="_Toc142411203"/>
      <w:bookmarkStart w:id="16" w:name="_Hlk536359920"/>
      <w:bookmarkEnd w:id="14"/>
      <w:r>
        <w:t>PLAN ET JALONS</w:t>
      </w:r>
      <w:bookmarkEnd w:id="15"/>
    </w:p>
    <w:p w14:paraId="6FDED359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7" w:name="_Toc142411204"/>
      <w:bookmarkStart w:id="18" w:name="_Hlk536359921"/>
      <w:bookmarkEnd w:id="16"/>
      <w:r>
        <w:t>4.1</w:t>
      </w:r>
      <w:r>
        <w:tab/>
        <w:t>VUE D’ENSEMBLE DU CALENDRIER</w:t>
      </w:r>
      <w:bookmarkEnd w:id="17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1F935524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25EF2BE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7236120D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1F5F83F8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9" w:name="_Toc142411205"/>
      <w:r>
        <w:t>4.2</w:t>
      </w:r>
      <w:r>
        <w:tab/>
        <w:t>DATES DU JALON</w:t>
      </w:r>
      <w:bookmarkEnd w:id="19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60"/>
        <w:gridCol w:w="2520"/>
        <w:gridCol w:w="2610"/>
      </w:tblGrid>
      <w:tr w:rsidR="009749F6" w14:paraId="67080C13" w14:textId="77777777" w:rsidTr="00A63EC1">
        <w:trPr>
          <w:trHeight w:val="432"/>
        </w:trPr>
        <w:tc>
          <w:tcPr>
            <w:tcW w:w="7560" w:type="dxa"/>
            <w:shd w:val="clear" w:color="auto" w:fill="EAEEF3"/>
            <w:vAlign w:val="center"/>
          </w:tcPr>
          <w:p w14:paraId="2E5695B0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DESCRIPTION DU JALON</w:t>
            </w:r>
          </w:p>
        </w:tc>
        <w:tc>
          <w:tcPr>
            <w:tcW w:w="2520" w:type="dxa"/>
            <w:shd w:val="clear" w:color="auto" w:fill="EAEEF3"/>
            <w:vAlign w:val="center"/>
          </w:tcPr>
          <w:p w14:paraId="4AB95D8C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DATE DE DÉBUT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4446B12E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DATE D’ACHÈVEMENT</w:t>
            </w:r>
          </w:p>
        </w:tc>
      </w:tr>
      <w:tr w:rsidR="009749F6" w:rsidRPr="009749F6" w14:paraId="19115B66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3AC410F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0ECC9CD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5AA8CEC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6848C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9EC06E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7ED0FA1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2175D6F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26B10DB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CBC27B9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694CB79A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F2C6F27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201AA01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7167606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25E9F0C3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AC63C3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6DC8FE22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4E3CAE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41EB8790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03BC670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78EDECA4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2CA5DF4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883405E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E49311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F4F19D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A9C37E1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618869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65EFE5C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</w:tbl>
    <w:p w14:paraId="589E8A45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552B5201" w14:textId="77777777" w:rsidR="00C345FD" w:rsidRDefault="00C345FD" w:rsidP="00C805C2">
      <w:pPr>
        <w:pStyle w:val="BodyText2"/>
        <w:spacing w:line="240" w:lineRule="auto"/>
        <w:rPr>
          <w:sz w:val="20"/>
          <w:szCs w:val="20"/>
        </w:rPr>
      </w:pPr>
    </w:p>
    <w:p w14:paraId="79F5E180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</w:pPr>
    </w:p>
    <w:p w14:paraId="68D8F657" w14:textId="77777777" w:rsidR="009749F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0" w:name="_Toc142411206"/>
      <w:r>
        <w:t>LIVRABLES</w:t>
      </w:r>
      <w:bookmarkEnd w:id="20"/>
    </w:p>
    <w:p w14:paraId="666F57C5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1" w:name="_Toc142411207"/>
      <w:r>
        <w:t>5.1</w:t>
      </w:r>
      <w:r>
        <w:tab/>
        <w:t>APERÇU DES LIVRABLES</w:t>
      </w:r>
      <w:bookmarkEnd w:id="21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52855CCC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8871D8C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6145EF40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52F84EBA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2" w:name="_Toc142411208"/>
      <w:r>
        <w:t>5.2</w:t>
      </w:r>
      <w:r>
        <w:tab/>
        <w:t>LIVRABLES</w:t>
      </w:r>
      <w:bookmarkEnd w:id="22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0"/>
        <w:gridCol w:w="2925"/>
        <w:gridCol w:w="1845"/>
        <w:gridCol w:w="1440"/>
      </w:tblGrid>
      <w:tr w:rsidR="009749F6" w14:paraId="468EFF16" w14:textId="77777777" w:rsidTr="00A63EC1">
        <w:trPr>
          <w:trHeight w:val="432"/>
        </w:trPr>
        <w:tc>
          <w:tcPr>
            <w:tcW w:w="6480" w:type="dxa"/>
            <w:shd w:val="clear" w:color="auto" w:fill="EAEEF3"/>
            <w:vAlign w:val="center"/>
          </w:tcPr>
          <w:p w14:paraId="1AF125AA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LIVRABLES</w:t>
            </w:r>
          </w:p>
        </w:tc>
        <w:tc>
          <w:tcPr>
            <w:tcW w:w="2925" w:type="dxa"/>
            <w:shd w:val="clear" w:color="auto" w:fill="EAEEF3"/>
            <w:vAlign w:val="center"/>
          </w:tcPr>
          <w:p w14:paraId="303EBA68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Pièce jointe</w:t>
            </w:r>
          </w:p>
        </w:tc>
        <w:tc>
          <w:tcPr>
            <w:tcW w:w="1845" w:type="dxa"/>
            <w:shd w:val="clear" w:color="auto" w:fill="EAEEF3"/>
            <w:vAlign w:val="center"/>
          </w:tcPr>
          <w:p w14:paraId="718204D7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JOURS</w:t>
            </w:r>
          </w:p>
        </w:tc>
        <w:tc>
          <w:tcPr>
            <w:tcW w:w="1440" w:type="dxa"/>
            <w:shd w:val="clear" w:color="auto" w:fill="EAEEF3"/>
            <w:vAlign w:val="center"/>
          </w:tcPr>
          <w:p w14:paraId="24009CE0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STATUT</w:t>
            </w:r>
          </w:p>
        </w:tc>
      </w:tr>
      <w:tr w:rsidR="009749F6" w:rsidRPr="009749F6" w14:paraId="60E918F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6DCD44B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d’exécution des projets</w:t>
            </w:r>
          </w:p>
        </w:tc>
        <w:tc>
          <w:tcPr>
            <w:tcW w:w="2925" w:type="dxa"/>
            <w:vAlign w:val="center"/>
          </w:tcPr>
          <w:p w14:paraId="10C9314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173C67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915EA8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67EBE57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96E9B1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DE SÉCURITÉ/SANTÉ ENVIRONNEMENTALE</w:t>
            </w:r>
          </w:p>
        </w:tc>
        <w:tc>
          <w:tcPr>
            <w:tcW w:w="2925" w:type="dxa"/>
            <w:vAlign w:val="center"/>
          </w:tcPr>
          <w:p w14:paraId="5340640C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4AFE05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FFFE19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3EBE3AB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758F0F0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QUALITÉ</w:t>
            </w:r>
          </w:p>
        </w:tc>
        <w:tc>
          <w:tcPr>
            <w:tcW w:w="2925" w:type="dxa"/>
            <w:vAlign w:val="center"/>
          </w:tcPr>
          <w:p w14:paraId="6A1FFF27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8C5E7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6C102F1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706B84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4B89EE43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DE SÉCURITÉ/SANTÉ ENVIRONNEMENTALE</w:t>
            </w:r>
          </w:p>
        </w:tc>
        <w:tc>
          <w:tcPr>
            <w:tcW w:w="2925" w:type="dxa"/>
            <w:vAlign w:val="center"/>
          </w:tcPr>
          <w:p w14:paraId="058663B3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FAB77F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4025D91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B44BC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27D7481E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PLANNING DE TRAVAIL</w:t>
            </w:r>
          </w:p>
        </w:tc>
        <w:tc>
          <w:tcPr>
            <w:tcW w:w="2925" w:type="dxa"/>
            <w:vAlign w:val="center"/>
          </w:tcPr>
          <w:p w14:paraId="08F66AB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70688A5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5908E69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6C044E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0CAFD76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PLANIFIER LE PLAN DE GESTION DES RAPPORTS</w:t>
            </w:r>
          </w:p>
        </w:tc>
        <w:tc>
          <w:tcPr>
            <w:tcW w:w="2925" w:type="dxa"/>
            <w:vAlign w:val="center"/>
          </w:tcPr>
          <w:p w14:paraId="766A633E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A6E376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4FA02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6E5806E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191F022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JOURNAL DE RÉSOLUTION DES PROBLÈMES</w:t>
            </w:r>
          </w:p>
        </w:tc>
        <w:tc>
          <w:tcPr>
            <w:tcW w:w="2925" w:type="dxa"/>
            <w:vAlign w:val="center"/>
          </w:tcPr>
          <w:p w14:paraId="55A204D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43A02C7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2D74100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7681FD38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D7CD74C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95C688E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92409CC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698946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43252F05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3DC4A52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51C2B1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4AE0293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2A5867D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</w:tbl>
    <w:p w14:paraId="0489A2D8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2F38EBA5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  <w:sectPr w:rsidR="009749F6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14:paraId="35B4F51B" w14:textId="77777777" w:rsidR="00AF0690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3" w:name="_Hlk536359922"/>
      <w:bookmarkStart w:id="24" w:name="_Toc142411209"/>
      <w:bookmarkEnd w:id="18"/>
      <w:r>
        <w:t>SÉCURITÉ ET SANTÉ ENVIRONNEMENTALE</w:t>
      </w:r>
      <w:bookmarkEnd w:id="23"/>
      <w:bookmarkEnd w:id="24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AF0690" w:rsidRPr="00C805C2" w14:paraId="7DE3A683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7A2BD051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2177EFCB" w14:textId="77777777" w:rsidR="00BC4FB8" w:rsidRDefault="00BC4FB8" w:rsidP="00C805C2">
      <w:pPr>
        <w:spacing w:line="240" w:lineRule="auto"/>
        <w:rPr>
          <w:sz w:val="20"/>
          <w:szCs w:val="20"/>
        </w:rPr>
      </w:pPr>
      <w:bookmarkStart w:id="25" w:name="_Hlk536359923"/>
    </w:p>
    <w:p w14:paraId="1137107F" w14:textId="77777777" w:rsidR="00BC4FB8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6" w:name="_Toc142411210"/>
      <w:r>
        <w:t>QUALITÉ</w:t>
      </w:r>
      <w:bookmarkEnd w:id="26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BC4FB8" w:rsidRPr="00C805C2" w14:paraId="4772EC75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08809223" w14:textId="77777777" w:rsidR="00BC4FB8" w:rsidRPr="00AF0690" w:rsidRDefault="00BC4FB8" w:rsidP="00717E63">
            <w:pPr>
              <w:rPr>
                <w:sz w:val="20"/>
                <w:szCs w:val="20"/>
              </w:rPr>
            </w:pPr>
          </w:p>
        </w:tc>
      </w:tr>
    </w:tbl>
    <w:p w14:paraId="1EE610A2" w14:textId="77777777" w:rsidR="00BC4FB8" w:rsidRDefault="00BC4FB8" w:rsidP="00C805C2">
      <w:pPr>
        <w:spacing w:line="240" w:lineRule="auto"/>
        <w:rPr>
          <w:sz w:val="20"/>
          <w:szCs w:val="20"/>
        </w:rPr>
        <w:sectPr w:rsidR="00BC4FB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B18DF4E" w14:textId="77777777" w:rsidR="00615CFE" w:rsidRPr="006A0235" w:rsidRDefault="00BC4FB8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7" w:name="_Toc142411211"/>
      <w:bookmarkStart w:id="28" w:name="_Hlk536359931"/>
      <w:bookmarkEnd w:id="25"/>
      <w:r>
        <w:t>PIÈCES JOINTES</w:t>
      </w:r>
      <w:bookmarkEnd w:id="27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14:paraId="6A7447C1" w14:textId="77777777" w:rsidTr="00BC4FB8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14:paraId="043BA5FB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NOM DE LA PIÈCE JOINTE</w:t>
            </w:r>
          </w:p>
        </w:tc>
        <w:tc>
          <w:tcPr>
            <w:tcW w:w="6748" w:type="dxa"/>
            <w:shd w:val="clear" w:color="auto" w:fill="EAEEF3"/>
            <w:vAlign w:val="center"/>
          </w:tcPr>
          <w:p w14:paraId="7F5B3E5C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LIEU/LIEN</w:t>
            </w:r>
          </w:p>
        </w:tc>
      </w:tr>
      <w:tr w:rsidR="00BC4FB8" w14:paraId="6BC7B837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9F1AC88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77482B9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4A847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67F2FAF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F9369B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42FF742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6C8A9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B0AB0D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50D0D2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F2D8B2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140FBEA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81A5293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0BFA1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29E25B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B9720C5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4DE8A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8742AB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483FFCFA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2FD0F63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E817A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1837694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59D8EFD7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275EFF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93AB6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B68C6E3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DA2B20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CA931D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D235C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0A031F4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FD8E9C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1EAA50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1CAE5A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D4017B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F8DFE7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5670BE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291FDC5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EDBE6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51887D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2EACD8B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65571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6DF63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95576BD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4DC1E3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B7F2FB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</w:tbl>
    <w:p w14:paraId="1EB8F78B" w14:textId="77777777" w:rsidR="00615CFE" w:rsidRDefault="00615CFE" w:rsidP="00615CFE">
      <w:pPr>
        <w:pStyle w:val="ListParagraph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14:paraId="38FD62E4" w14:textId="77777777" w:rsidR="00615CFE" w:rsidRDefault="00615CFE" w:rsidP="00615CFE">
      <w:pPr>
        <w:pStyle w:val="ListParagraph"/>
        <w:spacing w:after="0"/>
        <w:ind w:left="0"/>
        <w:rPr>
          <w:sz w:val="18"/>
          <w:szCs w:val="18"/>
        </w:rPr>
      </w:pPr>
    </w:p>
    <w:p w14:paraId="6BC7A509" w14:textId="77777777" w:rsidR="00615CFE" w:rsidRDefault="00615CFE" w:rsidP="00C805C2">
      <w:pPr>
        <w:spacing w:line="240" w:lineRule="auto"/>
        <w:rPr>
          <w:sz w:val="20"/>
          <w:szCs w:val="20"/>
        </w:rPr>
        <w:sectPr w:rsidR="00615CFE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28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0E29F491" w14:textId="77777777" w:rsidTr="00524E46">
        <w:trPr>
          <w:trHeight w:val="3052"/>
        </w:trPr>
        <w:tc>
          <w:tcPr>
            <w:tcW w:w="9662" w:type="dxa"/>
          </w:tcPr>
          <w:p w14:paraId="65132CCC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</w:p>
          <w:p w14:paraId="2BAA88EB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EXCLUSION DE RESPONSABILITÉ</w:t>
            </w:r>
          </w:p>
          <w:p w14:paraId="48536E0C" w14:textId="77777777" w:rsidR="00A64F9A" w:rsidRPr="00A64F9A" w:rsidRDefault="00A64F9A" w:rsidP="00717E63">
            <w:pPr>
              <w:rPr>
                <w:sz w:val="20"/>
              </w:rPr>
            </w:pPr>
          </w:p>
          <w:p w14:paraId="43B1918F" w14:textId="77777777" w:rsidR="00A64F9A" w:rsidRPr="00A64F9A" w:rsidRDefault="00A64F9A" w:rsidP="00717E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A981B70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6DF8" w14:textId="77777777" w:rsidR="00A529E8" w:rsidRDefault="00A529E8" w:rsidP="00480F66">
      <w:pPr>
        <w:spacing w:after="0" w:line="240" w:lineRule="auto"/>
      </w:pPr>
      <w:r>
        <w:separator/>
      </w:r>
    </w:p>
  </w:endnote>
  <w:endnote w:type="continuationSeparator" w:id="0">
    <w:p w14:paraId="132DC48F" w14:textId="77777777" w:rsidR="00A529E8" w:rsidRDefault="00A529E8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1EB4" w14:textId="77777777" w:rsidR="007E79B5" w:rsidRPr="00524E46" w:rsidRDefault="00770091" w:rsidP="00524E46">
    <w:pPr>
      <w:pStyle w:val="Footer"/>
      <w:tabs>
        <w:tab w:val="clear" w:pos="9360"/>
        <w:tab w:val="right" w:pos="13750"/>
      </w:tabs>
      <w:spacing w:line="360" w:lineRule="auto"/>
      <w:rPr>
        <w:bCs/>
        <w:sz w:val="20"/>
      </w:rPr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 w:rsidRPr="00524E46">
      <w:rPr>
        <w:bCs/>
        <w:sz w:val="20"/>
      </w:rPr>
      <w:t>Page 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 w:rsidRPr="00524E46">
      <w:rPr>
        <w:bCs/>
        <w:sz w:val="20"/>
      </w:rPr>
      <w:t>3</w:t>
    </w:r>
    <w:r w:rsidRPr="00770091">
      <w:rPr>
        <w:bCs/>
        <w:sz w:val="20"/>
      </w:rPr>
      <w:fldChar w:fldCharType="end"/>
    </w:r>
    <w:r w:rsidRPr="00524E46">
      <w:rPr>
        <w:bCs/>
        <w:sz w:val="20"/>
      </w:rPr>
      <w:t xml:space="preserve"> sur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 w:rsidRPr="00524E46">
      <w:rPr>
        <w:bCs/>
        <w:sz w:val="20"/>
      </w:rPr>
      <w:t>9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232C" w14:textId="77777777" w:rsidR="007E79B5" w:rsidRPr="00C805C2" w:rsidRDefault="00A32F89" w:rsidP="00524E46">
    <w:pPr>
      <w:pStyle w:val="Footer"/>
      <w:tabs>
        <w:tab w:val="clear" w:pos="9360"/>
        <w:tab w:val="right" w:pos="13750"/>
      </w:tabs>
      <w:spacing w:line="360" w:lineRule="auto"/>
      <w:rPr>
        <w:bCs/>
        <w:sz w:val="20"/>
      </w:rPr>
    </w:pPr>
    <w:r>
      <w:rPr>
        <w:bCs/>
        <w:sz w:val="20"/>
      </w:rPr>
      <w:tab/>
    </w:r>
    <w:r w:rsidR="007E79B5" w:rsidRPr="00C805C2">
      <w:rPr>
        <w:bCs/>
        <w:sz w:val="20"/>
      </w:rPr>
      <w:tab/>
    </w:r>
    <w:r w:rsidRPr="00524E46">
      <w:rPr>
        <w:bCs/>
        <w:sz w:val="20"/>
      </w:rPr>
      <w:t>Page 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PAGE  \* Arabic  \* MERGEFORMAT </w:instrText>
    </w:r>
    <w:r w:rsidR="007E79B5" w:rsidRPr="00C805C2">
      <w:rPr>
        <w:bCs/>
        <w:sz w:val="20"/>
      </w:rPr>
      <w:fldChar w:fldCharType="separate"/>
    </w:r>
    <w:r w:rsidRPr="00524E46">
      <w:rPr>
        <w:bCs/>
        <w:sz w:val="20"/>
      </w:rPr>
      <w:t>2</w:t>
    </w:r>
    <w:r w:rsidR="007E79B5" w:rsidRPr="00C805C2">
      <w:rPr>
        <w:bCs/>
        <w:sz w:val="20"/>
      </w:rPr>
      <w:fldChar w:fldCharType="end"/>
    </w:r>
    <w:r w:rsidRPr="00524E46">
      <w:rPr>
        <w:bCs/>
        <w:sz w:val="20"/>
      </w:rPr>
      <w:t xml:space="preserve"> sur 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NUMPAGES  \* Arabic  \* MERGEFORMAT </w:instrText>
    </w:r>
    <w:r w:rsidR="007E79B5" w:rsidRPr="00C805C2">
      <w:rPr>
        <w:bCs/>
        <w:sz w:val="20"/>
      </w:rPr>
      <w:fldChar w:fldCharType="separate"/>
    </w:r>
    <w:r w:rsidRPr="00524E46">
      <w:rPr>
        <w:bCs/>
        <w:sz w:val="20"/>
      </w:rPr>
      <w:t>2</w:t>
    </w:r>
    <w:r w:rsidR="007E79B5"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B3D5" w14:textId="77777777" w:rsidR="00A529E8" w:rsidRDefault="00A529E8" w:rsidP="00480F66">
      <w:pPr>
        <w:spacing w:after="0" w:line="240" w:lineRule="auto"/>
      </w:pPr>
      <w:r>
        <w:separator/>
      </w:r>
    </w:p>
  </w:footnote>
  <w:footnote w:type="continuationSeparator" w:id="0">
    <w:p w14:paraId="333C2FE0" w14:textId="77777777" w:rsidR="00A529E8" w:rsidRDefault="00A529E8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205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D34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42570843">
    <w:abstractNumId w:val="3"/>
  </w:num>
  <w:num w:numId="2" w16cid:durableId="733626609">
    <w:abstractNumId w:val="1"/>
  </w:num>
  <w:num w:numId="3" w16cid:durableId="1121071378">
    <w:abstractNumId w:val="0"/>
  </w:num>
  <w:num w:numId="4" w16cid:durableId="947470449">
    <w:abstractNumId w:val="7"/>
  </w:num>
  <w:num w:numId="5" w16cid:durableId="1331522864">
    <w:abstractNumId w:val="8"/>
  </w:num>
  <w:num w:numId="6" w16cid:durableId="2044401295">
    <w:abstractNumId w:val="6"/>
  </w:num>
  <w:num w:numId="7" w16cid:durableId="1494371379">
    <w:abstractNumId w:val="5"/>
  </w:num>
  <w:num w:numId="8" w16cid:durableId="1752433781">
    <w:abstractNumId w:val="2"/>
  </w:num>
  <w:num w:numId="9" w16cid:durableId="610286972">
    <w:abstractNumId w:val="4"/>
  </w:num>
  <w:num w:numId="10" w16cid:durableId="586891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3226C"/>
    <w:rsid w:val="000124C0"/>
    <w:rsid w:val="00043B56"/>
    <w:rsid w:val="0004771F"/>
    <w:rsid w:val="000555F6"/>
    <w:rsid w:val="00066D26"/>
    <w:rsid w:val="00084DC6"/>
    <w:rsid w:val="000E13F9"/>
    <w:rsid w:val="00100B32"/>
    <w:rsid w:val="00104901"/>
    <w:rsid w:val="00104E3A"/>
    <w:rsid w:val="001228CB"/>
    <w:rsid w:val="00130D91"/>
    <w:rsid w:val="001355B0"/>
    <w:rsid w:val="00143339"/>
    <w:rsid w:val="00144067"/>
    <w:rsid w:val="00184DC6"/>
    <w:rsid w:val="00186202"/>
    <w:rsid w:val="001A628F"/>
    <w:rsid w:val="001C6DA8"/>
    <w:rsid w:val="001D4CF6"/>
    <w:rsid w:val="00223549"/>
    <w:rsid w:val="0023226C"/>
    <w:rsid w:val="00250EF4"/>
    <w:rsid w:val="00272103"/>
    <w:rsid w:val="00274428"/>
    <w:rsid w:val="0027725D"/>
    <w:rsid w:val="00282DE1"/>
    <w:rsid w:val="002B385A"/>
    <w:rsid w:val="002D5E3D"/>
    <w:rsid w:val="002E065B"/>
    <w:rsid w:val="002F4FC0"/>
    <w:rsid w:val="003153D3"/>
    <w:rsid w:val="00335259"/>
    <w:rsid w:val="00341FCC"/>
    <w:rsid w:val="00397DBE"/>
    <w:rsid w:val="003A1222"/>
    <w:rsid w:val="003A2601"/>
    <w:rsid w:val="003B37F1"/>
    <w:rsid w:val="003C6D62"/>
    <w:rsid w:val="003D1ACE"/>
    <w:rsid w:val="0040361B"/>
    <w:rsid w:val="00410889"/>
    <w:rsid w:val="00414587"/>
    <w:rsid w:val="00417661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D75D3"/>
    <w:rsid w:val="005160CA"/>
    <w:rsid w:val="00517CA8"/>
    <w:rsid w:val="00524E46"/>
    <w:rsid w:val="00541C9F"/>
    <w:rsid w:val="00541D2D"/>
    <w:rsid w:val="00570608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C5F2C"/>
    <w:rsid w:val="006D1BE5"/>
    <w:rsid w:val="006F58C5"/>
    <w:rsid w:val="00717E63"/>
    <w:rsid w:val="00722E71"/>
    <w:rsid w:val="00727EB9"/>
    <w:rsid w:val="00744401"/>
    <w:rsid w:val="00744FCE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C2281"/>
    <w:rsid w:val="008D3852"/>
    <w:rsid w:val="008F7553"/>
    <w:rsid w:val="00906570"/>
    <w:rsid w:val="0092169A"/>
    <w:rsid w:val="00947186"/>
    <w:rsid w:val="00955D6F"/>
    <w:rsid w:val="009749F6"/>
    <w:rsid w:val="009A177A"/>
    <w:rsid w:val="009B1C98"/>
    <w:rsid w:val="009B24E9"/>
    <w:rsid w:val="009D4B4D"/>
    <w:rsid w:val="009E4124"/>
    <w:rsid w:val="009F740D"/>
    <w:rsid w:val="00A11A26"/>
    <w:rsid w:val="00A122C8"/>
    <w:rsid w:val="00A15E56"/>
    <w:rsid w:val="00A32F89"/>
    <w:rsid w:val="00A41CC8"/>
    <w:rsid w:val="00A47181"/>
    <w:rsid w:val="00A529E8"/>
    <w:rsid w:val="00A54153"/>
    <w:rsid w:val="00A63EC1"/>
    <w:rsid w:val="00A64F9A"/>
    <w:rsid w:val="00A6517C"/>
    <w:rsid w:val="00A72DB9"/>
    <w:rsid w:val="00A74F0A"/>
    <w:rsid w:val="00AC41EA"/>
    <w:rsid w:val="00AC78FF"/>
    <w:rsid w:val="00AF0690"/>
    <w:rsid w:val="00B11A9D"/>
    <w:rsid w:val="00B14E5B"/>
    <w:rsid w:val="00B41B66"/>
    <w:rsid w:val="00B84C2A"/>
    <w:rsid w:val="00BC4FB8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CF"/>
    <w:rsid w:val="00CA5F14"/>
    <w:rsid w:val="00CB693F"/>
    <w:rsid w:val="00CD45D0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14FAC"/>
    <w:rsid w:val="00E63191"/>
    <w:rsid w:val="00E8459A"/>
    <w:rsid w:val="00F02752"/>
    <w:rsid w:val="00F21222"/>
    <w:rsid w:val="00F303EB"/>
    <w:rsid w:val="00F31A79"/>
    <w:rsid w:val="00F4066E"/>
    <w:rsid w:val="00F46CF3"/>
    <w:rsid w:val="00F5773C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2BDA"/>
  <w15:docId w15:val="{F134C6E3-693D-4FC9-80C9-5CCFC7B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22&amp;utm_language=FR&amp;utm_source=template-word&amp;utm_medium=content&amp;utm_campaign=ic-Contractor+Scope+of+Work-word-17822-fr&amp;lpa=ic+Contractor+Scope+of+Work+word+17822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Construction-Scope-of-Work-Templates_Hannah_Dubois\REF\IC-Construction-Project-Scope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BC27-93ED-3A45-BB34-C96698D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C:\Users\Bess\Desktop\Free-Construction-Scope-of-Work-Templates_Hannah_Dubois\REF\IC-Construction-Project-Scope-Template_WORD.dotx</Template>
  <TotalTime>37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12</cp:revision>
  <cp:lastPrinted>2023-08-08T10:19:00Z</cp:lastPrinted>
  <dcterms:created xsi:type="dcterms:W3CDTF">2022-03-21T00:24:00Z</dcterms:created>
  <dcterms:modified xsi:type="dcterms:W3CDTF">2023-12-09T18:01:00Z</dcterms:modified>
  <cp:category/>
</cp:coreProperties>
</file>