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FD75" w14:textId="68D77BB0" w:rsidR="00385C71" w:rsidRDefault="00B07ECC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B07ECC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398AD12" wp14:editId="3C8DCC7A">
            <wp:simplePos x="0" y="0"/>
            <wp:positionH relativeFrom="column">
              <wp:posOffset>3520440</wp:posOffset>
            </wp:positionH>
            <wp:positionV relativeFrom="paragraph">
              <wp:posOffset>-485775</wp:posOffset>
            </wp:positionV>
            <wp:extent cx="3543300" cy="277906"/>
            <wp:effectExtent l="0" t="0" r="0" b="1905"/>
            <wp:wrapNone/>
            <wp:docPr id="140803876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03876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7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3E">
        <w:rPr>
          <w:b/>
          <w:color w:val="808080" w:themeColor="background1" w:themeShade="80"/>
          <w:sz w:val="36"/>
        </w:rPr>
        <w:t>MODÈLE DE DIAGRAMME DE PROCESSUS ISO 9001</w:t>
      </w:r>
    </w:p>
    <w:tbl>
      <w:tblPr>
        <w:tblW w:w="11171" w:type="dxa"/>
        <w:tblLook w:val="04A0" w:firstRow="1" w:lastRow="0" w:firstColumn="1" w:lastColumn="0" w:noHBand="0" w:noVBand="1"/>
      </w:tblPr>
      <w:tblGrid>
        <w:gridCol w:w="2381"/>
        <w:gridCol w:w="232"/>
        <w:gridCol w:w="1504"/>
        <w:gridCol w:w="7054"/>
      </w:tblGrid>
      <w:tr w:rsidR="00044C3E" w:rsidRPr="00044C3E" w14:paraId="1AA171FB" w14:textId="77777777" w:rsidTr="00B07ECC">
        <w:trPr>
          <w:trHeight w:val="311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680B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 DE L’ENTREPRISE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F1C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9FA1917" w14:textId="68D5B040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TITRE / DESCRIPTION DU PROCESSUS DE PRODUCTION</w:t>
            </w:r>
          </w:p>
        </w:tc>
      </w:tr>
      <w:tr w:rsidR="00044C3E" w:rsidRPr="00044C3E" w14:paraId="082C392D" w14:textId="77777777" w:rsidTr="00B07ECC">
        <w:trPr>
          <w:trHeight w:val="779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9E6FD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6EA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F5EF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1362796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3357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NUMÉRO DE PROCESSUS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8B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1EE2E34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DIAGRAMME DE PROCESSUS</w:t>
            </w:r>
          </w:p>
        </w:tc>
      </w:tr>
      <w:tr w:rsidR="00044C3E" w:rsidRPr="00044C3E" w14:paraId="05038410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96496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B47FB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94A825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8648EDC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E0D96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 DE DÉLIVRANCE INITIALE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C210A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DC458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68CFCE2B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C94B97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5A62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A37518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2F4E251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272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 DE LA DERNIÈRE RÉVISION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BF3B6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A16036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4EF6AC51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B0A1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E7422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1A3881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5AFD5717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7837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VERSION ACTUELLE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9B930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822CC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4A8BA70F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02E40C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38045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8C9DB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DF333D0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4D705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NUMÉRO DE LA TÂCHE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C3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6F86B5A3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DESCRIPTION DE LA TÂCHE</w:t>
            </w:r>
          </w:p>
        </w:tc>
      </w:tr>
      <w:tr w:rsidR="00044C3E" w:rsidRPr="00044C3E" w14:paraId="56F323D3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17874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AEA5E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1EB42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30888C29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2AB2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NUMÉRO DU PROJET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1CCEB8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3363CD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7CEB9C88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75CED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C248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6251D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6D78E72A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5E0FEB2" w14:textId="77777777" w:rsidR="00044C3E" w:rsidRPr="00044C3E" w:rsidRDefault="00044C3E" w:rsidP="00044C3E">
            <w:pPr>
              <w:ind w:left="-109"/>
              <w:rPr>
                <w:color w:val="000000"/>
                <w:szCs w:val="20"/>
              </w:rPr>
            </w:pPr>
            <w:r>
              <w:rPr>
                <w:color w:val="000000"/>
              </w:rPr>
              <w:t>PRÉPARÉ PAR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E51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053C1832" w14:textId="77777777" w:rsidR="00044C3E" w:rsidRPr="00044C3E" w:rsidRDefault="00044C3E" w:rsidP="00044C3E">
            <w:pPr>
              <w:ind w:left="-7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INSTRUCTIONS/ÉTAPE</w:t>
            </w:r>
          </w:p>
        </w:tc>
      </w:tr>
      <w:tr w:rsidR="00044C3E" w:rsidRPr="00044C3E" w14:paraId="2016B04E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2E84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8A6C52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6A74FC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39573564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766220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9F2B88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55EC4D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553441C8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81AFD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FONCTION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037B3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5950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287FCC03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CC6D9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00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1A898353" w14:textId="77777777" w:rsidR="00044C3E" w:rsidRPr="00044C3E" w:rsidRDefault="00044C3E" w:rsidP="00044C3E">
            <w:pPr>
              <w:ind w:left="-7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RESPONSABILITÉS</w:t>
            </w:r>
          </w:p>
        </w:tc>
      </w:tr>
      <w:tr w:rsidR="00044C3E" w:rsidRPr="00044C3E" w14:paraId="5315A0BF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26628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SIGNATURE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5E8EB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5557C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21031CA6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C49A5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6235C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B6E1D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5AB09EB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EC57A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A380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727F3898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OBJECTIFS CLÉS</w:t>
            </w:r>
          </w:p>
        </w:tc>
      </w:tr>
      <w:tr w:rsidR="00044C3E" w:rsidRPr="00044C3E" w14:paraId="7FDBF6F7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84905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063E0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874E8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FD97143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49E59D7" w14:textId="77777777" w:rsidR="00044C3E" w:rsidRPr="00044C3E" w:rsidRDefault="00044C3E" w:rsidP="00044C3E">
            <w:pPr>
              <w:ind w:left="-109"/>
              <w:rPr>
                <w:color w:val="000000"/>
                <w:szCs w:val="20"/>
              </w:rPr>
            </w:pPr>
            <w:r>
              <w:rPr>
                <w:color w:val="000000"/>
              </w:rPr>
              <w:t>REVU PAR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E96D8A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1C183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A1EC379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AE02C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0BE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CFAD0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RÉFÉRENCES</w:t>
            </w:r>
          </w:p>
        </w:tc>
      </w:tr>
      <w:tr w:rsidR="00044C3E" w:rsidRPr="00044C3E" w14:paraId="06D97E40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3DBE7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B0D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A992AD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PROCÉDURES</w:t>
            </w:r>
          </w:p>
        </w:tc>
        <w:tc>
          <w:tcPr>
            <w:tcW w:w="70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6CD2A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248DED73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1838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FONCTION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44F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775DFA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FORMULAIRES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5D338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51CE38ED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DB2BD7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9D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0B7F0D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NORMES 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15DD0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13B050EC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C9F1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SIGNATURE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0754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700732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DESSINS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D0CF60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52F53AD2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1D264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D7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369ED6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OUTILS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785F86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63BEEF6E" w14:textId="77777777" w:rsidTr="00B07ECC">
        <w:trPr>
          <w:trHeight w:val="38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6B66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B1F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AAA72E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CERTIFICATION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DC5BEA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F9F2AC7" w14:textId="77777777" w:rsidTr="00B07ECC">
        <w:trPr>
          <w:trHeight w:val="388"/>
        </w:trPr>
        <w:tc>
          <w:tcPr>
            <w:tcW w:w="238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F43D7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6E7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8518A7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JAUGES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0FA7A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838D2DB" w14:textId="77777777" w:rsidR="00A255C6" w:rsidRDefault="00A255C6">
      <w:pPr>
        <w:rPr>
          <w:rFonts w:cs="Arial"/>
          <w:b/>
          <w:color w:val="000000" w:themeColor="text1"/>
          <w:szCs w:val="36"/>
        </w:rPr>
        <w:sectPr w:rsidR="00A255C6" w:rsidSect="005703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66FE0F19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3B960F5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6D8687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46807966" w14:textId="77777777" w:rsidTr="00485389">
        <w:trPr>
          <w:trHeight w:val="2952"/>
        </w:trPr>
        <w:tc>
          <w:tcPr>
            <w:tcW w:w="9967" w:type="dxa"/>
          </w:tcPr>
          <w:p w14:paraId="372C2C24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4A6408A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6906B157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40CE543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9BE0E3A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5703A6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ED63" w14:textId="77777777" w:rsidR="005703A6" w:rsidRDefault="005703A6" w:rsidP="00F36FE0">
      <w:r>
        <w:separator/>
      </w:r>
    </w:p>
  </w:endnote>
  <w:endnote w:type="continuationSeparator" w:id="0">
    <w:p w14:paraId="182FE259" w14:textId="77777777" w:rsidR="005703A6" w:rsidRDefault="005703A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0A08A1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DE449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AD1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D567" w14:textId="77777777" w:rsidR="00C90ACC" w:rsidRDefault="00C9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A317" w14:textId="77777777" w:rsidR="005703A6" w:rsidRDefault="005703A6" w:rsidP="00F36FE0">
      <w:r>
        <w:separator/>
      </w:r>
    </w:p>
  </w:footnote>
  <w:footnote w:type="continuationSeparator" w:id="0">
    <w:p w14:paraId="3128AFE4" w14:textId="77777777" w:rsidR="005703A6" w:rsidRDefault="005703A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9C77" w14:textId="77777777" w:rsidR="00C90ACC" w:rsidRDefault="00C90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5A40" w14:textId="77777777" w:rsidR="00C90ACC" w:rsidRDefault="00C90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79BA" w14:textId="77777777" w:rsidR="00C90ACC" w:rsidRDefault="00C90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167">
    <w:abstractNumId w:val="9"/>
  </w:num>
  <w:num w:numId="2" w16cid:durableId="1945795909">
    <w:abstractNumId w:val="8"/>
  </w:num>
  <w:num w:numId="3" w16cid:durableId="1603605716">
    <w:abstractNumId w:val="7"/>
  </w:num>
  <w:num w:numId="4" w16cid:durableId="178860888">
    <w:abstractNumId w:val="6"/>
  </w:num>
  <w:num w:numId="5" w16cid:durableId="1583759937">
    <w:abstractNumId w:val="5"/>
  </w:num>
  <w:num w:numId="6" w16cid:durableId="1249273919">
    <w:abstractNumId w:val="4"/>
  </w:num>
  <w:num w:numId="7" w16cid:durableId="1591502517">
    <w:abstractNumId w:val="3"/>
  </w:num>
  <w:num w:numId="8" w16cid:durableId="1883787670">
    <w:abstractNumId w:val="2"/>
  </w:num>
  <w:num w:numId="9" w16cid:durableId="1211070464">
    <w:abstractNumId w:val="1"/>
  </w:num>
  <w:num w:numId="10" w16cid:durableId="1659117293">
    <w:abstractNumId w:val="0"/>
  </w:num>
  <w:num w:numId="11" w16cid:durableId="990256442">
    <w:abstractNumId w:val="15"/>
  </w:num>
  <w:num w:numId="12" w16cid:durableId="1581911352">
    <w:abstractNumId w:val="18"/>
  </w:num>
  <w:num w:numId="13" w16cid:durableId="1447964990">
    <w:abstractNumId w:val="17"/>
  </w:num>
  <w:num w:numId="14" w16cid:durableId="188766768">
    <w:abstractNumId w:val="13"/>
  </w:num>
  <w:num w:numId="15" w16cid:durableId="1143044986">
    <w:abstractNumId w:val="10"/>
  </w:num>
  <w:num w:numId="16" w16cid:durableId="657416423">
    <w:abstractNumId w:val="14"/>
  </w:num>
  <w:num w:numId="17" w16cid:durableId="1770806155">
    <w:abstractNumId w:val="16"/>
  </w:num>
  <w:num w:numId="18" w16cid:durableId="1698388986">
    <w:abstractNumId w:val="12"/>
  </w:num>
  <w:num w:numId="19" w16cid:durableId="1758743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85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71A8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E9"/>
    <w:rsid w:val="00531F82"/>
    <w:rsid w:val="005345A7"/>
    <w:rsid w:val="00547183"/>
    <w:rsid w:val="00557C38"/>
    <w:rsid w:val="005703A6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7ECC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90ACC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5FCEF"/>
  <w15:docId w15:val="{AE5F2C67-E2BC-574E-B498-64AE7C8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22&amp;utm_language=FR&amp;utm_source=template-word&amp;utm_medium=content&amp;utm_campaign=ic-ISO+9001+Process+Map-word-17922-fr&amp;lpa=ic+ISO+9001+Process+Map+word+1792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content:process-map-templates/IC-ISO-9001-Process-Map-1072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3CCC6CB-A5E0-4E8C-B018-FF43C37D5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IC-ISO-9001-Process-Map-10728_WORD.dotx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2019-11-24T23:54:00Z</cp:lastPrinted>
  <dcterms:created xsi:type="dcterms:W3CDTF">2023-07-09T22:13:00Z</dcterms:created>
  <dcterms:modified xsi:type="dcterms:W3CDTF">2024-02-29T16:16:00Z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