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56BDB" w14:textId="5F7BA104" w:rsidR="00385C71" w:rsidRDefault="008E71CE" w:rsidP="003D220F">
      <w:pPr>
        <w:outlineLvl w:val="0"/>
        <w:rPr>
          <w:b/>
          <w:color w:val="808080" w:themeColor="background1" w:themeShade="80"/>
          <w:sz w:val="36"/>
          <w:szCs w:val="44"/>
        </w:rPr>
      </w:pPr>
      <w:r w:rsidRPr="008E71CE">
        <w:rPr>
          <w:b/>
          <w:color w:val="808080" w:themeColor="background1" w:themeShade="80"/>
          <w:sz w:val="36"/>
        </w:rPr>
        <w:drawing>
          <wp:anchor distT="0" distB="0" distL="114300" distR="114300" simplePos="0" relativeHeight="251662336" behindDoc="0" locked="0" layoutInCell="1" allowOverlap="1" wp14:anchorId="78CEA192" wp14:editId="24DCF756">
            <wp:simplePos x="0" y="0"/>
            <wp:positionH relativeFrom="column">
              <wp:posOffset>4546942</wp:posOffset>
            </wp:positionH>
            <wp:positionV relativeFrom="paragraph">
              <wp:posOffset>-511175</wp:posOffset>
            </wp:positionV>
            <wp:extent cx="2676732" cy="344225"/>
            <wp:effectExtent l="0" t="0" r="3175" b="0"/>
            <wp:wrapNone/>
            <wp:docPr id="738753624" name="Picture 1" descr="A blue and white 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8753624" name="Picture 1" descr="A blue and white logo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732" cy="34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B3E">
        <w:rPr>
          <w:b/>
          <w:color w:val="808080" w:themeColor="background1" w:themeShade="80"/>
          <w:sz w:val="36"/>
        </w:rPr>
        <w:t>MODÈLE DE DIAGRAMME DE PROCESSUS POUR LA CHAÎNE D’APPROVISIONNEMENT</w:t>
      </w:r>
    </w:p>
    <w:p w14:paraId="28F79530" w14:textId="27C58492" w:rsidR="00A255C6" w:rsidRDefault="00A255C6">
      <w:pPr>
        <w:rPr>
          <w:rFonts w:cs="Arial"/>
          <w:b/>
          <w:color w:val="000000" w:themeColor="text1"/>
          <w:szCs w:val="36"/>
        </w:rPr>
      </w:pPr>
    </w:p>
    <w:p w14:paraId="3D232A2E" w14:textId="77777777" w:rsidR="00AD233D" w:rsidRDefault="00804B3E">
      <w:pPr>
        <w:rPr>
          <w:rFonts w:cs="Arial"/>
          <w:b/>
          <w:color w:val="000000" w:themeColor="text1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5B8B24D" wp14:editId="699CFDA0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6949440" cy="8552594"/>
                <wp:effectExtent l="50800" t="25400" r="48260" b="0"/>
                <wp:wrapNone/>
                <wp:docPr id="12" name="Group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9A1E699-6E55-CC4F-8956-15E160B5133A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949440" cy="8552594"/>
                          <a:chOff x="0" y="0"/>
                          <a:chExt cx="7233920" cy="8902700"/>
                        </a:xfrm>
                      </wpg:grpSpPr>
                      <wpg:grpSp>
                        <wpg:cNvPr id="2" name="Group 2">
                          <a:extLst>
                            <a:ext uri="{FF2B5EF4-FFF2-40B4-BE49-F238E27FC236}">
                              <a16:creationId xmlns:a16="http://schemas.microsoft.com/office/drawing/2014/main" id="{A99D0F0B-BB46-784B-839E-2EF0EA8D2718}"/>
                            </a:ext>
                          </a:extLst>
                        </wpg:cNvPr>
                        <wpg:cNvGrpSpPr/>
                        <wpg:grpSpPr>
                          <a:xfrm>
                            <a:off x="2506132" y="5151253"/>
                            <a:ext cx="3474720" cy="1224003"/>
                            <a:chOff x="2506132" y="5151253"/>
                            <a:chExt cx="3474720" cy="1224003"/>
                          </a:xfrm>
                        </wpg:grpSpPr>
                        <wps:wsp>
                          <wps:cNvPr id="34" name="Straight Arrow Connector 34">
                            <a:extLst>
                              <a:ext uri="{FF2B5EF4-FFF2-40B4-BE49-F238E27FC236}">
                                <a16:creationId xmlns:a16="http://schemas.microsoft.com/office/drawing/2014/main" id="{6D3E5C99-5D8D-BC49-83E5-A5D9B90ED285}"/>
                              </a:ext>
                            </a:extLst>
                          </wps:cNvPr>
                          <wps:cNvCnPr/>
                          <wps:spPr>
                            <a:xfrm>
                              <a:off x="4285962" y="5645907"/>
                              <a:ext cx="0" cy="729349"/>
                            </a:xfrm>
                            <a:prstGeom prst="straightConnector1">
                              <a:avLst/>
                            </a:prstGeom>
                            <a:ln w="508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tailEnd type="stealth" w="lg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Rectangle 35">
                            <a:extLst>
                              <a:ext uri="{FF2B5EF4-FFF2-40B4-BE49-F238E27FC236}">
                                <a16:creationId xmlns:a16="http://schemas.microsoft.com/office/drawing/2014/main" id="{A6016244-0B41-7E44-B93C-D76683F9CF38}"/>
                              </a:ext>
                            </a:extLst>
                          </wps:cNvPr>
                          <wps:cNvSpPr/>
                          <wps:spPr>
                            <a:xfrm>
                              <a:off x="2506132" y="5151253"/>
                              <a:ext cx="3474720" cy="984621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C1B51C8" w14:textId="77777777" w:rsidR="00804B3E" w:rsidRDefault="00804B3E" w:rsidP="00804B3E">
                                <w:pPr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36"/>
                                  </w:rPr>
                                  <w:t>EMBALLAGE</w:t>
                                </w:r>
                              </w:p>
                            </w:txbxContent>
                          </wps:txbx>
                          <wps:bodyPr lIns="228600" rtlCol="0" anchor="ctr"/>
                        </wps:wsp>
                        <pic:pic xmlns:pic="http://schemas.openxmlformats.org/drawingml/2006/picture">
                          <pic:nvPicPr>
                            <pic:cNvPr id="36" name="Graphic 40">
                              <a:extLst>
                                <a:ext uri="{FF2B5EF4-FFF2-40B4-BE49-F238E27FC236}">
                                  <a16:creationId xmlns:a16="http://schemas.microsoft.com/office/drawing/2014/main" id="{525CBAB8-FCC0-C349-A976-B2E2453C2B1A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870450" y="5337592"/>
                              <a:ext cx="914400" cy="681217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7" name="Rectangle 37">
                            <a:extLst>
                              <a:ext uri="{FF2B5EF4-FFF2-40B4-BE49-F238E27FC236}">
                                <a16:creationId xmlns:a16="http://schemas.microsoft.com/office/drawing/2014/main" id="{B311271B-02C3-D04E-8D43-17F64C3D98FE}"/>
                              </a:ext>
                            </a:extLst>
                          </wps:cNvPr>
                          <wps:cNvSpPr/>
                          <wps:spPr>
                            <a:xfrm>
                              <a:off x="2509307" y="5151253"/>
                              <a:ext cx="45720" cy="984621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95000"/>
                                <a:lumOff val="5000"/>
                                <a:alpha val="30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lIns="228600" rtlCol="0" anchor="ctr"/>
                        </wps:wsp>
                      </wpg:grpSp>
                      <wpg:grpSp>
                        <wpg:cNvPr id="1" name="Group 3">
                          <a:extLst>
                            <a:ext uri="{FF2B5EF4-FFF2-40B4-BE49-F238E27FC236}">
                              <a16:creationId xmlns:a16="http://schemas.microsoft.com/office/drawing/2014/main" id="{1F02088E-099C-7545-A92E-80B04C21D2BC}"/>
                            </a:ext>
                          </a:extLst>
                        </wpg:cNvPr>
                        <wpg:cNvGrpSpPr/>
                        <wpg:grpSpPr>
                          <a:xfrm>
                            <a:off x="1879599" y="3858777"/>
                            <a:ext cx="3474720" cy="1222506"/>
                            <a:chOff x="1879599" y="3858777"/>
                            <a:chExt cx="3474720" cy="1222506"/>
                          </a:xfrm>
                        </wpg:grpSpPr>
                        <wps:wsp>
                          <wps:cNvPr id="30" name="Straight Arrow Connector 30">
                            <a:extLst>
                              <a:ext uri="{FF2B5EF4-FFF2-40B4-BE49-F238E27FC236}">
                                <a16:creationId xmlns:a16="http://schemas.microsoft.com/office/drawing/2014/main" id="{66CFCC46-2301-FA4E-9FF3-EB6D3FCA1B87}"/>
                              </a:ext>
                            </a:extLst>
                          </wps:cNvPr>
                          <wps:cNvCnPr/>
                          <wps:spPr>
                            <a:xfrm>
                              <a:off x="3542628" y="4351934"/>
                              <a:ext cx="0" cy="729349"/>
                            </a:xfrm>
                            <a:prstGeom prst="straightConnector1">
                              <a:avLst/>
                            </a:prstGeom>
                            <a:ln w="508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tailEnd type="stealth" w="lg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Rectangle 31">
                            <a:extLst>
                              <a:ext uri="{FF2B5EF4-FFF2-40B4-BE49-F238E27FC236}">
                                <a16:creationId xmlns:a16="http://schemas.microsoft.com/office/drawing/2014/main" id="{B17B709B-C7CA-714C-9AA1-CB6157CD8112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79599" y="3858777"/>
                              <a:ext cx="3474720" cy="984621"/>
                            </a:xfrm>
                            <a:prstGeom prst="rect">
                              <a:avLst/>
                            </a:prstGeom>
                            <a:solidFill>
                              <a:srgbClr val="2F9897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C90458D" w14:textId="77777777" w:rsidR="00804B3E" w:rsidRDefault="00804B3E" w:rsidP="00804B3E">
                                <w:pPr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36"/>
                                  </w:rPr>
                                  <w:t>ASSURANCE QUALITÉ</w:t>
                                </w:r>
                              </w:p>
                            </w:txbxContent>
                          </wps:txbx>
                          <wps:bodyPr lIns="228600" rtlCol="0" anchor="ctr"/>
                        </wps:wsp>
                        <pic:pic xmlns:pic="http://schemas.openxmlformats.org/drawingml/2006/picture">
                          <pic:nvPicPr>
                            <pic:cNvPr id="32" name="Graphic 20" descr="Magnifying glass">
                              <a:extLst>
                                <a:ext uri="{FF2B5EF4-FFF2-40B4-BE49-F238E27FC236}">
                                  <a16:creationId xmlns:a16="http://schemas.microsoft.com/office/drawing/2014/main" id="{84D89859-C0A9-E842-A642-CEA006AA2566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96DAC541-7B7A-43D3-8B79-37D633B846F1}">
                                  <asvg:svgBlip xmlns:asvg="http://schemas.microsoft.com/office/drawing/2016/SVG/main" r:embed="rId1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568750" y="4020989"/>
                              <a:ext cx="736600" cy="745103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3" name="Rectangle 33">
                            <a:extLst>
                              <a:ext uri="{FF2B5EF4-FFF2-40B4-BE49-F238E27FC236}">
                                <a16:creationId xmlns:a16="http://schemas.microsoft.com/office/drawing/2014/main" id="{0F7B76E3-8216-8F4D-A5A8-AD29230056B8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82774" y="3858777"/>
                              <a:ext cx="45720" cy="984621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95000"/>
                                <a:lumOff val="5000"/>
                                <a:alpha val="30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lIns="228600" rtlCol="0" anchor="ctr"/>
                        </wps:wsp>
                      </wpg:grpSp>
                      <wpg:grpSp>
                        <wpg:cNvPr id="4" name="Group 4">
                          <a:extLst>
                            <a:ext uri="{FF2B5EF4-FFF2-40B4-BE49-F238E27FC236}">
                              <a16:creationId xmlns:a16="http://schemas.microsoft.com/office/drawing/2014/main" id="{DED665B5-9CDF-B544-BF4E-7D732929DFDB}"/>
                            </a:ext>
                          </a:extLst>
                        </wpg:cNvPr>
                        <wpg:cNvGrpSpPr/>
                        <wpg:grpSpPr>
                          <a:xfrm>
                            <a:off x="1253066" y="2572518"/>
                            <a:ext cx="3474720" cy="1221008"/>
                            <a:chOff x="1253066" y="2572518"/>
                            <a:chExt cx="3474720" cy="1221008"/>
                          </a:xfrm>
                        </wpg:grpSpPr>
                        <wps:wsp>
                          <wps:cNvPr id="25" name="Straight Arrow Connector 25">
                            <a:extLst>
                              <a:ext uri="{FF2B5EF4-FFF2-40B4-BE49-F238E27FC236}">
                                <a16:creationId xmlns:a16="http://schemas.microsoft.com/office/drawing/2014/main" id="{707E017C-587F-1645-9EB4-789F650543E7}"/>
                              </a:ext>
                            </a:extLst>
                          </wps:cNvPr>
                          <wps:cNvCnPr/>
                          <wps:spPr>
                            <a:xfrm>
                              <a:off x="2799294" y="3064177"/>
                              <a:ext cx="0" cy="729349"/>
                            </a:xfrm>
                            <a:prstGeom prst="straightConnector1">
                              <a:avLst/>
                            </a:prstGeom>
                            <a:ln w="508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tailEnd type="stealth" w="lg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Rectangle 26">
                            <a:extLst>
                              <a:ext uri="{FF2B5EF4-FFF2-40B4-BE49-F238E27FC236}">
                                <a16:creationId xmlns:a16="http://schemas.microsoft.com/office/drawing/2014/main" id="{651D431F-89B2-4848-A5EE-35A2FFC3245A}"/>
                              </a:ext>
                            </a:extLst>
                          </wps:cNvPr>
                          <wps:cNvSpPr/>
                          <wps:spPr>
                            <a:xfrm>
                              <a:off x="1253066" y="2572518"/>
                              <a:ext cx="3474720" cy="984621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6210135" w14:textId="77777777" w:rsidR="00804B3E" w:rsidRDefault="00804B3E" w:rsidP="00804B3E">
                                <w:pPr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36"/>
                                  </w:rPr>
                                  <w:t>FABRICATION</w:t>
                                </w:r>
                              </w:p>
                            </w:txbxContent>
                          </wps:txbx>
                          <wps:bodyPr lIns="228600" rtlCol="0" anchor="ctr"/>
                        </wps:wsp>
                        <pic:pic xmlns:pic="http://schemas.openxmlformats.org/drawingml/2006/picture">
                          <pic:nvPicPr>
                            <pic:cNvPr id="27" name="Graphic 18" descr="Wrench">
                              <a:extLst>
                                <a:ext uri="{FF2B5EF4-FFF2-40B4-BE49-F238E27FC236}">
                                  <a16:creationId xmlns:a16="http://schemas.microsoft.com/office/drawing/2014/main" id="{B425E889-9838-D54A-9106-A50F8475785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>
                              <a:extLst>
                                <a:ext uri="{96DAC541-7B7A-43D3-8B79-37D633B846F1}">
                                  <asvg:svgBlip xmlns:asvg="http://schemas.microsoft.com/office/drawing/2016/SVG/main" r:embed="rId17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012350" y="2875921"/>
                              <a:ext cx="616800" cy="62392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8" name="Graphic 22" descr="Gears">
                              <a:extLst>
                                <a:ext uri="{FF2B5EF4-FFF2-40B4-BE49-F238E27FC236}">
                                  <a16:creationId xmlns:a16="http://schemas.microsoft.com/office/drawing/2014/main" id="{14C16F4C-5C35-5F4C-8AC7-B74956F998EF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>
                              <a:extLst>
                                <a:ext uri="{96DAC541-7B7A-43D3-8B79-37D633B846F1}">
                                  <asvg:svgBlip xmlns:asvg="http://schemas.microsoft.com/office/drawing/2016/SVG/main" r:embed="rId19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7080587">
                              <a:off x="3610189" y="2638632"/>
                              <a:ext cx="641622" cy="6343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9" name="Rectangle 29">
                            <a:extLst>
                              <a:ext uri="{FF2B5EF4-FFF2-40B4-BE49-F238E27FC236}">
                                <a16:creationId xmlns:a16="http://schemas.microsoft.com/office/drawing/2014/main" id="{CCF17262-027B-9D4C-A572-FE3078542F07}"/>
                              </a:ext>
                            </a:extLst>
                          </wps:cNvPr>
                          <wps:cNvSpPr/>
                          <wps:spPr>
                            <a:xfrm>
                              <a:off x="1256241" y="2572518"/>
                              <a:ext cx="45720" cy="984621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95000"/>
                                <a:lumOff val="5000"/>
                                <a:alpha val="30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lIns="228600" rtlCol="0" anchor="ctr"/>
                        </wps:wsp>
                      </wpg:grpSp>
                      <wpg:grpSp>
                        <wpg:cNvPr id="5" name="Group 5">
                          <a:extLst>
                            <a:ext uri="{FF2B5EF4-FFF2-40B4-BE49-F238E27FC236}">
                              <a16:creationId xmlns:a16="http://schemas.microsoft.com/office/drawing/2014/main" id="{E42E7529-61D4-834B-81EA-5D5C1C194363}"/>
                            </a:ext>
                          </a:extLst>
                        </wpg:cNvPr>
                        <wpg:cNvGrpSpPr/>
                        <wpg:grpSpPr>
                          <a:xfrm>
                            <a:off x="626533" y="1286259"/>
                            <a:ext cx="3474720" cy="1219510"/>
                            <a:chOff x="626533" y="1286259"/>
                            <a:chExt cx="3474720" cy="1219510"/>
                          </a:xfrm>
                        </wpg:grpSpPr>
                        <wps:wsp>
                          <wps:cNvPr id="21" name="Straight Arrow Connector 21">
                            <a:extLst>
                              <a:ext uri="{FF2B5EF4-FFF2-40B4-BE49-F238E27FC236}">
                                <a16:creationId xmlns:a16="http://schemas.microsoft.com/office/drawing/2014/main" id="{003FC98A-693A-9845-8FF1-82132995A239}"/>
                              </a:ext>
                            </a:extLst>
                          </wps:cNvPr>
                          <wps:cNvCnPr/>
                          <wps:spPr>
                            <a:xfrm>
                              <a:off x="2055960" y="1776420"/>
                              <a:ext cx="0" cy="729349"/>
                            </a:xfrm>
                            <a:prstGeom prst="straightConnector1">
                              <a:avLst/>
                            </a:prstGeom>
                            <a:ln w="508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tailEnd type="stealth" w="lg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Rectangle 22">
                            <a:extLst>
                              <a:ext uri="{FF2B5EF4-FFF2-40B4-BE49-F238E27FC236}">
                                <a16:creationId xmlns:a16="http://schemas.microsoft.com/office/drawing/2014/main" id="{5EC55A99-CA82-3243-9148-A6CB63BB2F1F}"/>
                              </a:ext>
                            </a:extLst>
                          </wps:cNvPr>
                          <wps:cNvSpPr/>
                          <wps:spPr>
                            <a:xfrm>
                              <a:off x="626533" y="1286259"/>
                              <a:ext cx="3474720" cy="984621"/>
                            </a:xfrm>
                            <a:prstGeom prst="rect">
                              <a:avLst/>
                            </a:prstGeom>
                            <a:solidFill>
                              <a:srgbClr val="8AC4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78EAE0D" w14:textId="77777777" w:rsidR="00804B3E" w:rsidRDefault="00804B3E" w:rsidP="00804B3E">
                                <w:pPr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36"/>
                                  </w:rPr>
                                  <w:t>MATIÈRE PREMIÈRE</w:t>
                                </w:r>
                              </w:p>
                            </w:txbxContent>
                          </wps:txbx>
                          <wps:bodyPr lIns="228600" rtlCol="0" anchor="ctr"/>
                        </wps:wsp>
                        <pic:pic xmlns:pic="http://schemas.openxmlformats.org/drawingml/2006/picture">
                          <pic:nvPicPr>
                            <pic:cNvPr id="23" name="Graphic 39">
                              <a:extLst>
                                <a:ext uri="{FF2B5EF4-FFF2-40B4-BE49-F238E27FC236}">
                                  <a16:creationId xmlns:a16="http://schemas.microsoft.com/office/drawing/2014/main" id="{FE6CC226-64DE-9245-AC5D-0BC329215B0D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997452" y="1384206"/>
                              <a:ext cx="869697" cy="812564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4" name="Rectangle 24">
                            <a:extLst>
                              <a:ext uri="{FF2B5EF4-FFF2-40B4-BE49-F238E27FC236}">
                                <a16:creationId xmlns:a16="http://schemas.microsoft.com/office/drawing/2014/main" id="{EB95FF2B-B971-214E-8A2C-15F43A01B872}"/>
                              </a:ext>
                            </a:extLst>
                          </wps:cNvPr>
                          <wps:cNvSpPr/>
                          <wps:spPr>
                            <a:xfrm>
                              <a:off x="629708" y="1286259"/>
                              <a:ext cx="45720" cy="984621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95000"/>
                                <a:lumOff val="5000"/>
                                <a:alpha val="30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lIns="228600" rtlCol="0" anchor="ctr"/>
                        </wps:wsp>
                      </wpg:grpSp>
                      <wpg:grpSp>
                        <wpg:cNvPr id="6" name="Group 6">
                          <a:extLst>
                            <a:ext uri="{FF2B5EF4-FFF2-40B4-BE49-F238E27FC236}">
                              <a16:creationId xmlns:a16="http://schemas.microsoft.com/office/drawing/2014/main" id="{AF7C78F4-E778-9544-9A92-3617C08B9AB3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3474720" cy="1218013"/>
                            <a:chOff x="0" y="0"/>
                            <a:chExt cx="3474720" cy="1218013"/>
                          </a:xfrm>
                        </wpg:grpSpPr>
                        <wps:wsp>
                          <wps:cNvPr id="17" name="Straight Arrow Connector 17">
                            <a:extLst>
                              <a:ext uri="{FF2B5EF4-FFF2-40B4-BE49-F238E27FC236}">
                                <a16:creationId xmlns:a16="http://schemas.microsoft.com/office/drawing/2014/main" id="{C3C16BA2-6C56-8B47-B478-E20440C9946F}"/>
                              </a:ext>
                            </a:extLst>
                          </wps:cNvPr>
                          <wps:cNvCnPr/>
                          <wps:spPr>
                            <a:xfrm>
                              <a:off x="1312626" y="488664"/>
                              <a:ext cx="0" cy="729349"/>
                            </a:xfrm>
                            <a:prstGeom prst="straightConnector1">
                              <a:avLst/>
                            </a:prstGeom>
                            <a:ln w="508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tailEnd type="stealth" w="lg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Rectangle 18">
                            <a:extLst>
                              <a:ext uri="{FF2B5EF4-FFF2-40B4-BE49-F238E27FC236}">
                                <a16:creationId xmlns:a16="http://schemas.microsoft.com/office/drawing/2014/main" id="{9D97CE5F-4164-BA45-9A8D-AA826DF14A9D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0"/>
                              <a:ext cx="3474720" cy="984621"/>
                            </a:xfrm>
                            <a:prstGeom prst="rect">
                              <a:avLst/>
                            </a:prstGeom>
                            <a:solidFill>
                              <a:srgbClr val="00BD32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824CD0B" w14:textId="77777777" w:rsidR="00804B3E" w:rsidRDefault="00804B3E" w:rsidP="00804B3E">
                                <w:pPr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36"/>
                                  </w:rPr>
                                  <w:t>FOURNISSEURS</w:t>
                                </w:r>
                              </w:p>
                            </w:txbxContent>
                          </wps:txbx>
                          <wps:bodyPr lIns="228600" rtlCol="0" anchor="ctr"/>
                        </wps:wsp>
                        <pic:pic xmlns:pic="http://schemas.openxmlformats.org/drawingml/2006/picture">
                          <pic:nvPicPr>
                            <pic:cNvPr id="19" name="Graphic 24">
                              <a:extLst>
                                <a:ext uri="{FF2B5EF4-FFF2-40B4-BE49-F238E27FC236}">
                                  <a16:creationId xmlns:a16="http://schemas.microsoft.com/office/drawing/2014/main" id="{9D194E14-28F8-D841-983D-D0E4D8C2EA9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355850" y="65192"/>
                              <a:ext cx="863014" cy="846917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0" name="Rectangle 20">
                            <a:extLst>
                              <a:ext uri="{FF2B5EF4-FFF2-40B4-BE49-F238E27FC236}">
                                <a16:creationId xmlns:a16="http://schemas.microsoft.com/office/drawing/2014/main" id="{E7901D81-C9E4-9C42-989D-D3E60FE48F4A}"/>
                              </a:ext>
                            </a:extLst>
                          </wps:cNvPr>
                          <wps:cNvSpPr/>
                          <wps:spPr>
                            <a:xfrm>
                              <a:off x="3175" y="0"/>
                              <a:ext cx="45720" cy="984621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95000"/>
                                <a:lumOff val="5000"/>
                                <a:alpha val="30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lIns="228600" rtlCol="0" anchor="ctr"/>
                        </wps:wsp>
                      </wpg:grpSp>
                      <wpg:grpSp>
                        <wpg:cNvPr id="7" name="Group 7">
                          <a:extLst>
                            <a:ext uri="{FF2B5EF4-FFF2-40B4-BE49-F238E27FC236}">
                              <a16:creationId xmlns:a16="http://schemas.microsoft.com/office/drawing/2014/main" id="{9342DBE5-8274-154B-BF4E-3964D94334E6}"/>
                            </a:ext>
                          </a:extLst>
                        </wpg:cNvPr>
                        <wpg:cNvGrpSpPr/>
                        <wpg:grpSpPr>
                          <a:xfrm>
                            <a:off x="3759200" y="7605192"/>
                            <a:ext cx="3474720" cy="1297508"/>
                            <a:chOff x="3759200" y="7605192"/>
                            <a:chExt cx="3474720" cy="1297508"/>
                          </a:xfrm>
                        </wpg:grpSpPr>
                        <wps:wsp>
                          <wps:cNvPr id="14" name="Rectangle 14">
                            <a:extLst>
                              <a:ext uri="{FF2B5EF4-FFF2-40B4-BE49-F238E27FC236}">
                                <a16:creationId xmlns:a16="http://schemas.microsoft.com/office/drawing/2014/main" id="{07654A8F-628C-D648-BECD-5DD16B16A510}"/>
                              </a:ext>
                            </a:extLst>
                          </wps:cNvPr>
                          <wps:cNvSpPr/>
                          <wps:spPr>
                            <a:xfrm>
                              <a:off x="3759200" y="7738226"/>
                              <a:ext cx="3474720" cy="984621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E5A23F0" w14:textId="77777777" w:rsidR="00804B3E" w:rsidRDefault="00804B3E" w:rsidP="00804B3E">
                                <w:pPr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36"/>
                                  </w:rPr>
                                  <w:t>LIVRAISON</w:t>
                                </w:r>
                              </w:p>
                            </w:txbxContent>
                          </wps:txbx>
                          <wps:bodyPr lIns="228600" rtlCol="0" anchor="ctr"/>
                        </wps:wsp>
                        <pic:pic xmlns:pic="http://schemas.openxmlformats.org/drawingml/2006/picture">
                          <pic:nvPicPr>
                            <pic:cNvPr id="15" name="Graphic 12" descr="Truck">
                              <a:extLst>
                                <a:ext uri="{FF2B5EF4-FFF2-40B4-BE49-F238E27FC236}">
                                  <a16:creationId xmlns:a16="http://schemas.microsoft.com/office/drawing/2014/main" id="{CAB030E6-BC71-A146-95D6-15AD3E32DD1C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2">
                              <a:extLst>
                                <a:ext uri="{96DAC541-7B7A-43D3-8B79-37D633B846F1}">
                                  <asvg:svgBlip xmlns:asvg="http://schemas.microsoft.com/office/drawing/2016/SVG/main" r:embed="rId23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695950" y="7605192"/>
                              <a:ext cx="1282700" cy="1297508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6" name="Rectangle 16">
                            <a:extLst>
                              <a:ext uri="{FF2B5EF4-FFF2-40B4-BE49-F238E27FC236}">
                                <a16:creationId xmlns:a16="http://schemas.microsoft.com/office/drawing/2014/main" id="{2A84A74E-8803-3A4F-ADB0-EA218C21CC63}"/>
                              </a:ext>
                            </a:extLst>
                          </wps:cNvPr>
                          <wps:cNvSpPr/>
                          <wps:spPr>
                            <a:xfrm>
                              <a:off x="3762375" y="7738226"/>
                              <a:ext cx="45720" cy="984621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95000"/>
                                <a:lumOff val="5000"/>
                                <a:alpha val="30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lIns="228600" rtlCol="0" anchor="ctr"/>
                        </wps:wsp>
                      </wpg:grpSp>
                      <wpg:grpSp>
                        <wpg:cNvPr id="8" name="Group 8">
                          <a:extLst>
                            <a:ext uri="{FF2B5EF4-FFF2-40B4-BE49-F238E27FC236}">
                              <a16:creationId xmlns:a16="http://schemas.microsoft.com/office/drawing/2014/main" id="{9F30BB63-18C9-874A-BBC0-1F3A9C404890}"/>
                            </a:ext>
                          </a:extLst>
                        </wpg:cNvPr>
                        <wpg:cNvGrpSpPr/>
                        <wpg:grpSpPr>
                          <a:xfrm>
                            <a:off x="3132665" y="6451969"/>
                            <a:ext cx="3474720" cy="1211044"/>
                            <a:chOff x="3132665" y="6451969"/>
                            <a:chExt cx="3474720" cy="1211044"/>
                          </a:xfrm>
                        </wpg:grpSpPr>
                        <wps:wsp>
                          <wps:cNvPr id="9" name="Straight Arrow Connector 9">
                            <a:extLst>
                              <a:ext uri="{FF2B5EF4-FFF2-40B4-BE49-F238E27FC236}">
                                <a16:creationId xmlns:a16="http://schemas.microsoft.com/office/drawing/2014/main" id="{E4E28006-F292-5F4D-971E-1C6A563DC4E4}"/>
                              </a:ext>
                            </a:extLst>
                          </wps:cNvPr>
                          <wps:cNvCnPr/>
                          <wps:spPr>
                            <a:xfrm>
                              <a:off x="5029296" y="6933664"/>
                              <a:ext cx="0" cy="729349"/>
                            </a:xfrm>
                            <a:prstGeom prst="straightConnector1">
                              <a:avLst/>
                            </a:prstGeom>
                            <a:ln w="508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tailEnd type="stealth" w="lg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Rectangle 10">
                            <a:extLst>
                              <a:ext uri="{FF2B5EF4-FFF2-40B4-BE49-F238E27FC236}">
                                <a16:creationId xmlns:a16="http://schemas.microsoft.com/office/drawing/2014/main" id="{1E7B8B8B-7DD8-C740-BB9B-CC9E0009DA9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132665" y="6451969"/>
                              <a:ext cx="3474720" cy="984621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21FAEC5" w14:textId="77777777" w:rsidR="00804B3E" w:rsidRDefault="00804B3E" w:rsidP="00804B3E">
                                <w:pPr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36"/>
                                  </w:rPr>
                                  <w:t>STOCKAGE</w:t>
                                </w:r>
                              </w:p>
                            </w:txbxContent>
                          </wps:txbx>
                          <wps:bodyPr lIns="228600" rtlCol="0" anchor="ctr"/>
                        </wps:wsp>
                        <pic:pic xmlns:pic="http://schemas.openxmlformats.org/drawingml/2006/picture">
                          <pic:nvPicPr>
                            <pic:cNvPr id="11" name="Graphic 41">
                              <a:extLst>
                                <a:ext uri="{FF2B5EF4-FFF2-40B4-BE49-F238E27FC236}">
                                  <a16:creationId xmlns:a16="http://schemas.microsoft.com/office/drawing/2014/main" id="{55589276-46E2-A545-ADE7-55CD1D06CF75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4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429250" y="6627964"/>
                              <a:ext cx="914400" cy="66979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3" name="Rectangle 13">
                            <a:extLst>
                              <a:ext uri="{FF2B5EF4-FFF2-40B4-BE49-F238E27FC236}">
                                <a16:creationId xmlns:a16="http://schemas.microsoft.com/office/drawing/2014/main" id="{BED5AC7B-1D0F-6140-B76C-4202D335C814}"/>
                              </a:ext>
                            </a:extLst>
                          </wps:cNvPr>
                          <wps:cNvSpPr/>
                          <wps:spPr>
                            <a:xfrm>
                              <a:off x="3135840" y="6451969"/>
                              <a:ext cx="45720" cy="984621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95000"/>
                                <a:lumOff val="5000"/>
                                <a:alpha val="30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lIns="228600" rtlCol="0" anchor="ctr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B8B24D" id="Group 11" o:spid="_x0000_s1026" style="position:absolute;margin-left:0;margin-top:1.95pt;width:547.2pt;height:673.45pt;z-index:251661312;mso-width-relative:margin;mso-height-relative:margin" coordsize="72339,89027" o:gfxdata="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">
                <o:lock v:ext="edit" aspectratio="t"/>
                <v:group id="Group 2" o:spid="_x0000_s1027" style="position:absolute;left:25061;top:51512;width:34747;height:12240" coordorigin="25061,51512" coordsize="34747,12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4" o:spid="_x0000_s1028" type="#_x0000_t32" style="position:absolute;left:42859;top:56459;width:0;height:729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" strokecolor="#bfbfbf [2412]" strokeweight="4pt">
                    <v:stroke endarrow="classic" endarrowwidth="wide"/>
                  </v:shape>
                  <v:rect id="Rectangle 35" o:spid="_x0000_s1029" style="position:absolute;left:25061;top:51512;width:34747;height:984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" fillcolor="#bf8f00 [2407]" stroked="f">
                    <v:shadow on="t" color="black" opacity="22937f" origin=",.5" offset="0,.63889mm"/>
                    <v:textbox inset="18pt">
                      <w:txbxContent>
                        <w:p w14:paraId="2C1B51C8" w14:textId="77777777" w:rsidR="00804B3E" w:rsidRDefault="00804B3E" w:rsidP="00804B3E">
                          <w:pPr>
                            <w:rPr>
                              <w:sz w:val="24"/>
                              <w:lang w:val="fr-FR"/>
                              <w:rFonts/>
                            </w:rPr>
                          </w:pPr>
                          <w:r>
                            <w:rPr>
                              <w:b w:val="true"/>
                              <w:color w:val="FFFFFF" w:themeColor="background1"/>
                              <w:sz w:val="36"/>
                              <w:lang w:val="fr-FR"/>
                              <w:rFonts/>
                            </w:rPr>
                            <w:t xml:space="preserve">EMBALLAGE</w:t>
                          </w: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phic 40" o:spid="_x0000_s1030" type="#_x0000_t75" style="position:absolute;left:48704;top:53375;width:9144;height:681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">
                    <v:imagedata r:id="rId25" o:title=""/>
                  </v:shape>
                  <v:rect id="Rectangle 37" o:spid="_x0000_s1031" style="position:absolute;left:25093;top:51512;width:457;height:984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" fillcolor="#0d0d0d [3069]" stroked="f">
                    <v:fill opacity="19789f"/>
                    <v:textbox inset="18pt"/>
                  </v:rect>
                </v:group>
                <v:group id="Group 3" o:spid="_x0000_s1032" style="position:absolute;left:18795;top:38587;width:34748;height:12225" coordorigin="18795,38587" coordsize="34747,122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  <v:shape id="Straight Arrow Connector 30" o:spid="_x0000_s1033" type="#_x0000_t32" style="position:absolute;left:35426;top:43519;width:0;height:729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" strokecolor="#bfbfbf [2412]" strokeweight="4pt">
                    <v:stroke endarrow="classic" endarrowwidth="wide"/>
                  </v:shape>
                  <v:rect id="Rectangle 31" o:spid="_x0000_s1034" style="position:absolute;left:18795;top:38587;width:34748;height:984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" fillcolor="#2f9897" stroked="f">
                    <v:shadow on="t" color="black" opacity="22937f" origin=",.5" offset="0,.63889mm"/>
                    <v:textbox inset="18pt">
                      <w:txbxContent>
                        <w:p w14:paraId="0C90458D" w14:textId="77777777" w:rsidR="00804B3E" w:rsidRDefault="00804B3E" w:rsidP="00804B3E">
                          <w:pPr>
                            <w:rPr>
                              <w:sz w:val="24"/>
                              <w:lang w:val="fr-FR"/>
                              <w:rFonts/>
                            </w:rPr>
                          </w:pPr>
                          <w:r>
                            <w:rPr>
                              <w:b w:val="true"/>
                              <w:color w:val="FFFFFF" w:themeColor="background1"/>
                              <w:sz w:val="36"/>
                              <w:lang w:val="fr-FR"/>
                              <w:rFonts/>
                            </w:rPr>
                            <w:t xml:space="preserve">ASSURANCE QUALITÉ</w:t>
                          </w:r>
                        </w:p>
                      </w:txbxContent>
                    </v:textbox>
                  </v:rect>
                  <v:shape id="Graphic 20" o:spid="_x0000_s1035" type="#_x0000_t75" alt="Magnifying glass" style="position:absolute;left:45687;top:40209;width:7366;height:745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">
                    <v:imagedata r:id="rId26" o:title="Magnifying glass"/>
                  </v:shape>
                  <v:rect id="Rectangle 33" o:spid="_x0000_s1036" style="position:absolute;left:18827;top:38587;width:457;height:984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" fillcolor="#0d0d0d [3069]" stroked="f">
                    <v:fill opacity="19789f"/>
                    <v:textbox inset="18pt"/>
                  </v:rect>
                </v:group>
                <v:group id="Group 4" o:spid="_x0000_s1037" style="position:absolute;left:12530;top:25725;width:34747;height:12210" coordorigin="12530,25725" coordsize="34747,122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<v:shape id="Straight Arrow Connector 25" o:spid="_x0000_s1038" type="#_x0000_t32" style="position:absolute;left:27992;top:30641;width:0;height:7294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" strokecolor="#bfbfbf [2412]" strokeweight="4pt">
                    <v:stroke endarrow="classic" endarrowwidth="wide"/>
                  </v:shape>
                  <v:rect id="Rectangle 26" o:spid="_x0000_s1039" style="position:absolute;left:12530;top:25725;width:34747;height:984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" fillcolor="#44546a [3215]" stroked="f">
                    <v:shadow on="t" color="black" opacity="22937f" origin=",.5" offset="0,.63889mm"/>
                    <v:textbox inset="18pt">
                      <w:txbxContent>
                        <w:p w14:paraId="56210135" w14:textId="77777777" w:rsidR="00804B3E" w:rsidRDefault="00804B3E" w:rsidP="00804B3E">
                          <w:pPr>
                            <w:rPr>
                              <w:sz w:val="24"/>
                              <w:lang w:val="fr-FR"/>
                              <w:rFonts/>
                            </w:rPr>
                          </w:pPr>
                          <w:r>
                            <w:rPr>
                              <w:b w:val="true"/>
                              <w:color w:val="FFFFFF" w:themeColor="background1"/>
                              <w:sz w:val="36"/>
                              <w:lang w:val="fr-FR"/>
                              <w:rFonts/>
                            </w:rPr>
                            <w:t xml:space="preserve">FABRICATION</w:t>
                          </w:r>
                        </w:p>
                      </w:txbxContent>
                    </v:textbox>
                  </v:rect>
                  <v:shape id="Graphic 18" o:spid="_x0000_s1040" type="#_x0000_t75" alt="Wrench" style="position:absolute;left:40123;top:28759;width:6168;height:62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">
                    <v:imagedata r:id="rId27" o:title="Wrench"/>
                  </v:shape>
                  <v:shape id="Graphic 22" o:spid="_x0000_s1041" type="#_x0000_t75" alt="Gears" style="position:absolute;left:36102;top:26385;width:6416;height:6343;rotation:-4936404fd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">
                    <v:imagedata r:id="rId28" o:title="Gears"/>
                  </v:shape>
                  <v:rect id="Rectangle 29" o:spid="_x0000_s1042" style="position:absolute;left:12562;top:25725;width:457;height:984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" fillcolor="#0d0d0d [3069]" stroked="f">
                    <v:fill opacity="19789f"/>
                    <v:textbox inset="18pt"/>
                  </v:rect>
                </v:group>
                <v:group id="Group 5" o:spid="_x0000_s1043" style="position:absolute;left:6265;top:12862;width:34747;height:12195" coordorigin="6265,12862" coordsize="34747,121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<v:shape id="Straight Arrow Connector 21" o:spid="_x0000_s1044" type="#_x0000_t32" style="position:absolute;left:20559;top:17764;width:0;height:729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" strokecolor="#bfbfbf [2412]" strokeweight="4pt">
                    <v:stroke endarrow="classic" endarrowwidth="wide"/>
                  </v:shape>
                  <v:rect id="Rectangle 22" o:spid="_x0000_s1045" style="position:absolute;left:6265;top:12862;width:34747;height:984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" fillcolor="#8ac450" stroked="f">
                    <v:shadow on="t" color="black" opacity="22937f" origin=",.5" offset="0,.63889mm"/>
                    <v:textbox inset="18pt">
                      <w:txbxContent>
                        <w:p w14:paraId="478EAE0D" w14:textId="77777777" w:rsidR="00804B3E" w:rsidRDefault="00804B3E" w:rsidP="00804B3E">
                          <w:pPr>
                            <w:rPr>
                              <w:sz w:val="24"/>
                              <w:lang w:val="fr-FR"/>
                              <w:rFonts/>
                            </w:rPr>
                          </w:pPr>
                          <w:r>
                            <w:rPr>
                              <w:b w:val="true"/>
                              <w:color w:val="FFFFFF" w:themeColor="background1"/>
                              <w:sz w:val="36"/>
                              <w:lang w:val="fr-FR"/>
                              <w:rFonts/>
                            </w:rPr>
                            <w:t xml:space="preserve">MATIÈRE PREMIÈRE</w:t>
                          </w:r>
                        </w:p>
                      </w:txbxContent>
                    </v:textbox>
                  </v:rect>
                  <v:shape id="Graphic 39" o:spid="_x0000_s1046" type="#_x0000_t75" style="position:absolute;left:29974;top:13842;width:8697;height:812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">
                    <v:imagedata r:id="rId29" o:title=""/>
                  </v:shape>
                  <v:rect id="Rectangle 24" o:spid="_x0000_s1047" style="position:absolute;left:6297;top:12862;width:457;height:984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" fillcolor="#0d0d0d [3069]" stroked="f">
                    <v:fill opacity="19789f"/>
                    <v:textbox inset="18pt"/>
                  </v:rect>
                </v:group>
                <v:group id="Group 6" o:spid="_x0000_s1048" style="position:absolute;width:34747;height:12180" coordsize="34747,12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<v:shape id="Straight Arrow Connector 17" o:spid="_x0000_s1049" type="#_x0000_t32" style="position:absolute;left:13126;top:4886;width:0;height:7294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" strokecolor="#bfbfbf [2412]" strokeweight="4pt">
                    <v:stroke endarrow="classic" endarrowwidth="wide"/>
                  </v:shape>
                  <v:rect id="Rectangle 18" o:spid="_x0000_s1050" style="position:absolute;width:34747;height:984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" fillcolor="#00bd32" stroked="f">
                    <v:shadow on="t" color="black" opacity="22937f" origin=",.5" offset="0,.63889mm"/>
                    <v:textbox inset="18pt">
                      <w:txbxContent>
                        <w:p w14:paraId="7824CD0B" w14:textId="77777777" w:rsidR="00804B3E" w:rsidRDefault="00804B3E" w:rsidP="00804B3E">
                          <w:pPr>
                            <w:rPr>
                              <w:sz w:val="24"/>
                              <w:lang w:val="fr-FR"/>
                              <w:rFonts/>
                            </w:rPr>
                          </w:pPr>
                          <w:r>
                            <w:rPr>
                              <w:b w:val="true"/>
                              <w:color w:val="FFFFFF" w:themeColor="background1"/>
                              <w:sz w:val="36"/>
                              <w:lang w:val="fr-FR"/>
                              <w:rFonts/>
                            </w:rPr>
                            <w:t xml:space="preserve">FOURNISSEURS</w:t>
                          </w:r>
                        </w:p>
                      </w:txbxContent>
                    </v:textbox>
                  </v:rect>
                  <v:shape id="Graphic 24" o:spid="_x0000_s1051" type="#_x0000_t75" style="position:absolute;left:23558;top:651;width:8630;height:84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">
                    <v:imagedata r:id="rId30" o:title=""/>
                  </v:shape>
                  <v:rect id="Rectangle 20" o:spid="_x0000_s1052" style="position:absolute;left:31;width:457;height:984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" fillcolor="#0d0d0d [3069]" stroked="f">
                    <v:fill opacity="19789f"/>
                    <v:textbox inset="18pt"/>
                  </v:rect>
                </v:group>
                <v:group id="Group 7" o:spid="_x0000_s1053" style="position:absolute;left:37592;top:76051;width:34747;height:12976" coordorigin="37592,76051" coordsize="34747,129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rect id="Rectangle 14" o:spid="_x0000_s1054" style="position:absolute;left:37592;top:77382;width:34747;height:984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" fillcolor="#212934 [1615]" stroked="f">
                    <v:shadow on="t" color="black" opacity="22937f" origin=",.5" offset="0,.63889mm"/>
                    <v:textbox inset="18pt">
                      <w:txbxContent>
                        <w:p w14:paraId="0E5A23F0" w14:textId="77777777" w:rsidR="00804B3E" w:rsidRDefault="00804B3E" w:rsidP="00804B3E">
                          <w:pPr>
                            <w:rPr>
                              <w:sz w:val="24"/>
                              <w:lang w:val="fr-FR"/>
                              <w:rFonts/>
                            </w:rPr>
                          </w:pPr>
                          <w:r>
                            <w:rPr>
                              <w:b w:val="true"/>
                              <w:color w:val="FFFFFF" w:themeColor="background1"/>
                              <w:sz w:val="36"/>
                              <w:lang w:val="fr-FR"/>
                              <w:rFonts/>
                            </w:rPr>
                            <w:t xml:space="preserve">LIVRAISON</w:t>
                          </w:r>
                        </w:p>
                      </w:txbxContent>
                    </v:textbox>
                  </v:rect>
                  <v:shape id="Graphic 12" o:spid="_x0000_s1055" type="#_x0000_t75" alt="Truck" style="position:absolute;left:56959;top:76051;width:12827;height:1297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">
                    <v:imagedata r:id="rId31" o:title="Truck"/>
                  </v:shape>
                  <v:rect id="Rectangle 16" o:spid="_x0000_s1056" style="position:absolute;left:37623;top:77382;width:457;height:984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" fillcolor="#0d0d0d [3069]" stroked="f">
                    <v:fill opacity="19789f"/>
                    <v:textbox inset="18pt"/>
                  </v:rect>
                </v:group>
                <v:group id="Group 8" o:spid="_x0000_s1057" style="position:absolute;left:31326;top:64519;width:34747;height:12111" coordorigin="31326,64519" coordsize="34747,121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<v:shape id="Straight Arrow Connector 9" o:spid="_x0000_s1058" type="#_x0000_t32" style="position:absolute;left:50292;top:69336;width:0;height:7294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" strokecolor="#bfbfbf [2412]" strokeweight="4pt">
                    <v:stroke endarrow="classic" endarrowwidth="wide"/>
                  </v:shape>
                  <v:rect id="Rectangle 10" o:spid="_x0000_s1059" style="position:absolute;left:31326;top:64519;width:34747;height:984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" fillcolor="#8496b0 [1951]" stroked="f">
                    <v:shadow on="t" color="black" opacity="22937f" origin=",.5" offset="0,.63889mm"/>
                    <v:textbox inset="18pt">
                      <w:txbxContent>
                        <w:p w14:paraId="221FAEC5" w14:textId="77777777" w:rsidR="00804B3E" w:rsidRDefault="00804B3E" w:rsidP="00804B3E">
                          <w:pPr>
                            <w:rPr>
                              <w:sz w:val="24"/>
                              <w:lang w:val="fr-FR"/>
                              <w:rFonts/>
                            </w:rPr>
                          </w:pPr>
                          <w:r>
                            <w:rPr>
                              <w:b w:val="true"/>
                              <w:color w:val="FFFFFF" w:themeColor="background1"/>
                              <w:sz w:val="36"/>
                              <w:lang w:val="fr-FR"/>
                              <w:rFonts/>
                            </w:rPr>
                            <w:t xml:space="preserve">STOCKAGE</w:t>
                          </w:r>
                        </w:p>
                      </w:txbxContent>
                    </v:textbox>
                  </v:rect>
                  <v:shape id="Graphic 41" o:spid="_x0000_s1060" type="#_x0000_t75" style="position:absolute;left:54292;top:66279;width:9144;height:669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">
                    <v:imagedata r:id="rId32" o:title=""/>
                  </v:shape>
                  <v:rect id="Rectangle 13" o:spid="_x0000_s1061" style="position:absolute;left:31358;top:64519;width:457;height:984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" fillcolor="#0d0d0d [3069]" stroked="f">
                    <v:fill opacity="19789f"/>
                    <v:textbox inset="18pt"/>
                  </v:rect>
                </v:group>
              </v:group>
            </w:pict>
          </mc:Fallback>
        </mc:AlternateContent>
      </w:r>
    </w:p>
    <w:p w14:paraId="0915F517" w14:textId="77777777" w:rsidR="00AD233D" w:rsidRDefault="00AD233D">
      <w:pPr>
        <w:rPr>
          <w:rFonts w:cs="Arial"/>
          <w:b/>
          <w:color w:val="000000" w:themeColor="text1"/>
          <w:szCs w:val="36"/>
        </w:rPr>
        <w:sectPr w:rsidR="00AD233D" w:rsidSect="001F42F6">
          <w:headerReference w:type="even" r:id="rId33"/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pgSz w:w="12240" w:h="15840"/>
          <w:pgMar w:top="432" w:right="441" w:bottom="432" w:left="576" w:header="720" w:footer="518" w:gutter="0"/>
          <w:cols w:space="720"/>
          <w:titlePg/>
          <w:docGrid w:linePitch="360"/>
        </w:sectPr>
      </w:pPr>
    </w:p>
    <w:p w14:paraId="2A6826AF" w14:textId="77777777" w:rsidR="00A255C6" w:rsidRDefault="00A255C6">
      <w:pPr>
        <w:rPr>
          <w:rFonts w:cs="Arial"/>
          <w:b/>
          <w:color w:val="000000" w:themeColor="text1"/>
          <w:szCs w:val="36"/>
        </w:rPr>
      </w:pPr>
    </w:p>
    <w:p w14:paraId="78A0CB4E" w14:textId="77777777" w:rsidR="00C81141" w:rsidRPr="003D706E" w:rsidRDefault="00C81141" w:rsidP="00FF51C2">
      <w:pPr>
        <w:rPr>
          <w:rFonts w:cs="Arial"/>
          <w:b/>
          <w:color w:val="000000" w:themeColor="text1"/>
          <w:szCs w:val="36"/>
        </w:rPr>
      </w:pPr>
    </w:p>
    <w:p w14:paraId="4BA47755" w14:textId="77777777" w:rsidR="00C81141" w:rsidRPr="003D706E" w:rsidRDefault="00C81141" w:rsidP="00FF51C2">
      <w:pPr>
        <w:rPr>
          <w:rFonts w:cs="Arial"/>
          <w:b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="003D706E" w:rsidRPr="003D706E" w14:paraId="70789566" w14:textId="77777777" w:rsidTr="00485389">
        <w:trPr>
          <w:trHeight w:val="2952"/>
        </w:trPr>
        <w:tc>
          <w:tcPr>
            <w:tcW w:w="9967" w:type="dxa"/>
          </w:tcPr>
          <w:p w14:paraId="7F82C56D" w14:textId="77777777" w:rsidR="00A255C6" w:rsidRDefault="00A255C6" w:rsidP="00531F8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56DCE6B9" w14:textId="77777777" w:rsidR="00FF51C2" w:rsidRPr="003D706E" w:rsidRDefault="00FF51C2" w:rsidP="00531F8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</w:rPr>
              <w:t>EXCLUSION DE RESPONSABILITÉ</w:t>
            </w:r>
          </w:p>
          <w:p w14:paraId="738C3845" w14:textId="77777777" w:rsidR="00FF51C2" w:rsidRPr="001546C7" w:rsidRDefault="00FF51C2" w:rsidP="001546C7">
            <w:pPr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14:paraId="6557B2F0" w14:textId="77777777" w:rsidR="00FF51C2" w:rsidRPr="003D706E" w:rsidRDefault="00FF51C2" w:rsidP="001546C7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1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5D085FB1" w14:textId="77777777" w:rsidR="006B5ECE" w:rsidRPr="003D706E" w:rsidRDefault="006B5ECE" w:rsidP="00D022DF">
      <w:pPr>
        <w:rPr>
          <w:b/>
          <w:color w:val="000000" w:themeColor="text1"/>
          <w:sz w:val="32"/>
          <w:szCs w:val="44"/>
        </w:rPr>
      </w:pPr>
    </w:p>
    <w:sectPr w:rsidR="006B5ECE" w:rsidRPr="003D706E" w:rsidSect="001F42F6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349E0" w14:textId="77777777" w:rsidR="001F42F6" w:rsidRDefault="001F42F6" w:rsidP="00F36FE0">
      <w:r>
        <w:separator/>
      </w:r>
    </w:p>
  </w:endnote>
  <w:endnote w:type="continuationSeparator" w:id="0">
    <w:p w14:paraId="1E10D611" w14:textId="77777777" w:rsidR="001F42F6" w:rsidRDefault="001F42F6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19BC564C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9476DE2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C82F5" w14:textId="77777777" w:rsidR="00036FF2" w:rsidRDefault="00036FF2" w:rsidP="00F36FE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EAA85" w14:textId="77777777" w:rsidR="005A7743" w:rsidRDefault="005A77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C332F" w14:textId="77777777" w:rsidR="001F42F6" w:rsidRDefault="001F42F6" w:rsidP="00F36FE0">
      <w:r>
        <w:separator/>
      </w:r>
    </w:p>
  </w:footnote>
  <w:footnote w:type="continuationSeparator" w:id="0">
    <w:p w14:paraId="563F6763" w14:textId="77777777" w:rsidR="001F42F6" w:rsidRDefault="001F42F6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DE3EC" w14:textId="77777777" w:rsidR="005A7743" w:rsidRDefault="005A77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9660A" w14:textId="77777777" w:rsidR="005A7743" w:rsidRDefault="005A77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316CD" w14:textId="77777777" w:rsidR="005A7743" w:rsidRDefault="005A77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524006">
    <w:abstractNumId w:val="9"/>
  </w:num>
  <w:num w:numId="2" w16cid:durableId="1874538307">
    <w:abstractNumId w:val="8"/>
  </w:num>
  <w:num w:numId="3" w16cid:durableId="1421754883">
    <w:abstractNumId w:val="7"/>
  </w:num>
  <w:num w:numId="4" w16cid:durableId="8992768">
    <w:abstractNumId w:val="6"/>
  </w:num>
  <w:num w:numId="5" w16cid:durableId="1126125827">
    <w:abstractNumId w:val="5"/>
  </w:num>
  <w:num w:numId="6" w16cid:durableId="950358116">
    <w:abstractNumId w:val="4"/>
  </w:num>
  <w:num w:numId="7" w16cid:durableId="1358002061">
    <w:abstractNumId w:val="3"/>
  </w:num>
  <w:num w:numId="8" w16cid:durableId="1673676368">
    <w:abstractNumId w:val="2"/>
  </w:num>
  <w:num w:numId="9" w16cid:durableId="744112384">
    <w:abstractNumId w:val="1"/>
  </w:num>
  <w:num w:numId="10" w16cid:durableId="1431849362">
    <w:abstractNumId w:val="0"/>
  </w:num>
  <w:num w:numId="11" w16cid:durableId="983201755">
    <w:abstractNumId w:val="15"/>
  </w:num>
  <w:num w:numId="12" w16cid:durableId="1847548571">
    <w:abstractNumId w:val="18"/>
  </w:num>
  <w:num w:numId="13" w16cid:durableId="1843811177">
    <w:abstractNumId w:val="17"/>
  </w:num>
  <w:num w:numId="14" w16cid:durableId="1174494290">
    <w:abstractNumId w:val="13"/>
  </w:num>
  <w:num w:numId="15" w16cid:durableId="1254124277">
    <w:abstractNumId w:val="10"/>
  </w:num>
  <w:num w:numId="16" w16cid:durableId="1905409276">
    <w:abstractNumId w:val="14"/>
  </w:num>
  <w:num w:numId="17" w16cid:durableId="1859273855">
    <w:abstractNumId w:val="16"/>
  </w:num>
  <w:num w:numId="18" w16cid:durableId="10492617">
    <w:abstractNumId w:val="12"/>
  </w:num>
  <w:num w:numId="19" w16cid:durableId="3016217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714"/>
    <w:rsid w:val="00031AF7"/>
    <w:rsid w:val="00036FF2"/>
    <w:rsid w:val="000413A5"/>
    <w:rsid w:val="00044C3E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26557"/>
    <w:rsid w:val="001472A1"/>
    <w:rsid w:val="00150B91"/>
    <w:rsid w:val="001546C7"/>
    <w:rsid w:val="001962A6"/>
    <w:rsid w:val="001F42F6"/>
    <w:rsid w:val="00206944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674F6"/>
    <w:rsid w:val="00482909"/>
    <w:rsid w:val="0048538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4F2714"/>
    <w:rsid w:val="00507F71"/>
    <w:rsid w:val="00531F82"/>
    <w:rsid w:val="005345A7"/>
    <w:rsid w:val="00547183"/>
    <w:rsid w:val="00557C38"/>
    <w:rsid w:val="005913EC"/>
    <w:rsid w:val="005921CD"/>
    <w:rsid w:val="005A2BD6"/>
    <w:rsid w:val="005A7743"/>
    <w:rsid w:val="005B7C30"/>
    <w:rsid w:val="005C1013"/>
    <w:rsid w:val="005F5ABE"/>
    <w:rsid w:val="005F70B0"/>
    <w:rsid w:val="005F7B5D"/>
    <w:rsid w:val="006316D7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251D4"/>
    <w:rsid w:val="00744E50"/>
    <w:rsid w:val="00756B3B"/>
    <w:rsid w:val="00774101"/>
    <w:rsid w:val="0078197E"/>
    <w:rsid w:val="007D181E"/>
    <w:rsid w:val="007F08AA"/>
    <w:rsid w:val="007F4423"/>
    <w:rsid w:val="00804B3E"/>
    <w:rsid w:val="00813A41"/>
    <w:rsid w:val="0081690B"/>
    <w:rsid w:val="008350B3"/>
    <w:rsid w:val="0085124E"/>
    <w:rsid w:val="00861234"/>
    <w:rsid w:val="00863730"/>
    <w:rsid w:val="008A3020"/>
    <w:rsid w:val="008B4152"/>
    <w:rsid w:val="008C3ED9"/>
    <w:rsid w:val="008E71CE"/>
    <w:rsid w:val="008F0F82"/>
    <w:rsid w:val="009016C1"/>
    <w:rsid w:val="009152A8"/>
    <w:rsid w:val="00942BD8"/>
    <w:rsid w:val="009541D8"/>
    <w:rsid w:val="009A10DA"/>
    <w:rsid w:val="009A140C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255C6"/>
    <w:rsid w:val="00A649D2"/>
    <w:rsid w:val="00A6738D"/>
    <w:rsid w:val="00A94CC9"/>
    <w:rsid w:val="00A94E32"/>
    <w:rsid w:val="00A95536"/>
    <w:rsid w:val="00AA5E3A"/>
    <w:rsid w:val="00AB1F2A"/>
    <w:rsid w:val="00AD233D"/>
    <w:rsid w:val="00AD6706"/>
    <w:rsid w:val="00AE12B5"/>
    <w:rsid w:val="00AE1A89"/>
    <w:rsid w:val="00B1033B"/>
    <w:rsid w:val="00B5531F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24168"/>
    <w:rsid w:val="00C81141"/>
    <w:rsid w:val="00CA2CD6"/>
    <w:rsid w:val="00CA6F96"/>
    <w:rsid w:val="00CB4DF0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DE1475"/>
    <w:rsid w:val="00E0014C"/>
    <w:rsid w:val="00E06662"/>
    <w:rsid w:val="00E11F52"/>
    <w:rsid w:val="00E1328E"/>
    <w:rsid w:val="00E43919"/>
    <w:rsid w:val="00E54E16"/>
    <w:rsid w:val="00E62BF6"/>
    <w:rsid w:val="00E7322A"/>
    <w:rsid w:val="00E8348B"/>
    <w:rsid w:val="00E85804"/>
    <w:rsid w:val="00E87354"/>
    <w:rsid w:val="00E97F89"/>
    <w:rsid w:val="00EA33CC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E6A2B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F568F8"/>
  <w15:docId w15:val="{9EC5B4FC-C2DF-9740-BC35-36BF7E83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fr-FR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emf"/><Relationship Id="rId18" Type="http://schemas.openxmlformats.org/officeDocument/2006/relationships/image" Target="media/image7.png"/><Relationship Id="rId26" Type="http://schemas.openxmlformats.org/officeDocument/2006/relationships/image" Target="media/image14.png"/><Relationship Id="rId39" Type="http://schemas.openxmlformats.org/officeDocument/2006/relationships/fontTable" Target="fontTable.xml"/><Relationship Id="rId21" Type="http://schemas.openxmlformats.org/officeDocument/2006/relationships/image" Target="media/image10.emf"/><Relationship Id="rId34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svg"/><Relationship Id="rId25" Type="http://schemas.openxmlformats.org/officeDocument/2006/relationships/image" Target="media/image130.emf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emf"/><Relationship Id="rId29" Type="http://schemas.openxmlformats.org/officeDocument/2006/relationships/image" Target="media/image17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922&amp;utm_language=FR&amp;utm_source=template-word&amp;utm_medium=content&amp;utm_campaign=ic-Supply+Chain+Process+Map-word-17922-fr&amp;lpa=ic+Supply+Chain+Process+Map+word+17922+fr" TargetMode="External"/><Relationship Id="rId24" Type="http://schemas.openxmlformats.org/officeDocument/2006/relationships/image" Target="media/image13.emf"/><Relationship Id="rId32" Type="http://schemas.openxmlformats.org/officeDocument/2006/relationships/image" Target="media/image20.emf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svg"/><Relationship Id="rId23" Type="http://schemas.openxmlformats.org/officeDocument/2006/relationships/image" Target="media/image12.svg"/><Relationship Id="rId28" Type="http://schemas.openxmlformats.org/officeDocument/2006/relationships/image" Target="media/image16.png"/><Relationship Id="rId36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8.svg"/><Relationship Id="rId31" Type="http://schemas.openxmlformats.org/officeDocument/2006/relationships/image" Target="media/image1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5.png"/><Relationship Id="rId30" Type="http://schemas.openxmlformats.org/officeDocument/2006/relationships/image" Target="media/image18.emf"/><Relationship Id="rId35" Type="http://schemas.openxmlformats.org/officeDocument/2006/relationships/footer" Target="foot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atherkey/Desktop/Batch%204.1%20Templates%20-%20Weloc-00506/:content:process-map-templates/IC-Supply-Chain-Process-Map-10728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6B63E6-2D9B-4724-BBB2-FC75B00F57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IC-Supply-Chain-Process-Map-10728_WORD.dotx</Template>
  <TotalTime>0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2</cp:revision>
  <cp:lastPrinted>2019-12-23T16:27:00Z</cp:lastPrinted>
  <dcterms:created xsi:type="dcterms:W3CDTF">2023-07-09T22:16:00Z</dcterms:created>
  <dcterms:modified xsi:type="dcterms:W3CDTF">2024-02-29T16:09:00Z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