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C998" w14:textId="0553917F" w:rsidR="008E35DF" w:rsidRDefault="006E7D81">
      <w:pPr>
        <w:rPr>
          <w:rFonts w:ascii="Century Gothic" w:hAnsi="Century Gothic"/>
        </w:rPr>
      </w:pPr>
      <w:r w:rsidRPr="006E7D81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72015C9F" wp14:editId="48AE3C14">
            <wp:simplePos x="0" y="0"/>
            <wp:positionH relativeFrom="column">
              <wp:posOffset>5035550</wp:posOffset>
            </wp:positionH>
            <wp:positionV relativeFrom="paragraph">
              <wp:posOffset>-139700</wp:posOffset>
            </wp:positionV>
            <wp:extent cx="2235200" cy="391994"/>
            <wp:effectExtent l="0" t="0" r="0" b="1905"/>
            <wp:wrapNone/>
            <wp:docPr id="532784558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784558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391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A7E92" w14:textId="236AF523" w:rsidR="00677FA7" w:rsidRPr="00824C33" w:rsidRDefault="008B339B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MODÈLE DE FACTURE DE RÉDACTEUR INDÉPENDANT</w:t>
      </w:r>
      <w:r w:rsidR="008F20E0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F20E0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69B68346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54E8F932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0546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1708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8E7C" w14:textId="77777777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FACTURE</w:t>
            </w:r>
          </w:p>
        </w:tc>
      </w:tr>
      <w:tr w:rsidR="00CE4457" w:rsidRPr="00977C41" w14:paraId="6FA569C0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DE51" w14:textId="77777777" w:rsidR="00977C41" w:rsidRPr="00FF017E" w:rsidRDefault="008B339B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Votre nom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7329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CC6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656375" w14:textId="77777777" w:rsidR="00977C41" w:rsidRPr="00977C41" w:rsidRDefault="00977C41" w:rsidP="009E375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DE LA FACTURE</w:t>
            </w:r>
          </w:p>
        </w:tc>
      </w:tr>
      <w:tr w:rsidR="00CE4457" w:rsidRPr="00977C41" w14:paraId="2BA3D830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DA52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123, rue Main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4119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369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4F3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30CD8213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7B09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DAB1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8AA6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C6CDAF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N° DE FACTURE</w:t>
            </w:r>
          </w:p>
        </w:tc>
      </w:tr>
      <w:tr w:rsidR="00CE4457" w:rsidRPr="00977C41" w14:paraId="51B0BA0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E207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F930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8DB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7E5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07C9C79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4949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Adresse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30B8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A2F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6C9AD5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D’ÉCHÉANCE</w:t>
            </w:r>
          </w:p>
        </w:tc>
      </w:tr>
      <w:tr w:rsidR="00CE4457" w:rsidRPr="00977C41" w14:paraId="18E8AF86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7F2F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14E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CC2C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E0E6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74B7D2D8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A26499" w14:textId="77777777" w:rsidR="00977C41" w:rsidRPr="00977C41" w:rsidRDefault="008B339B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 DU CLIENT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0EE9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C58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17BCEE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MONTANT</w:t>
            </w:r>
          </w:p>
        </w:tc>
      </w:tr>
      <w:tr w:rsidR="00CE4457" w:rsidRPr="00977C41" w14:paraId="276B3B2F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A73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ATTN : Nom/Service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029D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A1BF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F31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CB0E69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54E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680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D922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C1C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6C70A97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C25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123, rue Main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65F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FA79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376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308FBBA9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335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C35A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497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E234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5B1C6B3E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19EA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DF7A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315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F27D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5F08FB3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0E7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455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11B6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526E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9B0C41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14:paraId="22CCB818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320330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DESCRIPTION DU TRAVAIL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B11FBA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HEURES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B13DC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1D5D157" w14:textId="77777777" w:rsidR="00184BBD" w:rsidRPr="00CE4457" w:rsidRDefault="00184BBD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MONTANT</w:t>
            </w:r>
          </w:p>
        </w:tc>
      </w:tr>
      <w:tr w:rsidR="00184BBD" w14:paraId="33B5B5F4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F411E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 de l’article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1F1EB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1A8BED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76EED7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10A1D7F8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21141" w14:textId="77777777" w:rsidR="00184BBD" w:rsidRPr="00CE4457" w:rsidRDefault="00225DA4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Annonce du lancement du projet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CCC9F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2B9B7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8B8608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4776E0B6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710B3" w14:textId="77777777" w:rsidR="00184BBD" w:rsidRPr="00CE4457" w:rsidRDefault="00225DA4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Etc.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786111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0B24D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3507BF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52C198EB" w14:textId="77777777" w:rsidTr="00184BBD">
        <w:trPr>
          <w:trHeight w:val="566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97740C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B4BB73D" w14:textId="77777777" w:rsidR="00CE4457" w:rsidRPr="00CE4457" w:rsidRDefault="00CE4457" w:rsidP="00184BBD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68144FA7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142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2"/>
      </w:tblGrid>
      <w:tr w:rsidR="00184BBD" w:rsidRPr="00CE4457" w14:paraId="40C078DF" w14:textId="77777777" w:rsidTr="008F20E0">
        <w:trPr>
          <w:trHeight w:val="50"/>
        </w:trPr>
        <w:tc>
          <w:tcPr>
            <w:tcW w:w="1114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40A32A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CONDITIONS ET REMARQUES</w:t>
            </w:r>
          </w:p>
        </w:tc>
      </w:tr>
      <w:tr w:rsidR="00184BBD" w:rsidRPr="00CE4457" w14:paraId="4E240763" w14:textId="77777777" w:rsidTr="008F20E0">
        <w:trPr>
          <w:trHeight w:val="1212"/>
        </w:trPr>
        <w:tc>
          <w:tcPr>
            <w:tcW w:w="1114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E9CB2B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573C47D7" w14:textId="77777777" w:rsidR="008B339B" w:rsidRDefault="008B339B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E9CEC01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75F3D4E7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6C798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Veuillez libeller votre chèque à l’ordre de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 xml:space="preserve"> Nom de votre entreprise.</w:t>
            </w:r>
          </w:p>
        </w:tc>
      </w:tr>
      <w:tr w:rsidR="00CE4457" w:rsidRPr="00977C41" w14:paraId="56D32783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9516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JE VOUS REMERCIE</w:t>
            </w:r>
          </w:p>
        </w:tc>
      </w:tr>
      <w:tr w:rsidR="00CE4457" w:rsidRPr="00977C41" w14:paraId="580EFF10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A11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84D0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1115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0D4C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2DF58598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FC93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En cas de questions concernant ce devis, veuillez contacter</w:t>
            </w:r>
          </w:p>
        </w:tc>
      </w:tr>
      <w:tr w:rsidR="00CE4457" w:rsidRPr="00977C41" w14:paraId="53D48705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EB2A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Nom, (321) 456-7890, Adresse électronique</w:t>
            </w:r>
          </w:p>
        </w:tc>
      </w:tr>
      <w:tr w:rsidR="00CE4457" w:rsidRPr="00977C41" w14:paraId="6597DB3D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9FB6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www.votresiteinternet.com</w:t>
            </w:r>
          </w:p>
        </w:tc>
      </w:tr>
    </w:tbl>
    <w:p w14:paraId="0DC29000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C1B057F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3AECD80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40E84C9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457C9AB3" w14:textId="77777777" w:rsidTr="00977C41">
        <w:trPr>
          <w:trHeight w:val="2480"/>
        </w:trPr>
        <w:tc>
          <w:tcPr>
            <w:tcW w:w="10905" w:type="dxa"/>
          </w:tcPr>
          <w:p w14:paraId="4C08F254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0E455C28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15ED23A1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8479C3E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4E41E0D9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505BB501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693BCED6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9065DD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BD3E" w14:textId="77777777" w:rsidR="009065DD" w:rsidRDefault="009065DD" w:rsidP="00677FA7">
      <w:r>
        <w:separator/>
      </w:r>
    </w:p>
  </w:endnote>
  <w:endnote w:type="continuationSeparator" w:id="0">
    <w:p w14:paraId="3556EC94" w14:textId="77777777" w:rsidR="009065DD" w:rsidRDefault="009065DD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393F" w14:textId="77777777" w:rsidR="009065DD" w:rsidRDefault="009065DD" w:rsidP="00677FA7">
      <w:r>
        <w:separator/>
      </w:r>
    </w:p>
  </w:footnote>
  <w:footnote w:type="continuationSeparator" w:id="0">
    <w:p w14:paraId="24A946BD" w14:textId="77777777" w:rsidR="009065DD" w:rsidRDefault="009065DD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2E"/>
    <w:rsid w:val="00007140"/>
    <w:rsid w:val="00067D24"/>
    <w:rsid w:val="000B697D"/>
    <w:rsid w:val="000E261F"/>
    <w:rsid w:val="00153821"/>
    <w:rsid w:val="001540C1"/>
    <w:rsid w:val="00184BBD"/>
    <w:rsid w:val="00185B30"/>
    <w:rsid w:val="001A79C7"/>
    <w:rsid w:val="001B0D31"/>
    <w:rsid w:val="001D6BDA"/>
    <w:rsid w:val="00225DA4"/>
    <w:rsid w:val="0023557B"/>
    <w:rsid w:val="002608C6"/>
    <w:rsid w:val="00267A78"/>
    <w:rsid w:val="00296EBD"/>
    <w:rsid w:val="00297D43"/>
    <w:rsid w:val="003A1210"/>
    <w:rsid w:val="00401C31"/>
    <w:rsid w:val="00430784"/>
    <w:rsid w:val="00471C74"/>
    <w:rsid w:val="004937B7"/>
    <w:rsid w:val="004C492E"/>
    <w:rsid w:val="005049A7"/>
    <w:rsid w:val="0050585F"/>
    <w:rsid w:val="00535612"/>
    <w:rsid w:val="00592B64"/>
    <w:rsid w:val="005C2189"/>
    <w:rsid w:val="00677FA7"/>
    <w:rsid w:val="006E7D81"/>
    <w:rsid w:val="00706C99"/>
    <w:rsid w:val="00771709"/>
    <w:rsid w:val="007C2C7D"/>
    <w:rsid w:val="00824C33"/>
    <w:rsid w:val="0085108D"/>
    <w:rsid w:val="008A25EC"/>
    <w:rsid w:val="008B339B"/>
    <w:rsid w:val="008B6BF7"/>
    <w:rsid w:val="008B7DE0"/>
    <w:rsid w:val="008E35DF"/>
    <w:rsid w:val="008F20E0"/>
    <w:rsid w:val="009065DD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C664F7"/>
    <w:rsid w:val="00C67DC0"/>
    <w:rsid w:val="00C7188D"/>
    <w:rsid w:val="00CE4457"/>
    <w:rsid w:val="00CF5560"/>
    <w:rsid w:val="00D26BDF"/>
    <w:rsid w:val="00DB5AA5"/>
    <w:rsid w:val="00DC3E2D"/>
    <w:rsid w:val="00EB3C48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528C38"/>
  <w15:docId w15:val="{647A8829-5F46-A340-8363-92DF5157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940&amp;utm_language=FR&amp;utm_source=template-word&amp;utm_medium=content&amp;utm_campaign=ic-Freelance+Writer+Invoice-word-17940-fr&amp;lpa=ic+Freelance+Writer+Invoice+word+17940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.1%20Templates%20-%20Weloc-00506/:free-invoice-templates-blank/IC-Freelance-Writer-Invoice-917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IC-Freelance-Writer-Invoice-9174_WORD.dotx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2</cp:revision>
  <cp:lastPrinted>2017-12-21T16:29:00Z</cp:lastPrinted>
  <dcterms:created xsi:type="dcterms:W3CDTF">2023-07-09T21:35:00Z</dcterms:created>
  <dcterms:modified xsi:type="dcterms:W3CDTF">2024-03-04T15:34:00Z</dcterms:modified>
</cp:coreProperties>
</file>