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AEB3" w14:textId="5DAECDB0" w:rsidR="00092C39" w:rsidRDefault="00A70165" w:rsidP="009407ED">
      <w:pPr>
        <w:rPr>
          <w:rFonts w:ascii="Century Gothic" w:hAnsi="Century Gothic" w:cs="Arial"/>
          <w:b/>
          <w:color w:val="808080" w:themeColor="background1" w:themeShade="80"/>
          <w:sz w:val="32"/>
          <w:szCs w:val="36"/>
        </w:rPr>
      </w:pPr>
      <w:r w:rsidRPr="00A70165">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2C2430B4" wp14:editId="6F752D2E">
            <wp:simplePos x="0" y="0"/>
            <wp:positionH relativeFrom="column">
              <wp:posOffset>6756400</wp:posOffset>
            </wp:positionH>
            <wp:positionV relativeFrom="paragraph">
              <wp:posOffset>-67310</wp:posOffset>
            </wp:positionV>
            <wp:extent cx="2870200" cy="321417"/>
            <wp:effectExtent l="0" t="0" r="0" b="0"/>
            <wp:wrapNone/>
            <wp:docPr id="1290502878"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02878" name="Picture 1" descr="A blue and white logo&#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870200" cy="321417"/>
                    </a:xfrm>
                    <a:prstGeom prst="rect">
                      <a:avLst/>
                    </a:prstGeom>
                  </pic:spPr>
                </pic:pic>
              </a:graphicData>
            </a:graphic>
            <wp14:sizeRelH relativeFrom="page">
              <wp14:pctWidth>0</wp14:pctWidth>
            </wp14:sizeRelH>
            <wp14:sizeRelV relativeFrom="page">
              <wp14:pctHeight>0</wp14:pctHeight>
            </wp14:sizeRelV>
          </wp:anchor>
        </w:drawing>
      </w:r>
      <w:r w:rsidR="00735044">
        <w:rPr>
          <w:rFonts w:ascii="Century Gothic" w:hAnsi="Century Gothic"/>
          <w:b/>
          <w:color w:val="808080" w:themeColor="background1" w:themeShade="80"/>
          <w:sz w:val="32"/>
        </w:rPr>
        <w:t xml:space="preserve">MODÈLE DE CALENDRIER D’AUDIT INTERNE ISO 27001 </w:t>
      </w:r>
      <w:r w:rsidR="009407ED">
        <w:rPr>
          <w:rFonts w:ascii="Century Gothic" w:hAnsi="Century Gothic"/>
          <w:b/>
          <w:color w:val="808080" w:themeColor="background1" w:themeShade="80"/>
          <w:sz w:val="32"/>
          <w:szCs w:val="36"/>
        </w:rPr>
        <w:br/>
      </w:r>
    </w:p>
    <w:tbl>
      <w:tblPr>
        <w:tblW w:w="15160" w:type="dxa"/>
        <w:tblLook w:val="04A0" w:firstRow="1" w:lastRow="0" w:firstColumn="1" w:lastColumn="0" w:noHBand="0" w:noVBand="1"/>
      </w:tblPr>
      <w:tblGrid>
        <w:gridCol w:w="1895"/>
        <w:gridCol w:w="1895"/>
        <w:gridCol w:w="1895"/>
        <w:gridCol w:w="1895"/>
        <w:gridCol w:w="1895"/>
        <w:gridCol w:w="1895"/>
        <w:gridCol w:w="1895"/>
        <w:gridCol w:w="1895"/>
      </w:tblGrid>
      <w:tr w:rsidR="00311897" w:rsidRPr="00311897" w14:paraId="33790D36" w14:textId="77777777" w:rsidTr="00311897">
        <w:trPr>
          <w:trHeight w:val="652"/>
        </w:trPr>
        <w:tc>
          <w:tcPr>
            <w:tcW w:w="189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8DDED"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DATE DE L’AUDIT</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38678DC"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NUMÉRO DE RÉFÉRENCE</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8D74665"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EFFECTUÉ PAR</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55B4780E"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DESCRIPTION DU PROCESSUS</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076E8DC7"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DESCRIPTION DE L’AUDIT</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3741B2DB"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AUDITÉ</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6E7751CC"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RÉSULTATS</w:t>
            </w:r>
          </w:p>
        </w:tc>
        <w:tc>
          <w:tcPr>
            <w:tcW w:w="1895" w:type="dxa"/>
            <w:tcBorders>
              <w:top w:val="single" w:sz="4" w:space="0" w:color="BFBFBF"/>
              <w:left w:val="nil"/>
              <w:bottom w:val="single" w:sz="4" w:space="0" w:color="BFBFBF"/>
              <w:right w:val="single" w:sz="4" w:space="0" w:color="BFBFBF"/>
            </w:tcBorders>
            <w:shd w:val="clear" w:color="000000" w:fill="D6DCE4"/>
            <w:noWrap/>
            <w:vAlign w:val="center"/>
            <w:hideMark/>
          </w:tcPr>
          <w:p w14:paraId="728A01EE" w14:textId="77777777" w:rsidR="00311897" w:rsidRPr="00311897" w:rsidRDefault="00311897" w:rsidP="00311897">
            <w:pPr>
              <w:jc w:val="center"/>
              <w:rPr>
                <w:rFonts w:ascii="Century Gothic" w:eastAsia="Times New Roman" w:hAnsi="Century Gothic" w:cs="Times New Roman"/>
                <w:b/>
                <w:bCs/>
                <w:color w:val="000000"/>
                <w:sz w:val="20"/>
                <w:szCs w:val="20"/>
              </w:rPr>
            </w:pPr>
            <w:r>
              <w:rPr>
                <w:rFonts w:ascii="Century Gothic" w:hAnsi="Century Gothic"/>
                <w:b/>
                <w:color w:val="000000"/>
                <w:sz w:val="20"/>
              </w:rPr>
              <w:t>REMARQUES</w:t>
            </w:r>
          </w:p>
        </w:tc>
      </w:tr>
      <w:tr w:rsidR="00311897" w:rsidRPr="00311897" w14:paraId="45476EAB"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45FC8CEF"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4B78F2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0FACA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43880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9C513D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896B62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D80F3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3CC077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6430803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06D7B6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324CE40"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16095C4C"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00268A6F" w14:textId="77777777" w:rsidR="00311897" w:rsidRPr="00311897" w:rsidRDefault="00311897" w:rsidP="00311897">
            <w:pPr>
              <w:rPr>
                <w:rFonts w:ascii="Century Gothic" w:eastAsia="Times New Roman" w:hAnsi="Century Gothic" w:cs="Times New Roman"/>
                <w:color w:val="000000"/>
                <w:sz w:val="20"/>
                <w:szCs w:val="20"/>
              </w:rPr>
            </w:pPr>
          </w:p>
        </w:tc>
        <w:tc>
          <w:tcPr>
            <w:tcW w:w="1895" w:type="dxa"/>
            <w:tcBorders>
              <w:top w:val="nil"/>
              <w:left w:val="nil"/>
              <w:bottom w:val="single" w:sz="4" w:space="0" w:color="BFBFBF"/>
              <w:right w:val="single" w:sz="4" w:space="0" w:color="BFBFBF"/>
            </w:tcBorders>
            <w:shd w:val="clear" w:color="000000" w:fill="F2F2F2"/>
            <w:noWrap/>
            <w:vAlign w:val="bottom"/>
            <w:hideMark/>
          </w:tcPr>
          <w:p w14:paraId="619967F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537406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3AFBD4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FD86F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15A5074"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33B36B77"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52E718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1C5EB7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E7CAA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56B4B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5F01C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D52BC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BFD595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82470F3"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40CD3BC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7BC9C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3F92B9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923B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EAB9BE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8892C9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180426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07FF69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A3D08D9"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190DEF8C"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AB9C7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09E231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DB553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5D5BA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8930B7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C2C75C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0AE4FE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3826300"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28926D5"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2A35D1E"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0383A6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824EDC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C3219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7EC9B8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B16BB8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224A95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5265691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C1CC766"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A6A1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B64227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B8ACE4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7174EB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43441D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3CE89C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5888BB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2B61650A"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177E51C2"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413393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088017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CAC714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E822B6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2C7BEE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3F3450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6AC4F0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61B65DB1"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526DF6C4"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FA097A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E651A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4D692A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6C4487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31BC6A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9FF57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1297B98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99FB672"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2C3538BA"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0CE00D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A03776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208537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4775DD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257D7E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F0183E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82DA1A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1CAF4578"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0F271C64"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A78EE2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C557FD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7158ED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115384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61DC14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8CC2C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919C53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4E6FBEB6"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0B08BD73"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958A8B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94E2AD6"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6CE14DC"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B02E97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9C3D7F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94024A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CCBB87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5347183D"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FF42908"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4D6D46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09E30C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FC139B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2CF5CD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829C77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65D55FB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5C5E09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750D8BD5"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6979CC40"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09DA944"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3B734C67"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5146D5D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585CCC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90CDE6F"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BE056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1DE1A89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37364797"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FFFFF"/>
            <w:noWrap/>
            <w:vAlign w:val="center"/>
            <w:hideMark/>
          </w:tcPr>
          <w:p w14:paraId="23BA688F"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414A0B4B"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50A011D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7D8430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2E908E6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7AB2FE78"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3FD93CA0"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FFFFF"/>
            <w:noWrap/>
            <w:vAlign w:val="bottom"/>
            <w:hideMark/>
          </w:tcPr>
          <w:p w14:paraId="0BF7A9B5"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311897" w:rsidRPr="00311897" w14:paraId="3759490A" w14:textId="77777777" w:rsidTr="00311897">
        <w:trPr>
          <w:trHeight w:val="611"/>
        </w:trPr>
        <w:tc>
          <w:tcPr>
            <w:tcW w:w="1895" w:type="dxa"/>
            <w:tcBorders>
              <w:top w:val="nil"/>
              <w:left w:val="single" w:sz="4" w:space="0" w:color="BFBFBF"/>
              <w:bottom w:val="single" w:sz="4" w:space="0" w:color="BFBFBF"/>
              <w:right w:val="single" w:sz="4" w:space="0" w:color="BFBFBF"/>
            </w:tcBorders>
            <w:shd w:val="clear" w:color="000000" w:fill="F2F2F2"/>
            <w:noWrap/>
            <w:vAlign w:val="center"/>
            <w:hideMark/>
          </w:tcPr>
          <w:p w14:paraId="38654698" w14:textId="77777777" w:rsidR="00311897" w:rsidRPr="00311897" w:rsidRDefault="00311897" w:rsidP="00311897">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20520DC9"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6E7A653"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FE46A82"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78D6EB71"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681355BE"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48CD586D"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c>
          <w:tcPr>
            <w:tcW w:w="1895" w:type="dxa"/>
            <w:tcBorders>
              <w:top w:val="nil"/>
              <w:left w:val="nil"/>
              <w:bottom w:val="single" w:sz="4" w:space="0" w:color="BFBFBF"/>
              <w:right w:val="single" w:sz="4" w:space="0" w:color="BFBFBF"/>
            </w:tcBorders>
            <w:shd w:val="clear" w:color="000000" w:fill="F2F2F2"/>
            <w:noWrap/>
            <w:vAlign w:val="bottom"/>
            <w:hideMark/>
          </w:tcPr>
          <w:p w14:paraId="08C637DA" w14:textId="77777777" w:rsidR="00311897" w:rsidRPr="00311897" w:rsidRDefault="00311897" w:rsidP="00311897">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7753C9DD" w14:textId="77777777" w:rsidR="00735044" w:rsidRPr="00735044" w:rsidRDefault="00735044" w:rsidP="00735044">
      <w:pPr>
        <w:jc w:val="center"/>
        <w:rPr>
          <w:rFonts w:ascii="Century Gothic" w:hAnsi="Century Gothic"/>
          <w:b/>
        </w:rPr>
      </w:pPr>
      <w:r>
        <w:rPr>
          <w:rFonts w:ascii="Century Gothic" w:hAnsi="Century Gothic"/>
          <w:b/>
        </w:rPr>
        <w:lastRenderedPageBreak/>
        <w:t>EXCLUSION DE RESPONSABILITÉ</w:t>
      </w:r>
    </w:p>
    <w:p w14:paraId="64741D31" w14:textId="77777777" w:rsidR="00735044" w:rsidRPr="00735044" w:rsidRDefault="00735044" w:rsidP="00735044">
      <w:pPr>
        <w:rPr>
          <w:rFonts w:ascii="Century Gothic" w:hAnsi="Century Gothic"/>
        </w:rPr>
      </w:pPr>
    </w:p>
    <w:p w14:paraId="5590CF05" w14:textId="77777777" w:rsidR="00735044" w:rsidRPr="00735044" w:rsidRDefault="00735044" w:rsidP="00735044">
      <w:pPr>
        <w:spacing w:line="276" w:lineRule="auto"/>
        <w:rPr>
          <w:rFonts w:ascii="Century Gothic" w:hAnsi="Century Gothic"/>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2F62D413" w14:textId="77777777" w:rsidR="00735044" w:rsidRPr="00735044" w:rsidRDefault="00735044" w:rsidP="00735044">
      <w:pPr>
        <w:spacing w:line="276" w:lineRule="auto"/>
        <w:rPr>
          <w:rFonts w:ascii="Century Gothic" w:hAnsi="Century Gothic"/>
        </w:rPr>
      </w:pPr>
    </w:p>
    <w:p w14:paraId="7D6EADE5" w14:textId="77777777" w:rsidR="00735044" w:rsidRPr="00735044" w:rsidRDefault="00735044" w:rsidP="00735044">
      <w:pPr>
        <w:spacing w:line="276" w:lineRule="auto"/>
        <w:rPr>
          <w:rFonts w:ascii="Century Gothic" w:hAnsi="Century Gothic"/>
        </w:rPr>
      </w:pPr>
      <w:r>
        <w:rPr>
          <w:rFonts w:ascii="Century Gothic" w:hAnsi="Century Gothic"/>
        </w:rPr>
        <w:t>Ce modèle n’est fourni qu’à titre d’exemple. Ce modèle ne saurait en aucun cas être considéré comme des conseils juridiques ou de conformité. Les utilisateurs de ce modèle doivent déterminer les informations nécessaires dont ils ont besoin pour atteindre leurs objectifs.</w:t>
      </w:r>
    </w:p>
    <w:p w14:paraId="1A1237F5" w14:textId="77777777" w:rsidR="00735044" w:rsidRPr="00735044" w:rsidRDefault="00735044" w:rsidP="00735044">
      <w:pPr>
        <w:rPr>
          <w:rFonts w:ascii="Century Gothic" w:hAnsi="Century Gothic"/>
        </w:rPr>
      </w:pPr>
    </w:p>
    <w:sectPr w:rsidR="00735044" w:rsidRPr="00735044" w:rsidSect="00677667">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6932" w14:textId="77777777" w:rsidR="00677667" w:rsidRDefault="00677667" w:rsidP="004C6C01">
      <w:r>
        <w:separator/>
      </w:r>
    </w:p>
  </w:endnote>
  <w:endnote w:type="continuationSeparator" w:id="0">
    <w:p w14:paraId="77B501CF" w14:textId="77777777" w:rsidR="00677667" w:rsidRDefault="0067766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58586" w14:textId="77777777" w:rsidR="00677667" w:rsidRDefault="00677667" w:rsidP="004C6C01">
      <w:r>
        <w:separator/>
      </w:r>
    </w:p>
  </w:footnote>
  <w:footnote w:type="continuationSeparator" w:id="0">
    <w:p w14:paraId="2C221B1E" w14:textId="77777777" w:rsidR="00677667" w:rsidRDefault="0067766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317063">
    <w:abstractNumId w:val="5"/>
  </w:num>
  <w:num w:numId="2" w16cid:durableId="1250232211">
    <w:abstractNumId w:val="7"/>
  </w:num>
  <w:num w:numId="3" w16cid:durableId="1901791528">
    <w:abstractNumId w:val="2"/>
  </w:num>
  <w:num w:numId="4" w16cid:durableId="2136364507">
    <w:abstractNumId w:val="4"/>
  </w:num>
  <w:num w:numId="5" w16cid:durableId="423378930">
    <w:abstractNumId w:val="3"/>
  </w:num>
  <w:num w:numId="6" w16cid:durableId="311833374">
    <w:abstractNumId w:val="0"/>
  </w:num>
  <w:num w:numId="7" w16cid:durableId="1750804742">
    <w:abstractNumId w:val="6"/>
  </w:num>
  <w:num w:numId="8" w16cid:durableId="5318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5"/>
    <w:rsid w:val="000158A3"/>
    <w:rsid w:val="00017D11"/>
    <w:rsid w:val="0004588C"/>
    <w:rsid w:val="00046F5A"/>
    <w:rsid w:val="00070180"/>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0549"/>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3005E0"/>
    <w:rsid w:val="00300D0E"/>
    <w:rsid w:val="003015B8"/>
    <w:rsid w:val="00302400"/>
    <w:rsid w:val="003028F2"/>
    <w:rsid w:val="0031104D"/>
    <w:rsid w:val="00311897"/>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768D8"/>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91125"/>
    <w:rsid w:val="005A19AC"/>
    <w:rsid w:val="005A6272"/>
    <w:rsid w:val="005C0C19"/>
    <w:rsid w:val="005C1C12"/>
    <w:rsid w:val="005C4192"/>
    <w:rsid w:val="005F4987"/>
    <w:rsid w:val="00605350"/>
    <w:rsid w:val="0061672E"/>
    <w:rsid w:val="00624110"/>
    <w:rsid w:val="00625AE7"/>
    <w:rsid w:val="00663036"/>
    <w:rsid w:val="00677667"/>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0165"/>
    <w:rsid w:val="00A754EA"/>
    <w:rsid w:val="00A77E83"/>
    <w:rsid w:val="00A82E47"/>
    <w:rsid w:val="00A95281"/>
    <w:rsid w:val="00A957A8"/>
    <w:rsid w:val="00A97905"/>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2EE"/>
  <w15:docId w15:val="{D2559737-BE52-DD46-9D5D-2070D13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302400"/>
    <w:rPr>
      <w:rFonts w:ascii="Tahoma" w:hAnsi="Tahoma" w:cs="Tahoma"/>
      <w:sz w:val="16"/>
      <w:szCs w:val="16"/>
    </w:rPr>
  </w:style>
  <w:style w:type="character" w:customStyle="1" w:styleId="BalloonTextChar">
    <w:name w:val="Balloon Text Char"/>
    <w:basedOn w:val="DefaultParagraphFont"/>
    <w:link w:val="BalloonText"/>
    <w:uiPriority w:val="99"/>
    <w:semiHidden/>
    <w:rsid w:val="003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926&amp;utm_language=FR&amp;utm_source=template-word&amp;utm_medium=content&amp;utm_campaign=ic-ISO+27001+Internal+Audit+Schedule-word-17926-fr&amp;lpa=ic+ISO+27001+Internal+Audit+Schedule+word+17926+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content:iso-27001-checklist-templates/IC-ISO-27001-Internal-Audit-Schedule-10838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IC-ISO-27001-Internal-Audit-Schedule-10838_WORD.dotx</Template>
  <TotalTime>0</TotalTime>
  <Pages>2</Pages>
  <Words>204</Words>
  <Characters>1168</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2</cp:revision>
  <dcterms:created xsi:type="dcterms:W3CDTF">2023-07-09T22:58:00Z</dcterms:created>
  <dcterms:modified xsi:type="dcterms:W3CDTF">2024-03-01T16:15:00Z</dcterms:modified>
</cp:coreProperties>
</file>