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6F865" w14:textId="19886043" w:rsidR="00297910" w:rsidRDefault="00297910" w:rsidP="00297910">
      <w:pPr>
        <w:pStyle w:val="Header"/>
        <w:ind w:left="180"/>
        <w:jc w:val="right"/>
        <w:rPr>
          <w:rFonts w:ascii="Century Gothic" w:hAnsi="Century Gothic"/>
          <w:b/>
          <w:color w:val="808080" w:themeColor="background1" w:themeShade="80"/>
          <w:sz w:val="36"/>
        </w:rPr>
      </w:pPr>
      <w:r>
        <w:rPr>
          <w:rFonts w:ascii="Century Gothic" w:hAnsi="Century Gothic"/>
          <w:b/>
          <w:noProof/>
          <w:color w:val="808080" w:themeColor="background1" w:themeShade="80"/>
          <w:sz w:val="36"/>
        </w:rPr>
        <w:drawing>
          <wp:inline distT="0" distB="0" distL="0" distR="0" wp14:anchorId="1FE1B56C" wp14:editId="05AC2C21">
            <wp:extent cx="2768600" cy="528284"/>
            <wp:effectExtent l="0" t="0" r="0" b="5715"/>
            <wp:docPr id="778716032"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716032"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831749" cy="540334"/>
                    </a:xfrm>
                    <a:prstGeom prst="rect">
                      <a:avLst/>
                    </a:prstGeom>
                  </pic:spPr>
                </pic:pic>
              </a:graphicData>
            </a:graphic>
          </wp:inline>
        </w:drawing>
      </w:r>
    </w:p>
    <w:p w14:paraId="6FDA688A" w14:textId="5597975F" w:rsidR="00291F62" w:rsidRPr="00291F62" w:rsidRDefault="0014363F" w:rsidP="008B5883">
      <w:pPr>
        <w:pStyle w:val="Header"/>
        <w:ind w:left="180"/>
        <w:rPr>
          <w:rFonts w:ascii="Century Gothic" w:hAnsi="Century Gothic" w:cs="Arial"/>
          <w:b/>
          <w:color w:val="808080" w:themeColor="background1" w:themeShade="80"/>
          <w:sz w:val="36"/>
          <w:szCs w:val="36"/>
        </w:rPr>
      </w:pPr>
      <w:r>
        <w:rPr>
          <w:rFonts w:ascii="Century Gothic" w:hAnsi="Century Gothic"/>
          <w:b/>
          <w:color w:val="808080" w:themeColor="background1" w:themeShade="80"/>
          <w:sz w:val="36"/>
        </w:rPr>
        <w:t>LISTE DE CONTRÔLE DU PORTEFEUILLE DE SERVICES ITIL</w:t>
      </w:r>
    </w:p>
    <w:p w14:paraId="28E97789" w14:textId="77777777" w:rsidR="0014363F" w:rsidRDefault="0014363F" w:rsidP="008B5883">
      <w:pPr>
        <w:pStyle w:val="Header"/>
        <w:ind w:left="180"/>
        <w:rPr>
          <w:rFonts w:ascii="Century Gothic" w:hAnsi="Century Gothic" w:cs="Arial"/>
          <w:color w:val="808080" w:themeColor="background1" w:themeShade="80"/>
          <w:sz w:val="18"/>
          <w:szCs w:val="18"/>
        </w:rPr>
      </w:pPr>
    </w:p>
    <w:p w14:paraId="1F9B90EC" w14:textId="77777777" w:rsidR="0014363F" w:rsidRDefault="0014363F" w:rsidP="008B5883">
      <w:pPr>
        <w:pStyle w:val="Header"/>
        <w:ind w:left="180"/>
        <w:rPr>
          <w:rFonts w:ascii="Century Gothic" w:hAnsi="Century Gothic" w:cs="Arial"/>
          <w:color w:val="808080" w:themeColor="background1" w:themeShade="80"/>
          <w:sz w:val="18"/>
          <w:szCs w:val="18"/>
        </w:rPr>
      </w:pPr>
      <w:r>
        <w:rPr>
          <w:rFonts w:ascii="Century Gothic" w:hAnsi="Century Gothic"/>
          <w:color w:val="808080" w:themeColor="background1" w:themeShade="80"/>
          <w:sz w:val="18"/>
        </w:rPr>
        <w:t xml:space="preserve">Cette liste de contrôle guidera la conception d’un portefeuille de services informatiques qui soutiendra le développement d’un catalogue de services. </w:t>
      </w:r>
    </w:p>
    <w:p w14:paraId="2E137285" w14:textId="77777777" w:rsidR="00960F52" w:rsidRPr="0014363F" w:rsidRDefault="0014363F" w:rsidP="008B5883">
      <w:pPr>
        <w:pStyle w:val="Header"/>
        <w:ind w:left="180"/>
        <w:rPr>
          <w:rFonts w:ascii="Century Gothic" w:hAnsi="Century Gothic" w:cs="Arial"/>
          <w:color w:val="808080" w:themeColor="background1" w:themeShade="80"/>
          <w:sz w:val="18"/>
          <w:szCs w:val="18"/>
        </w:rPr>
      </w:pPr>
      <w:r>
        <w:rPr>
          <w:rFonts w:ascii="Century Gothic" w:hAnsi="Century Gothic"/>
          <w:color w:val="808080" w:themeColor="background1" w:themeShade="80"/>
          <w:sz w:val="18"/>
        </w:rPr>
        <w:t>Il profitera à la direction de l’ensemble de l’organisation ainsi qu’aux membres de l’équipe informatique en leur donnant une visibilité sur l’objectif du service informatique.</w:t>
      </w:r>
    </w:p>
    <w:p w14:paraId="3B1D286A" w14:textId="77777777" w:rsidR="0014363F" w:rsidRPr="00960F52" w:rsidRDefault="0014363F" w:rsidP="00960F52">
      <w:pPr>
        <w:pStyle w:val="Header"/>
        <w:rPr>
          <w:rFonts w:ascii="Century Gothic" w:hAnsi="Century Gothic" w:cs="Arial"/>
          <w:b/>
          <w:color w:val="808080" w:themeColor="background1" w:themeShade="80"/>
          <w:sz w:val="21"/>
          <w:szCs w:val="10"/>
        </w:rPr>
      </w:pPr>
    </w:p>
    <w:tbl>
      <w:tblPr>
        <w:tblW w:w="11556" w:type="dxa"/>
        <w:tblInd w:w="-118" w:type="dxa"/>
        <w:tblCellMar>
          <w:left w:w="144" w:type="dxa"/>
          <w:right w:w="144" w:type="dxa"/>
        </w:tblCellMar>
        <w:tblLook w:val="04A0" w:firstRow="1" w:lastRow="0" w:firstColumn="1" w:lastColumn="0" w:noHBand="0" w:noVBand="1"/>
      </w:tblPr>
      <w:tblGrid>
        <w:gridCol w:w="308"/>
        <w:gridCol w:w="1009"/>
        <w:gridCol w:w="2299"/>
        <w:gridCol w:w="7632"/>
        <w:gridCol w:w="308"/>
      </w:tblGrid>
      <w:tr w:rsidR="008B5883" w:rsidRPr="00476756" w14:paraId="1C1E525F" w14:textId="77777777" w:rsidTr="00A46A90">
        <w:trPr>
          <w:trHeight w:val="288"/>
        </w:trPr>
        <w:tc>
          <w:tcPr>
            <w:tcW w:w="308" w:type="dxa"/>
            <w:shd w:val="clear" w:color="auto" w:fill="F2F2F2" w:themeFill="background1" w:themeFillShade="F2"/>
            <w:vAlign w:val="center"/>
          </w:tcPr>
          <w:p w14:paraId="68A44B03" w14:textId="77777777" w:rsidR="003E55AC" w:rsidRPr="003E55AC" w:rsidRDefault="003E55AC" w:rsidP="000C08FC">
            <w:pPr>
              <w:jc w:val="center"/>
              <w:rPr>
                <w:rFonts w:ascii="Century Gothic" w:hAnsi="Century Gothic" w:cs="Calibri"/>
                <w:b/>
                <w:bCs/>
                <w:color w:val="000000"/>
                <w:sz w:val="10"/>
                <w:szCs w:val="10"/>
              </w:rPr>
            </w:pPr>
          </w:p>
        </w:tc>
        <w:tc>
          <w:tcPr>
            <w:tcW w:w="1009" w:type="dxa"/>
            <w:tcBorders>
              <w:bottom w:val="single" w:sz="8" w:space="0" w:color="BFBFBF" w:themeColor="background1" w:themeShade="BF"/>
            </w:tcBorders>
            <w:shd w:val="clear" w:color="auto" w:fill="F2F2F2" w:themeFill="background1" w:themeFillShade="F2"/>
            <w:noWrap/>
            <w:vAlign w:val="center"/>
          </w:tcPr>
          <w:p w14:paraId="01DEB07F" w14:textId="77777777" w:rsidR="003E55AC" w:rsidRPr="0014363F" w:rsidRDefault="003E55AC" w:rsidP="000C08FC">
            <w:pPr>
              <w:jc w:val="center"/>
              <w:rPr>
                <w:rFonts w:ascii="Century Gothic" w:hAnsi="Century Gothic" w:cs="Calibri"/>
                <w:b/>
                <w:bCs/>
                <w:color w:val="000000"/>
                <w:sz w:val="16"/>
                <w:szCs w:val="16"/>
              </w:rPr>
            </w:pPr>
          </w:p>
        </w:tc>
        <w:tc>
          <w:tcPr>
            <w:tcW w:w="2299" w:type="dxa"/>
            <w:tcBorders>
              <w:bottom w:val="single" w:sz="8" w:space="0" w:color="BFBFBF" w:themeColor="background1" w:themeShade="BF"/>
            </w:tcBorders>
            <w:shd w:val="clear" w:color="auto" w:fill="F2F2F2" w:themeFill="background1" w:themeFillShade="F2"/>
            <w:vAlign w:val="center"/>
          </w:tcPr>
          <w:p w14:paraId="5725BC05" w14:textId="77777777" w:rsidR="003E55AC" w:rsidRPr="0014363F" w:rsidRDefault="003E55AC" w:rsidP="000C08FC">
            <w:pPr>
              <w:rPr>
                <w:rFonts w:ascii="Century Gothic" w:hAnsi="Century Gothic" w:cs="Calibri"/>
                <w:b/>
                <w:color w:val="333333"/>
                <w:sz w:val="16"/>
                <w:szCs w:val="16"/>
              </w:rPr>
            </w:pPr>
          </w:p>
        </w:tc>
        <w:tc>
          <w:tcPr>
            <w:tcW w:w="7632" w:type="dxa"/>
            <w:tcBorders>
              <w:bottom w:val="single" w:sz="8" w:space="0" w:color="BFBFBF" w:themeColor="background1" w:themeShade="BF"/>
            </w:tcBorders>
            <w:shd w:val="clear" w:color="auto" w:fill="F2F2F2" w:themeFill="background1" w:themeFillShade="F2"/>
            <w:vAlign w:val="center"/>
          </w:tcPr>
          <w:p w14:paraId="5DAAFB63" w14:textId="77777777" w:rsidR="003E55AC" w:rsidRPr="0014363F" w:rsidRDefault="003E55AC" w:rsidP="000C08FC">
            <w:pPr>
              <w:rPr>
                <w:rFonts w:ascii="Century Gothic" w:hAnsi="Century Gothic" w:cs="Calibri"/>
                <w:color w:val="333333"/>
                <w:sz w:val="16"/>
                <w:szCs w:val="16"/>
              </w:rPr>
            </w:pPr>
          </w:p>
        </w:tc>
        <w:tc>
          <w:tcPr>
            <w:tcW w:w="308" w:type="dxa"/>
            <w:shd w:val="clear" w:color="auto" w:fill="F2F2F2" w:themeFill="background1" w:themeFillShade="F2"/>
          </w:tcPr>
          <w:p w14:paraId="037AE135" w14:textId="77777777" w:rsidR="003E55AC" w:rsidRPr="00476756" w:rsidRDefault="003E55AC" w:rsidP="000C08FC">
            <w:pPr>
              <w:rPr>
                <w:rFonts w:ascii="Century Gothic" w:hAnsi="Century Gothic" w:cs="Calibri"/>
                <w:color w:val="333333"/>
                <w:sz w:val="10"/>
                <w:szCs w:val="10"/>
              </w:rPr>
            </w:pPr>
          </w:p>
        </w:tc>
      </w:tr>
      <w:tr w:rsidR="008B5883" w:rsidRPr="00960F52" w14:paraId="5C3AFE79" w14:textId="77777777" w:rsidTr="00D30AE4">
        <w:trPr>
          <w:trHeight w:val="1008"/>
        </w:trPr>
        <w:tc>
          <w:tcPr>
            <w:tcW w:w="308" w:type="dxa"/>
            <w:tcBorders>
              <w:right w:val="single" w:sz="8" w:space="0" w:color="BFBFBF" w:themeColor="background1" w:themeShade="BF"/>
            </w:tcBorders>
            <w:shd w:val="clear" w:color="auto" w:fill="F2F2F2" w:themeFill="background1" w:themeFillShade="F2"/>
            <w:vAlign w:val="center"/>
          </w:tcPr>
          <w:p w14:paraId="524ACF1E" w14:textId="77777777" w:rsidR="003E55AC" w:rsidRDefault="003E55AC" w:rsidP="003E55AC">
            <w:pPr>
              <w:jc w:val="center"/>
              <w:rPr>
                <w:rFonts w:ascii="Century Gothic" w:hAnsi="Century Gothic" w:cs="Calibri"/>
                <w:b/>
                <w:bCs/>
                <w:color w:val="000000"/>
                <w:sz w:val="10"/>
                <w:szCs w:val="10"/>
              </w:rPr>
            </w:pPr>
          </w:p>
          <w:p w14:paraId="1AF88C1D" w14:textId="77777777" w:rsidR="003E55AC" w:rsidRPr="003E55AC" w:rsidRDefault="003E55AC" w:rsidP="003E55AC">
            <w:pPr>
              <w:rPr>
                <w:rFonts w:ascii="Century Gothic" w:hAnsi="Century Gothic" w:cs="Calibri"/>
                <w:b/>
                <w:bCs/>
                <w:color w:val="000000"/>
                <w:sz w:val="10"/>
                <w:szCs w:val="10"/>
              </w:rPr>
            </w:pPr>
          </w:p>
        </w:tc>
        <w:tc>
          <w:tcPr>
            <w:tcW w:w="1009"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D5DCE4" w:themeFill="text2" w:themeFillTint="33"/>
            <w:noWrap/>
            <w:vAlign w:val="center"/>
            <w:hideMark/>
          </w:tcPr>
          <w:p w14:paraId="4C2402AF" w14:textId="77777777" w:rsidR="003E55AC" w:rsidRDefault="00D30AE4" w:rsidP="00960F52">
            <w:pPr>
              <w:jc w:val="center"/>
              <w:rPr>
                <w:rFonts w:ascii="Century Gothic" w:hAnsi="Century Gothic" w:cs="Calibri"/>
                <w:b/>
                <w:bCs/>
                <w:color w:val="000000"/>
                <w:szCs w:val="20"/>
              </w:rPr>
            </w:pPr>
            <w:r>
              <w:rPr>
                <w:rFonts w:ascii="Century Gothic" w:hAnsi="Century Gothic"/>
                <w:b/>
                <w:bCs/>
                <w:noProof/>
                <w:color w:val="000000"/>
                <w:szCs w:val="20"/>
              </w:rPr>
              <mc:AlternateContent>
                <mc:Choice Requires="wps">
                  <w:drawing>
                    <wp:anchor distT="0" distB="0" distL="114300" distR="114300" simplePos="0" relativeHeight="251654656" behindDoc="0" locked="0" layoutInCell="1" allowOverlap="1" wp14:anchorId="0F6CEC67" wp14:editId="60B5E4BB">
                      <wp:simplePos x="0" y="0"/>
                      <wp:positionH relativeFrom="column">
                        <wp:posOffset>111760</wp:posOffset>
                      </wp:positionH>
                      <wp:positionV relativeFrom="paragraph">
                        <wp:posOffset>5784215</wp:posOffset>
                      </wp:positionV>
                      <wp:extent cx="274320" cy="274320"/>
                      <wp:effectExtent l="38100" t="25400" r="55880" b="93980"/>
                      <wp:wrapNone/>
                      <wp:docPr id="1" name="Chevron 1"/>
                      <wp:cNvGraphicFramePr/>
                      <a:graphic xmlns:a="http://schemas.openxmlformats.org/drawingml/2006/main">
                        <a:graphicData uri="http://schemas.microsoft.com/office/word/2010/wordprocessingShape">
                          <wps:wsp>
                            <wps:cNvSpPr/>
                            <wps:spPr>
                              <a:xfrm rot="5400000">
                                <a:off x="0" y="0"/>
                                <a:ext cx="274320" cy="274320"/>
                              </a:xfrm>
                              <a:custGeom>
                                <a:avLst/>
                                <a:gdLst>
                                  <a:gd name="connsiteX0" fmla="*/ 0 w 484505"/>
                                  <a:gd name="connsiteY0" fmla="*/ 0 h 588645"/>
                                  <a:gd name="connsiteX1" fmla="*/ 242253 w 484505"/>
                                  <a:gd name="connsiteY1" fmla="*/ 0 h 588645"/>
                                  <a:gd name="connsiteX2" fmla="*/ 484505 w 484505"/>
                                  <a:gd name="connsiteY2" fmla="*/ 294323 h 588645"/>
                                  <a:gd name="connsiteX3" fmla="*/ 242253 w 484505"/>
                                  <a:gd name="connsiteY3" fmla="*/ 588645 h 588645"/>
                                  <a:gd name="connsiteX4" fmla="*/ 0 w 484505"/>
                                  <a:gd name="connsiteY4" fmla="*/ 588645 h 588645"/>
                                  <a:gd name="connsiteX5" fmla="*/ 242253 w 484505"/>
                                  <a:gd name="connsiteY5" fmla="*/ 294323 h 588645"/>
                                  <a:gd name="connsiteX6" fmla="*/ 0 w 484505"/>
                                  <a:gd name="connsiteY6" fmla="*/ 0 h 588645"/>
                                  <a:gd name="connsiteX0" fmla="*/ 0 w 791530"/>
                                  <a:gd name="connsiteY0" fmla="*/ 0 h 588645"/>
                                  <a:gd name="connsiteX1" fmla="*/ 549278 w 791530"/>
                                  <a:gd name="connsiteY1" fmla="*/ 0 h 588645"/>
                                  <a:gd name="connsiteX2" fmla="*/ 791530 w 791530"/>
                                  <a:gd name="connsiteY2" fmla="*/ 294323 h 588645"/>
                                  <a:gd name="connsiteX3" fmla="*/ 549278 w 791530"/>
                                  <a:gd name="connsiteY3" fmla="*/ 588645 h 588645"/>
                                  <a:gd name="connsiteX4" fmla="*/ 307025 w 791530"/>
                                  <a:gd name="connsiteY4" fmla="*/ 588645 h 588645"/>
                                  <a:gd name="connsiteX5" fmla="*/ 549278 w 791530"/>
                                  <a:gd name="connsiteY5" fmla="*/ 294323 h 588645"/>
                                  <a:gd name="connsiteX6" fmla="*/ 0 w 791530"/>
                                  <a:gd name="connsiteY6" fmla="*/ 0 h 588645"/>
                                  <a:gd name="connsiteX0" fmla="*/ 0 w 791530"/>
                                  <a:gd name="connsiteY0" fmla="*/ 1 h 588646"/>
                                  <a:gd name="connsiteX1" fmla="*/ 175360 w 791530"/>
                                  <a:gd name="connsiteY1" fmla="*/ 0 h 588646"/>
                                  <a:gd name="connsiteX2" fmla="*/ 791530 w 791530"/>
                                  <a:gd name="connsiteY2" fmla="*/ 294324 h 588646"/>
                                  <a:gd name="connsiteX3" fmla="*/ 549278 w 791530"/>
                                  <a:gd name="connsiteY3" fmla="*/ 588646 h 588646"/>
                                  <a:gd name="connsiteX4" fmla="*/ 307025 w 791530"/>
                                  <a:gd name="connsiteY4" fmla="*/ 588646 h 588646"/>
                                  <a:gd name="connsiteX5" fmla="*/ 549278 w 791530"/>
                                  <a:gd name="connsiteY5" fmla="*/ 294324 h 588646"/>
                                  <a:gd name="connsiteX6" fmla="*/ 0 w 791530"/>
                                  <a:gd name="connsiteY6" fmla="*/ 1 h 588646"/>
                                  <a:gd name="connsiteX0" fmla="*/ 0 w 684698"/>
                                  <a:gd name="connsiteY0" fmla="*/ 1 h 588646"/>
                                  <a:gd name="connsiteX1" fmla="*/ 175360 w 684698"/>
                                  <a:gd name="connsiteY1" fmla="*/ 0 h 588646"/>
                                  <a:gd name="connsiteX2" fmla="*/ 684698 w 684698"/>
                                  <a:gd name="connsiteY2" fmla="*/ 294324 h 588646"/>
                                  <a:gd name="connsiteX3" fmla="*/ 549278 w 684698"/>
                                  <a:gd name="connsiteY3" fmla="*/ 588646 h 588646"/>
                                  <a:gd name="connsiteX4" fmla="*/ 307025 w 684698"/>
                                  <a:gd name="connsiteY4" fmla="*/ 588646 h 588646"/>
                                  <a:gd name="connsiteX5" fmla="*/ 549278 w 684698"/>
                                  <a:gd name="connsiteY5" fmla="*/ 294324 h 588646"/>
                                  <a:gd name="connsiteX6" fmla="*/ 0 w 684698"/>
                                  <a:gd name="connsiteY6" fmla="*/ 1 h 588646"/>
                                  <a:gd name="connsiteX0" fmla="*/ 0 w 684698"/>
                                  <a:gd name="connsiteY0" fmla="*/ 1 h 588647"/>
                                  <a:gd name="connsiteX1" fmla="*/ 175360 w 684698"/>
                                  <a:gd name="connsiteY1" fmla="*/ 0 h 588647"/>
                                  <a:gd name="connsiteX2" fmla="*/ 684698 w 684698"/>
                                  <a:gd name="connsiteY2" fmla="*/ 294324 h 588647"/>
                                  <a:gd name="connsiteX3" fmla="*/ 449140 w 684698"/>
                                  <a:gd name="connsiteY3" fmla="*/ 588647 h 588647"/>
                                  <a:gd name="connsiteX4" fmla="*/ 307025 w 684698"/>
                                  <a:gd name="connsiteY4" fmla="*/ 588646 h 588647"/>
                                  <a:gd name="connsiteX5" fmla="*/ 549278 w 684698"/>
                                  <a:gd name="connsiteY5" fmla="*/ 294324 h 588647"/>
                                  <a:gd name="connsiteX6" fmla="*/ 0 w 684698"/>
                                  <a:gd name="connsiteY6" fmla="*/ 1 h 588647"/>
                                  <a:gd name="connsiteX0" fmla="*/ 0 w 684698"/>
                                  <a:gd name="connsiteY0" fmla="*/ 1 h 588646"/>
                                  <a:gd name="connsiteX1" fmla="*/ 175360 w 684698"/>
                                  <a:gd name="connsiteY1" fmla="*/ 0 h 588646"/>
                                  <a:gd name="connsiteX2" fmla="*/ 684698 w 684698"/>
                                  <a:gd name="connsiteY2" fmla="*/ 294324 h 588646"/>
                                  <a:gd name="connsiteX3" fmla="*/ 307025 w 684698"/>
                                  <a:gd name="connsiteY3" fmla="*/ 588646 h 588646"/>
                                  <a:gd name="connsiteX4" fmla="*/ 549278 w 684698"/>
                                  <a:gd name="connsiteY4" fmla="*/ 294324 h 588646"/>
                                  <a:gd name="connsiteX5" fmla="*/ 0 w 684698"/>
                                  <a:gd name="connsiteY5" fmla="*/ 1 h 588646"/>
                                  <a:gd name="connsiteX0" fmla="*/ 0 w 684698"/>
                                  <a:gd name="connsiteY0" fmla="*/ 0 h 588645"/>
                                  <a:gd name="connsiteX1" fmla="*/ 684698 w 684698"/>
                                  <a:gd name="connsiteY1" fmla="*/ 294323 h 588645"/>
                                  <a:gd name="connsiteX2" fmla="*/ 307025 w 684698"/>
                                  <a:gd name="connsiteY2" fmla="*/ 588645 h 588645"/>
                                  <a:gd name="connsiteX3" fmla="*/ 549278 w 684698"/>
                                  <a:gd name="connsiteY3" fmla="*/ 294323 h 588645"/>
                                  <a:gd name="connsiteX4" fmla="*/ 0 w 684698"/>
                                  <a:gd name="connsiteY4" fmla="*/ 0 h 588645"/>
                                  <a:gd name="connsiteX0" fmla="*/ 0 w 684698"/>
                                  <a:gd name="connsiteY0" fmla="*/ 0 h 588645"/>
                                  <a:gd name="connsiteX1" fmla="*/ 684698 w 684698"/>
                                  <a:gd name="connsiteY1" fmla="*/ 294323 h 588645"/>
                                  <a:gd name="connsiteX2" fmla="*/ 307025 w 684698"/>
                                  <a:gd name="connsiteY2" fmla="*/ 588645 h 588645"/>
                                  <a:gd name="connsiteX3" fmla="*/ 475843 w 684698"/>
                                  <a:gd name="connsiteY3" fmla="*/ 321021 h 588645"/>
                                  <a:gd name="connsiteX4" fmla="*/ 0 w 684698"/>
                                  <a:gd name="connsiteY4" fmla="*/ 0 h 588645"/>
                                  <a:gd name="connsiteX0" fmla="*/ 0 w 684701"/>
                                  <a:gd name="connsiteY0" fmla="*/ 0 h 588645"/>
                                  <a:gd name="connsiteX1" fmla="*/ 684701 w 684701"/>
                                  <a:gd name="connsiteY1" fmla="*/ 327695 h 588645"/>
                                  <a:gd name="connsiteX2" fmla="*/ 307025 w 684701"/>
                                  <a:gd name="connsiteY2" fmla="*/ 588645 h 588645"/>
                                  <a:gd name="connsiteX3" fmla="*/ 475843 w 684701"/>
                                  <a:gd name="connsiteY3" fmla="*/ 321021 h 588645"/>
                                  <a:gd name="connsiteX4" fmla="*/ 0 w 684701"/>
                                  <a:gd name="connsiteY4" fmla="*/ 0 h 588645"/>
                                  <a:gd name="connsiteX0" fmla="*/ 0 w 611261"/>
                                  <a:gd name="connsiteY0" fmla="*/ 0 h 682089"/>
                                  <a:gd name="connsiteX1" fmla="*/ 611261 w 611261"/>
                                  <a:gd name="connsiteY1" fmla="*/ 421139 h 682089"/>
                                  <a:gd name="connsiteX2" fmla="*/ 233585 w 611261"/>
                                  <a:gd name="connsiteY2" fmla="*/ 682089 h 682089"/>
                                  <a:gd name="connsiteX3" fmla="*/ 402403 w 611261"/>
                                  <a:gd name="connsiteY3" fmla="*/ 414465 h 682089"/>
                                  <a:gd name="connsiteX4" fmla="*/ 0 w 611261"/>
                                  <a:gd name="connsiteY4" fmla="*/ 0 h 682089"/>
                                  <a:gd name="connsiteX0" fmla="*/ 0 w 611261"/>
                                  <a:gd name="connsiteY0" fmla="*/ 0 h 628734"/>
                                  <a:gd name="connsiteX1" fmla="*/ 611261 w 611261"/>
                                  <a:gd name="connsiteY1" fmla="*/ 421139 h 628734"/>
                                  <a:gd name="connsiteX2" fmla="*/ 293696 w 611261"/>
                                  <a:gd name="connsiteY2" fmla="*/ 628734 h 628734"/>
                                  <a:gd name="connsiteX3" fmla="*/ 402403 w 611261"/>
                                  <a:gd name="connsiteY3" fmla="*/ 414465 h 628734"/>
                                  <a:gd name="connsiteX4" fmla="*/ 0 w 611261"/>
                                  <a:gd name="connsiteY4" fmla="*/ 0 h 628734"/>
                                  <a:gd name="connsiteX0" fmla="*/ 0 w 611261"/>
                                  <a:gd name="connsiteY0" fmla="*/ 0 h 628734"/>
                                  <a:gd name="connsiteX1" fmla="*/ 611261 w 611261"/>
                                  <a:gd name="connsiteY1" fmla="*/ 421139 h 628734"/>
                                  <a:gd name="connsiteX2" fmla="*/ 293696 w 611261"/>
                                  <a:gd name="connsiteY2" fmla="*/ 628734 h 628734"/>
                                  <a:gd name="connsiteX3" fmla="*/ 449158 w 611261"/>
                                  <a:gd name="connsiteY3" fmla="*/ 414464 h 628734"/>
                                  <a:gd name="connsiteX4" fmla="*/ 0 w 611261"/>
                                  <a:gd name="connsiteY4" fmla="*/ 0 h 628734"/>
                                  <a:gd name="connsiteX0" fmla="*/ 0 w 471006"/>
                                  <a:gd name="connsiteY0" fmla="*/ 0 h 535373"/>
                                  <a:gd name="connsiteX1" fmla="*/ 471006 w 471006"/>
                                  <a:gd name="connsiteY1" fmla="*/ 327778 h 535373"/>
                                  <a:gd name="connsiteX2" fmla="*/ 153441 w 471006"/>
                                  <a:gd name="connsiteY2" fmla="*/ 535373 h 535373"/>
                                  <a:gd name="connsiteX3" fmla="*/ 308903 w 471006"/>
                                  <a:gd name="connsiteY3" fmla="*/ 321103 h 535373"/>
                                  <a:gd name="connsiteX4" fmla="*/ 0 w 471006"/>
                                  <a:gd name="connsiteY4" fmla="*/ 0 h 535373"/>
                                  <a:gd name="connsiteX0" fmla="*/ 0 w 471006"/>
                                  <a:gd name="connsiteY0" fmla="*/ 0 h 535373"/>
                                  <a:gd name="connsiteX1" fmla="*/ 471006 w 471006"/>
                                  <a:gd name="connsiteY1" fmla="*/ 327778 h 535373"/>
                                  <a:gd name="connsiteX2" fmla="*/ 153441 w 471006"/>
                                  <a:gd name="connsiteY2" fmla="*/ 535373 h 535373"/>
                                  <a:gd name="connsiteX3" fmla="*/ 359653 w 471006"/>
                                  <a:gd name="connsiteY3" fmla="*/ 321103 h 535373"/>
                                  <a:gd name="connsiteX4" fmla="*/ 0 w 471006"/>
                                  <a:gd name="connsiteY4" fmla="*/ 0 h 535373"/>
                                  <a:gd name="connsiteX0" fmla="*/ 0 w 471006"/>
                                  <a:gd name="connsiteY0" fmla="*/ 0 h 441944"/>
                                  <a:gd name="connsiteX1" fmla="*/ 471006 w 471006"/>
                                  <a:gd name="connsiteY1" fmla="*/ 327778 h 441944"/>
                                  <a:gd name="connsiteX2" fmla="*/ 288770 w 471006"/>
                                  <a:gd name="connsiteY2" fmla="*/ 441944 h 441944"/>
                                  <a:gd name="connsiteX3" fmla="*/ 359653 w 471006"/>
                                  <a:gd name="connsiteY3" fmla="*/ 321103 h 441944"/>
                                  <a:gd name="connsiteX4" fmla="*/ 0 w 471006"/>
                                  <a:gd name="connsiteY4" fmla="*/ 0 h 441944"/>
                                  <a:gd name="connsiteX0" fmla="*/ 0 w 308687"/>
                                  <a:gd name="connsiteY0" fmla="*/ 1 h 352613"/>
                                  <a:gd name="connsiteX1" fmla="*/ 308687 w 308687"/>
                                  <a:gd name="connsiteY1" fmla="*/ 238447 h 352613"/>
                                  <a:gd name="connsiteX2" fmla="*/ 126451 w 308687"/>
                                  <a:gd name="connsiteY2" fmla="*/ 352613 h 352613"/>
                                  <a:gd name="connsiteX3" fmla="*/ 197334 w 308687"/>
                                  <a:gd name="connsiteY3" fmla="*/ 231772 h 352613"/>
                                  <a:gd name="connsiteX4" fmla="*/ 0 w 308687"/>
                                  <a:gd name="connsiteY4" fmla="*/ 1 h 352613"/>
                                  <a:gd name="connsiteX0" fmla="*/ 0 w 278423"/>
                                  <a:gd name="connsiteY0" fmla="*/ 0 h 352612"/>
                                  <a:gd name="connsiteX1" fmla="*/ 278423 w 278423"/>
                                  <a:gd name="connsiteY1" fmla="*/ 225774 h 352612"/>
                                  <a:gd name="connsiteX2" fmla="*/ 126451 w 278423"/>
                                  <a:gd name="connsiteY2" fmla="*/ 352612 h 352612"/>
                                  <a:gd name="connsiteX3" fmla="*/ 197334 w 278423"/>
                                  <a:gd name="connsiteY3" fmla="*/ 231771 h 352612"/>
                                  <a:gd name="connsiteX4" fmla="*/ 0 w 278423"/>
                                  <a:gd name="connsiteY4" fmla="*/ 0 h 35261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8423" h="352612">
                                    <a:moveTo>
                                      <a:pt x="0" y="0"/>
                                    </a:moveTo>
                                    <a:lnTo>
                                      <a:pt x="278423" y="225774"/>
                                    </a:lnTo>
                                    <a:lnTo>
                                      <a:pt x="126451" y="352612"/>
                                    </a:lnTo>
                                    <a:lnTo>
                                      <a:pt x="197334" y="231771"/>
                                    </a:lnTo>
                                    <a:lnTo>
                                      <a:pt x="0" y="0"/>
                                    </a:lnTo>
                                    <a:close/>
                                  </a:path>
                                </a:pathLst>
                              </a:custGeom>
                              <a:solidFill>
                                <a:schemeClr val="bg1"/>
                              </a:solidFill>
                              <a:ln>
                                <a:noFill/>
                              </a:ln>
                              <a:effectLst>
                                <a:outerShdw blurRad="88900" dist="25400" dir="2700000" algn="tl" rotWithShape="0">
                                  <a:prstClr val="black">
                                    <a:alpha val="49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3C364" id="Chevron 1" o:spid="_x0000_s1026" style="position:absolute;margin-left:8.8pt;margin-top:455.45pt;width:21.6pt;height:21.6pt;rotation:9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8423,3526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" path="m,l278423,225774,126451,352612,197334,231771,,xe" fillcolor="white [3212]" stroked="f" strokeweight="1pt">
                      <v:stroke joinstyle="miter"/>
                      <v:shadow on="t" color="black" opacity="32112f" origin="-.5,-.5" offset=".49892mm,.49892mm"/>
                      <v:path arrowok="t" o:connecttype="custom" o:connectlocs="0,0;274320,175644;124588,274320;194426,180310;0,0" o:connectangles="0,0,0,0,0"/>
                    </v:shape>
                  </w:pict>
                </mc:Fallback>
              </mc:AlternateContent>
            </w:r>
            <w:r>
              <w:rPr>
                <w:rFonts w:ascii="Century Gothic" w:hAnsi="Century Gothic"/>
                <w:b/>
                <w:bCs/>
                <w:noProof/>
                <w:color w:val="000000"/>
                <w:szCs w:val="20"/>
              </w:rPr>
              <mc:AlternateContent>
                <mc:Choice Requires="wps">
                  <w:drawing>
                    <wp:anchor distT="0" distB="0" distL="114300" distR="114300" simplePos="0" relativeHeight="251655680" behindDoc="0" locked="0" layoutInCell="1" allowOverlap="1" wp14:anchorId="3D14C54A" wp14:editId="60E16E63">
                      <wp:simplePos x="0" y="0"/>
                      <wp:positionH relativeFrom="column">
                        <wp:posOffset>111760</wp:posOffset>
                      </wp:positionH>
                      <wp:positionV relativeFrom="paragraph">
                        <wp:posOffset>4981575</wp:posOffset>
                      </wp:positionV>
                      <wp:extent cx="274320" cy="274320"/>
                      <wp:effectExtent l="38100" t="25400" r="55880" b="93980"/>
                      <wp:wrapNone/>
                      <wp:docPr id="2" name="Chevron 1"/>
                      <wp:cNvGraphicFramePr/>
                      <a:graphic xmlns:a="http://schemas.openxmlformats.org/drawingml/2006/main">
                        <a:graphicData uri="http://schemas.microsoft.com/office/word/2010/wordprocessingShape">
                          <wps:wsp>
                            <wps:cNvSpPr/>
                            <wps:spPr>
                              <a:xfrm rot="5400000">
                                <a:off x="0" y="0"/>
                                <a:ext cx="274320" cy="274320"/>
                              </a:xfrm>
                              <a:custGeom>
                                <a:avLst/>
                                <a:gdLst>
                                  <a:gd name="connsiteX0" fmla="*/ 0 w 484505"/>
                                  <a:gd name="connsiteY0" fmla="*/ 0 h 588645"/>
                                  <a:gd name="connsiteX1" fmla="*/ 242253 w 484505"/>
                                  <a:gd name="connsiteY1" fmla="*/ 0 h 588645"/>
                                  <a:gd name="connsiteX2" fmla="*/ 484505 w 484505"/>
                                  <a:gd name="connsiteY2" fmla="*/ 294323 h 588645"/>
                                  <a:gd name="connsiteX3" fmla="*/ 242253 w 484505"/>
                                  <a:gd name="connsiteY3" fmla="*/ 588645 h 588645"/>
                                  <a:gd name="connsiteX4" fmla="*/ 0 w 484505"/>
                                  <a:gd name="connsiteY4" fmla="*/ 588645 h 588645"/>
                                  <a:gd name="connsiteX5" fmla="*/ 242253 w 484505"/>
                                  <a:gd name="connsiteY5" fmla="*/ 294323 h 588645"/>
                                  <a:gd name="connsiteX6" fmla="*/ 0 w 484505"/>
                                  <a:gd name="connsiteY6" fmla="*/ 0 h 588645"/>
                                  <a:gd name="connsiteX0" fmla="*/ 0 w 791530"/>
                                  <a:gd name="connsiteY0" fmla="*/ 0 h 588645"/>
                                  <a:gd name="connsiteX1" fmla="*/ 549278 w 791530"/>
                                  <a:gd name="connsiteY1" fmla="*/ 0 h 588645"/>
                                  <a:gd name="connsiteX2" fmla="*/ 791530 w 791530"/>
                                  <a:gd name="connsiteY2" fmla="*/ 294323 h 588645"/>
                                  <a:gd name="connsiteX3" fmla="*/ 549278 w 791530"/>
                                  <a:gd name="connsiteY3" fmla="*/ 588645 h 588645"/>
                                  <a:gd name="connsiteX4" fmla="*/ 307025 w 791530"/>
                                  <a:gd name="connsiteY4" fmla="*/ 588645 h 588645"/>
                                  <a:gd name="connsiteX5" fmla="*/ 549278 w 791530"/>
                                  <a:gd name="connsiteY5" fmla="*/ 294323 h 588645"/>
                                  <a:gd name="connsiteX6" fmla="*/ 0 w 791530"/>
                                  <a:gd name="connsiteY6" fmla="*/ 0 h 588645"/>
                                  <a:gd name="connsiteX0" fmla="*/ 0 w 791530"/>
                                  <a:gd name="connsiteY0" fmla="*/ 1 h 588646"/>
                                  <a:gd name="connsiteX1" fmla="*/ 175360 w 791530"/>
                                  <a:gd name="connsiteY1" fmla="*/ 0 h 588646"/>
                                  <a:gd name="connsiteX2" fmla="*/ 791530 w 791530"/>
                                  <a:gd name="connsiteY2" fmla="*/ 294324 h 588646"/>
                                  <a:gd name="connsiteX3" fmla="*/ 549278 w 791530"/>
                                  <a:gd name="connsiteY3" fmla="*/ 588646 h 588646"/>
                                  <a:gd name="connsiteX4" fmla="*/ 307025 w 791530"/>
                                  <a:gd name="connsiteY4" fmla="*/ 588646 h 588646"/>
                                  <a:gd name="connsiteX5" fmla="*/ 549278 w 791530"/>
                                  <a:gd name="connsiteY5" fmla="*/ 294324 h 588646"/>
                                  <a:gd name="connsiteX6" fmla="*/ 0 w 791530"/>
                                  <a:gd name="connsiteY6" fmla="*/ 1 h 588646"/>
                                  <a:gd name="connsiteX0" fmla="*/ 0 w 684698"/>
                                  <a:gd name="connsiteY0" fmla="*/ 1 h 588646"/>
                                  <a:gd name="connsiteX1" fmla="*/ 175360 w 684698"/>
                                  <a:gd name="connsiteY1" fmla="*/ 0 h 588646"/>
                                  <a:gd name="connsiteX2" fmla="*/ 684698 w 684698"/>
                                  <a:gd name="connsiteY2" fmla="*/ 294324 h 588646"/>
                                  <a:gd name="connsiteX3" fmla="*/ 549278 w 684698"/>
                                  <a:gd name="connsiteY3" fmla="*/ 588646 h 588646"/>
                                  <a:gd name="connsiteX4" fmla="*/ 307025 w 684698"/>
                                  <a:gd name="connsiteY4" fmla="*/ 588646 h 588646"/>
                                  <a:gd name="connsiteX5" fmla="*/ 549278 w 684698"/>
                                  <a:gd name="connsiteY5" fmla="*/ 294324 h 588646"/>
                                  <a:gd name="connsiteX6" fmla="*/ 0 w 684698"/>
                                  <a:gd name="connsiteY6" fmla="*/ 1 h 588646"/>
                                  <a:gd name="connsiteX0" fmla="*/ 0 w 684698"/>
                                  <a:gd name="connsiteY0" fmla="*/ 1 h 588647"/>
                                  <a:gd name="connsiteX1" fmla="*/ 175360 w 684698"/>
                                  <a:gd name="connsiteY1" fmla="*/ 0 h 588647"/>
                                  <a:gd name="connsiteX2" fmla="*/ 684698 w 684698"/>
                                  <a:gd name="connsiteY2" fmla="*/ 294324 h 588647"/>
                                  <a:gd name="connsiteX3" fmla="*/ 449140 w 684698"/>
                                  <a:gd name="connsiteY3" fmla="*/ 588647 h 588647"/>
                                  <a:gd name="connsiteX4" fmla="*/ 307025 w 684698"/>
                                  <a:gd name="connsiteY4" fmla="*/ 588646 h 588647"/>
                                  <a:gd name="connsiteX5" fmla="*/ 549278 w 684698"/>
                                  <a:gd name="connsiteY5" fmla="*/ 294324 h 588647"/>
                                  <a:gd name="connsiteX6" fmla="*/ 0 w 684698"/>
                                  <a:gd name="connsiteY6" fmla="*/ 1 h 588647"/>
                                  <a:gd name="connsiteX0" fmla="*/ 0 w 684698"/>
                                  <a:gd name="connsiteY0" fmla="*/ 1 h 588646"/>
                                  <a:gd name="connsiteX1" fmla="*/ 175360 w 684698"/>
                                  <a:gd name="connsiteY1" fmla="*/ 0 h 588646"/>
                                  <a:gd name="connsiteX2" fmla="*/ 684698 w 684698"/>
                                  <a:gd name="connsiteY2" fmla="*/ 294324 h 588646"/>
                                  <a:gd name="connsiteX3" fmla="*/ 307025 w 684698"/>
                                  <a:gd name="connsiteY3" fmla="*/ 588646 h 588646"/>
                                  <a:gd name="connsiteX4" fmla="*/ 549278 w 684698"/>
                                  <a:gd name="connsiteY4" fmla="*/ 294324 h 588646"/>
                                  <a:gd name="connsiteX5" fmla="*/ 0 w 684698"/>
                                  <a:gd name="connsiteY5" fmla="*/ 1 h 588646"/>
                                  <a:gd name="connsiteX0" fmla="*/ 0 w 684698"/>
                                  <a:gd name="connsiteY0" fmla="*/ 0 h 588645"/>
                                  <a:gd name="connsiteX1" fmla="*/ 684698 w 684698"/>
                                  <a:gd name="connsiteY1" fmla="*/ 294323 h 588645"/>
                                  <a:gd name="connsiteX2" fmla="*/ 307025 w 684698"/>
                                  <a:gd name="connsiteY2" fmla="*/ 588645 h 588645"/>
                                  <a:gd name="connsiteX3" fmla="*/ 549278 w 684698"/>
                                  <a:gd name="connsiteY3" fmla="*/ 294323 h 588645"/>
                                  <a:gd name="connsiteX4" fmla="*/ 0 w 684698"/>
                                  <a:gd name="connsiteY4" fmla="*/ 0 h 588645"/>
                                  <a:gd name="connsiteX0" fmla="*/ 0 w 684698"/>
                                  <a:gd name="connsiteY0" fmla="*/ 0 h 588645"/>
                                  <a:gd name="connsiteX1" fmla="*/ 684698 w 684698"/>
                                  <a:gd name="connsiteY1" fmla="*/ 294323 h 588645"/>
                                  <a:gd name="connsiteX2" fmla="*/ 307025 w 684698"/>
                                  <a:gd name="connsiteY2" fmla="*/ 588645 h 588645"/>
                                  <a:gd name="connsiteX3" fmla="*/ 475843 w 684698"/>
                                  <a:gd name="connsiteY3" fmla="*/ 321021 h 588645"/>
                                  <a:gd name="connsiteX4" fmla="*/ 0 w 684698"/>
                                  <a:gd name="connsiteY4" fmla="*/ 0 h 588645"/>
                                  <a:gd name="connsiteX0" fmla="*/ 0 w 684701"/>
                                  <a:gd name="connsiteY0" fmla="*/ 0 h 588645"/>
                                  <a:gd name="connsiteX1" fmla="*/ 684701 w 684701"/>
                                  <a:gd name="connsiteY1" fmla="*/ 327695 h 588645"/>
                                  <a:gd name="connsiteX2" fmla="*/ 307025 w 684701"/>
                                  <a:gd name="connsiteY2" fmla="*/ 588645 h 588645"/>
                                  <a:gd name="connsiteX3" fmla="*/ 475843 w 684701"/>
                                  <a:gd name="connsiteY3" fmla="*/ 321021 h 588645"/>
                                  <a:gd name="connsiteX4" fmla="*/ 0 w 684701"/>
                                  <a:gd name="connsiteY4" fmla="*/ 0 h 588645"/>
                                  <a:gd name="connsiteX0" fmla="*/ 0 w 611261"/>
                                  <a:gd name="connsiteY0" fmla="*/ 0 h 682089"/>
                                  <a:gd name="connsiteX1" fmla="*/ 611261 w 611261"/>
                                  <a:gd name="connsiteY1" fmla="*/ 421139 h 682089"/>
                                  <a:gd name="connsiteX2" fmla="*/ 233585 w 611261"/>
                                  <a:gd name="connsiteY2" fmla="*/ 682089 h 682089"/>
                                  <a:gd name="connsiteX3" fmla="*/ 402403 w 611261"/>
                                  <a:gd name="connsiteY3" fmla="*/ 414465 h 682089"/>
                                  <a:gd name="connsiteX4" fmla="*/ 0 w 611261"/>
                                  <a:gd name="connsiteY4" fmla="*/ 0 h 682089"/>
                                  <a:gd name="connsiteX0" fmla="*/ 0 w 611261"/>
                                  <a:gd name="connsiteY0" fmla="*/ 0 h 628734"/>
                                  <a:gd name="connsiteX1" fmla="*/ 611261 w 611261"/>
                                  <a:gd name="connsiteY1" fmla="*/ 421139 h 628734"/>
                                  <a:gd name="connsiteX2" fmla="*/ 293696 w 611261"/>
                                  <a:gd name="connsiteY2" fmla="*/ 628734 h 628734"/>
                                  <a:gd name="connsiteX3" fmla="*/ 402403 w 611261"/>
                                  <a:gd name="connsiteY3" fmla="*/ 414465 h 628734"/>
                                  <a:gd name="connsiteX4" fmla="*/ 0 w 611261"/>
                                  <a:gd name="connsiteY4" fmla="*/ 0 h 628734"/>
                                  <a:gd name="connsiteX0" fmla="*/ 0 w 611261"/>
                                  <a:gd name="connsiteY0" fmla="*/ 0 h 628734"/>
                                  <a:gd name="connsiteX1" fmla="*/ 611261 w 611261"/>
                                  <a:gd name="connsiteY1" fmla="*/ 421139 h 628734"/>
                                  <a:gd name="connsiteX2" fmla="*/ 293696 w 611261"/>
                                  <a:gd name="connsiteY2" fmla="*/ 628734 h 628734"/>
                                  <a:gd name="connsiteX3" fmla="*/ 449158 w 611261"/>
                                  <a:gd name="connsiteY3" fmla="*/ 414464 h 628734"/>
                                  <a:gd name="connsiteX4" fmla="*/ 0 w 611261"/>
                                  <a:gd name="connsiteY4" fmla="*/ 0 h 628734"/>
                                  <a:gd name="connsiteX0" fmla="*/ 0 w 471006"/>
                                  <a:gd name="connsiteY0" fmla="*/ 0 h 535373"/>
                                  <a:gd name="connsiteX1" fmla="*/ 471006 w 471006"/>
                                  <a:gd name="connsiteY1" fmla="*/ 327778 h 535373"/>
                                  <a:gd name="connsiteX2" fmla="*/ 153441 w 471006"/>
                                  <a:gd name="connsiteY2" fmla="*/ 535373 h 535373"/>
                                  <a:gd name="connsiteX3" fmla="*/ 308903 w 471006"/>
                                  <a:gd name="connsiteY3" fmla="*/ 321103 h 535373"/>
                                  <a:gd name="connsiteX4" fmla="*/ 0 w 471006"/>
                                  <a:gd name="connsiteY4" fmla="*/ 0 h 535373"/>
                                  <a:gd name="connsiteX0" fmla="*/ 0 w 471006"/>
                                  <a:gd name="connsiteY0" fmla="*/ 0 h 535373"/>
                                  <a:gd name="connsiteX1" fmla="*/ 471006 w 471006"/>
                                  <a:gd name="connsiteY1" fmla="*/ 327778 h 535373"/>
                                  <a:gd name="connsiteX2" fmla="*/ 153441 w 471006"/>
                                  <a:gd name="connsiteY2" fmla="*/ 535373 h 535373"/>
                                  <a:gd name="connsiteX3" fmla="*/ 359653 w 471006"/>
                                  <a:gd name="connsiteY3" fmla="*/ 321103 h 535373"/>
                                  <a:gd name="connsiteX4" fmla="*/ 0 w 471006"/>
                                  <a:gd name="connsiteY4" fmla="*/ 0 h 535373"/>
                                  <a:gd name="connsiteX0" fmla="*/ 0 w 471006"/>
                                  <a:gd name="connsiteY0" fmla="*/ 0 h 441944"/>
                                  <a:gd name="connsiteX1" fmla="*/ 471006 w 471006"/>
                                  <a:gd name="connsiteY1" fmla="*/ 327778 h 441944"/>
                                  <a:gd name="connsiteX2" fmla="*/ 288770 w 471006"/>
                                  <a:gd name="connsiteY2" fmla="*/ 441944 h 441944"/>
                                  <a:gd name="connsiteX3" fmla="*/ 359653 w 471006"/>
                                  <a:gd name="connsiteY3" fmla="*/ 321103 h 441944"/>
                                  <a:gd name="connsiteX4" fmla="*/ 0 w 471006"/>
                                  <a:gd name="connsiteY4" fmla="*/ 0 h 441944"/>
                                  <a:gd name="connsiteX0" fmla="*/ 0 w 308687"/>
                                  <a:gd name="connsiteY0" fmla="*/ 1 h 352613"/>
                                  <a:gd name="connsiteX1" fmla="*/ 308687 w 308687"/>
                                  <a:gd name="connsiteY1" fmla="*/ 238447 h 352613"/>
                                  <a:gd name="connsiteX2" fmla="*/ 126451 w 308687"/>
                                  <a:gd name="connsiteY2" fmla="*/ 352613 h 352613"/>
                                  <a:gd name="connsiteX3" fmla="*/ 197334 w 308687"/>
                                  <a:gd name="connsiteY3" fmla="*/ 231772 h 352613"/>
                                  <a:gd name="connsiteX4" fmla="*/ 0 w 308687"/>
                                  <a:gd name="connsiteY4" fmla="*/ 1 h 352613"/>
                                  <a:gd name="connsiteX0" fmla="*/ 0 w 278423"/>
                                  <a:gd name="connsiteY0" fmla="*/ 0 h 352612"/>
                                  <a:gd name="connsiteX1" fmla="*/ 278423 w 278423"/>
                                  <a:gd name="connsiteY1" fmla="*/ 225774 h 352612"/>
                                  <a:gd name="connsiteX2" fmla="*/ 126451 w 278423"/>
                                  <a:gd name="connsiteY2" fmla="*/ 352612 h 352612"/>
                                  <a:gd name="connsiteX3" fmla="*/ 197334 w 278423"/>
                                  <a:gd name="connsiteY3" fmla="*/ 231771 h 352612"/>
                                  <a:gd name="connsiteX4" fmla="*/ 0 w 278423"/>
                                  <a:gd name="connsiteY4" fmla="*/ 0 h 35261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8423" h="352612">
                                    <a:moveTo>
                                      <a:pt x="0" y="0"/>
                                    </a:moveTo>
                                    <a:lnTo>
                                      <a:pt x="278423" y="225774"/>
                                    </a:lnTo>
                                    <a:lnTo>
                                      <a:pt x="126451" y="352612"/>
                                    </a:lnTo>
                                    <a:lnTo>
                                      <a:pt x="197334" y="231771"/>
                                    </a:lnTo>
                                    <a:lnTo>
                                      <a:pt x="0" y="0"/>
                                    </a:lnTo>
                                    <a:close/>
                                  </a:path>
                                </a:pathLst>
                              </a:custGeom>
                              <a:solidFill>
                                <a:schemeClr val="bg1"/>
                              </a:solidFill>
                              <a:ln>
                                <a:noFill/>
                              </a:ln>
                              <a:effectLst>
                                <a:outerShdw blurRad="88900" dist="25400" dir="2700000" algn="tl" rotWithShape="0">
                                  <a:prstClr val="black">
                                    <a:alpha val="49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652FB" id="Chevron 1" o:spid="_x0000_s1026" style="position:absolute;margin-left:8.8pt;margin-top:392.25pt;width:21.6pt;height:21.6pt;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8423,3526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" path="m,l278423,225774,126451,352612,197334,231771,,xe" fillcolor="white [3212]" stroked="f" strokeweight="1pt">
                      <v:stroke joinstyle="miter"/>
                      <v:shadow on="t" color="black" opacity="32112f" origin="-.5,-.5" offset=".49892mm,.49892mm"/>
                      <v:path arrowok="t" o:connecttype="custom" o:connectlocs="0,0;274320,175644;124588,274320;194426,180310;0,0" o:connectangles="0,0,0,0,0"/>
                    </v:shape>
                  </w:pict>
                </mc:Fallback>
              </mc:AlternateContent>
            </w:r>
            <w:r>
              <w:rPr>
                <w:rFonts w:ascii="Century Gothic" w:hAnsi="Century Gothic"/>
                <w:b/>
                <w:bCs/>
                <w:noProof/>
                <w:color w:val="000000"/>
                <w:szCs w:val="20"/>
              </w:rPr>
              <mc:AlternateContent>
                <mc:Choice Requires="wps">
                  <w:drawing>
                    <wp:anchor distT="0" distB="0" distL="114300" distR="114300" simplePos="0" relativeHeight="251656704" behindDoc="0" locked="0" layoutInCell="1" allowOverlap="1" wp14:anchorId="4354C93F" wp14:editId="26B94457">
                      <wp:simplePos x="0" y="0"/>
                      <wp:positionH relativeFrom="column">
                        <wp:posOffset>111760</wp:posOffset>
                      </wp:positionH>
                      <wp:positionV relativeFrom="paragraph">
                        <wp:posOffset>4170680</wp:posOffset>
                      </wp:positionV>
                      <wp:extent cx="274320" cy="274320"/>
                      <wp:effectExtent l="38100" t="25400" r="55880" b="93980"/>
                      <wp:wrapNone/>
                      <wp:docPr id="4" name="Chevron 1"/>
                      <wp:cNvGraphicFramePr/>
                      <a:graphic xmlns:a="http://schemas.openxmlformats.org/drawingml/2006/main">
                        <a:graphicData uri="http://schemas.microsoft.com/office/word/2010/wordprocessingShape">
                          <wps:wsp>
                            <wps:cNvSpPr/>
                            <wps:spPr>
                              <a:xfrm rot="5400000">
                                <a:off x="0" y="0"/>
                                <a:ext cx="274320" cy="274320"/>
                              </a:xfrm>
                              <a:custGeom>
                                <a:avLst/>
                                <a:gdLst>
                                  <a:gd name="connsiteX0" fmla="*/ 0 w 484505"/>
                                  <a:gd name="connsiteY0" fmla="*/ 0 h 588645"/>
                                  <a:gd name="connsiteX1" fmla="*/ 242253 w 484505"/>
                                  <a:gd name="connsiteY1" fmla="*/ 0 h 588645"/>
                                  <a:gd name="connsiteX2" fmla="*/ 484505 w 484505"/>
                                  <a:gd name="connsiteY2" fmla="*/ 294323 h 588645"/>
                                  <a:gd name="connsiteX3" fmla="*/ 242253 w 484505"/>
                                  <a:gd name="connsiteY3" fmla="*/ 588645 h 588645"/>
                                  <a:gd name="connsiteX4" fmla="*/ 0 w 484505"/>
                                  <a:gd name="connsiteY4" fmla="*/ 588645 h 588645"/>
                                  <a:gd name="connsiteX5" fmla="*/ 242253 w 484505"/>
                                  <a:gd name="connsiteY5" fmla="*/ 294323 h 588645"/>
                                  <a:gd name="connsiteX6" fmla="*/ 0 w 484505"/>
                                  <a:gd name="connsiteY6" fmla="*/ 0 h 588645"/>
                                  <a:gd name="connsiteX0" fmla="*/ 0 w 791530"/>
                                  <a:gd name="connsiteY0" fmla="*/ 0 h 588645"/>
                                  <a:gd name="connsiteX1" fmla="*/ 549278 w 791530"/>
                                  <a:gd name="connsiteY1" fmla="*/ 0 h 588645"/>
                                  <a:gd name="connsiteX2" fmla="*/ 791530 w 791530"/>
                                  <a:gd name="connsiteY2" fmla="*/ 294323 h 588645"/>
                                  <a:gd name="connsiteX3" fmla="*/ 549278 w 791530"/>
                                  <a:gd name="connsiteY3" fmla="*/ 588645 h 588645"/>
                                  <a:gd name="connsiteX4" fmla="*/ 307025 w 791530"/>
                                  <a:gd name="connsiteY4" fmla="*/ 588645 h 588645"/>
                                  <a:gd name="connsiteX5" fmla="*/ 549278 w 791530"/>
                                  <a:gd name="connsiteY5" fmla="*/ 294323 h 588645"/>
                                  <a:gd name="connsiteX6" fmla="*/ 0 w 791530"/>
                                  <a:gd name="connsiteY6" fmla="*/ 0 h 588645"/>
                                  <a:gd name="connsiteX0" fmla="*/ 0 w 791530"/>
                                  <a:gd name="connsiteY0" fmla="*/ 1 h 588646"/>
                                  <a:gd name="connsiteX1" fmla="*/ 175360 w 791530"/>
                                  <a:gd name="connsiteY1" fmla="*/ 0 h 588646"/>
                                  <a:gd name="connsiteX2" fmla="*/ 791530 w 791530"/>
                                  <a:gd name="connsiteY2" fmla="*/ 294324 h 588646"/>
                                  <a:gd name="connsiteX3" fmla="*/ 549278 w 791530"/>
                                  <a:gd name="connsiteY3" fmla="*/ 588646 h 588646"/>
                                  <a:gd name="connsiteX4" fmla="*/ 307025 w 791530"/>
                                  <a:gd name="connsiteY4" fmla="*/ 588646 h 588646"/>
                                  <a:gd name="connsiteX5" fmla="*/ 549278 w 791530"/>
                                  <a:gd name="connsiteY5" fmla="*/ 294324 h 588646"/>
                                  <a:gd name="connsiteX6" fmla="*/ 0 w 791530"/>
                                  <a:gd name="connsiteY6" fmla="*/ 1 h 588646"/>
                                  <a:gd name="connsiteX0" fmla="*/ 0 w 684698"/>
                                  <a:gd name="connsiteY0" fmla="*/ 1 h 588646"/>
                                  <a:gd name="connsiteX1" fmla="*/ 175360 w 684698"/>
                                  <a:gd name="connsiteY1" fmla="*/ 0 h 588646"/>
                                  <a:gd name="connsiteX2" fmla="*/ 684698 w 684698"/>
                                  <a:gd name="connsiteY2" fmla="*/ 294324 h 588646"/>
                                  <a:gd name="connsiteX3" fmla="*/ 549278 w 684698"/>
                                  <a:gd name="connsiteY3" fmla="*/ 588646 h 588646"/>
                                  <a:gd name="connsiteX4" fmla="*/ 307025 w 684698"/>
                                  <a:gd name="connsiteY4" fmla="*/ 588646 h 588646"/>
                                  <a:gd name="connsiteX5" fmla="*/ 549278 w 684698"/>
                                  <a:gd name="connsiteY5" fmla="*/ 294324 h 588646"/>
                                  <a:gd name="connsiteX6" fmla="*/ 0 w 684698"/>
                                  <a:gd name="connsiteY6" fmla="*/ 1 h 588646"/>
                                  <a:gd name="connsiteX0" fmla="*/ 0 w 684698"/>
                                  <a:gd name="connsiteY0" fmla="*/ 1 h 588647"/>
                                  <a:gd name="connsiteX1" fmla="*/ 175360 w 684698"/>
                                  <a:gd name="connsiteY1" fmla="*/ 0 h 588647"/>
                                  <a:gd name="connsiteX2" fmla="*/ 684698 w 684698"/>
                                  <a:gd name="connsiteY2" fmla="*/ 294324 h 588647"/>
                                  <a:gd name="connsiteX3" fmla="*/ 449140 w 684698"/>
                                  <a:gd name="connsiteY3" fmla="*/ 588647 h 588647"/>
                                  <a:gd name="connsiteX4" fmla="*/ 307025 w 684698"/>
                                  <a:gd name="connsiteY4" fmla="*/ 588646 h 588647"/>
                                  <a:gd name="connsiteX5" fmla="*/ 549278 w 684698"/>
                                  <a:gd name="connsiteY5" fmla="*/ 294324 h 588647"/>
                                  <a:gd name="connsiteX6" fmla="*/ 0 w 684698"/>
                                  <a:gd name="connsiteY6" fmla="*/ 1 h 588647"/>
                                  <a:gd name="connsiteX0" fmla="*/ 0 w 684698"/>
                                  <a:gd name="connsiteY0" fmla="*/ 1 h 588646"/>
                                  <a:gd name="connsiteX1" fmla="*/ 175360 w 684698"/>
                                  <a:gd name="connsiteY1" fmla="*/ 0 h 588646"/>
                                  <a:gd name="connsiteX2" fmla="*/ 684698 w 684698"/>
                                  <a:gd name="connsiteY2" fmla="*/ 294324 h 588646"/>
                                  <a:gd name="connsiteX3" fmla="*/ 307025 w 684698"/>
                                  <a:gd name="connsiteY3" fmla="*/ 588646 h 588646"/>
                                  <a:gd name="connsiteX4" fmla="*/ 549278 w 684698"/>
                                  <a:gd name="connsiteY4" fmla="*/ 294324 h 588646"/>
                                  <a:gd name="connsiteX5" fmla="*/ 0 w 684698"/>
                                  <a:gd name="connsiteY5" fmla="*/ 1 h 588646"/>
                                  <a:gd name="connsiteX0" fmla="*/ 0 w 684698"/>
                                  <a:gd name="connsiteY0" fmla="*/ 0 h 588645"/>
                                  <a:gd name="connsiteX1" fmla="*/ 684698 w 684698"/>
                                  <a:gd name="connsiteY1" fmla="*/ 294323 h 588645"/>
                                  <a:gd name="connsiteX2" fmla="*/ 307025 w 684698"/>
                                  <a:gd name="connsiteY2" fmla="*/ 588645 h 588645"/>
                                  <a:gd name="connsiteX3" fmla="*/ 549278 w 684698"/>
                                  <a:gd name="connsiteY3" fmla="*/ 294323 h 588645"/>
                                  <a:gd name="connsiteX4" fmla="*/ 0 w 684698"/>
                                  <a:gd name="connsiteY4" fmla="*/ 0 h 588645"/>
                                  <a:gd name="connsiteX0" fmla="*/ 0 w 684698"/>
                                  <a:gd name="connsiteY0" fmla="*/ 0 h 588645"/>
                                  <a:gd name="connsiteX1" fmla="*/ 684698 w 684698"/>
                                  <a:gd name="connsiteY1" fmla="*/ 294323 h 588645"/>
                                  <a:gd name="connsiteX2" fmla="*/ 307025 w 684698"/>
                                  <a:gd name="connsiteY2" fmla="*/ 588645 h 588645"/>
                                  <a:gd name="connsiteX3" fmla="*/ 475843 w 684698"/>
                                  <a:gd name="connsiteY3" fmla="*/ 321021 h 588645"/>
                                  <a:gd name="connsiteX4" fmla="*/ 0 w 684698"/>
                                  <a:gd name="connsiteY4" fmla="*/ 0 h 588645"/>
                                  <a:gd name="connsiteX0" fmla="*/ 0 w 684701"/>
                                  <a:gd name="connsiteY0" fmla="*/ 0 h 588645"/>
                                  <a:gd name="connsiteX1" fmla="*/ 684701 w 684701"/>
                                  <a:gd name="connsiteY1" fmla="*/ 327695 h 588645"/>
                                  <a:gd name="connsiteX2" fmla="*/ 307025 w 684701"/>
                                  <a:gd name="connsiteY2" fmla="*/ 588645 h 588645"/>
                                  <a:gd name="connsiteX3" fmla="*/ 475843 w 684701"/>
                                  <a:gd name="connsiteY3" fmla="*/ 321021 h 588645"/>
                                  <a:gd name="connsiteX4" fmla="*/ 0 w 684701"/>
                                  <a:gd name="connsiteY4" fmla="*/ 0 h 588645"/>
                                  <a:gd name="connsiteX0" fmla="*/ 0 w 611261"/>
                                  <a:gd name="connsiteY0" fmla="*/ 0 h 682089"/>
                                  <a:gd name="connsiteX1" fmla="*/ 611261 w 611261"/>
                                  <a:gd name="connsiteY1" fmla="*/ 421139 h 682089"/>
                                  <a:gd name="connsiteX2" fmla="*/ 233585 w 611261"/>
                                  <a:gd name="connsiteY2" fmla="*/ 682089 h 682089"/>
                                  <a:gd name="connsiteX3" fmla="*/ 402403 w 611261"/>
                                  <a:gd name="connsiteY3" fmla="*/ 414465 h 682089"/>
                                  <a:gd name="connsiteX4" fmla="*/ 0 w 611261"/>
                                  <a:gd name="connsiteY4" fmla="*/ 0 h 682089"/>
                                  <a:gd name="connsiteX0" fmla="*/ 0 w 611261"/>
                                  <a:gd name="connsiteY0" fmla="*/ 0 h 628734"/>
                                  <a:gd name="connsiteX1" fmla="*/ 611261 w 611261"/>
                                  <a:gd name="connsiteY1" fmla="*/ 421139 h 628734"/>
                                  <a:gd name="connsiteX2" fmla="*/ 293696 w 611261"/>
                                  <a:gd name="connsiteY2" fmla="*/ 628734 h 628734"/>
                                  <a:gd name="connsiteX3" fmla="*/ 402403 w 611261"/>
                                  <a:gd name="connsiteY3" fmla="*/ 414465 h 628734"/>
                                  <a:gd name="connsiteX4" fmla="*/ 0 w 611261"/>
                                  <a:gd name="connsiteY4" fmla="*/ 0 h 628734"/>
                                  <a:gd name="connsiteX0" fmla="*/ 0 w 611261"/>
                                  <a:gd name="connsiteY0" fmla="*/ 0 h 628734"/>
                                  <a:gd name="connsiteX1" fmla="*/ 611261 w 611261"/>
                                  <a:gd name="connsiteY1" fmla="*/ 421139 h 628734"/>
                                  <a:gd name="connsiteX2" fmla="*/ 293696 w 611261"/>
                                  <a:gd name="connsiteY2" fmla="*/ 628734 h 628734"/>
                                  <a:gd name="connsiteX3" fmla="*/ 449158 w 611261"/>
                                  <a:gd name="connsiteY3" fmla="*/ 414464 h 628734"/>
                                  <a:gd name="connsiteX4" fmla="*/ 0 w 611261"/>
                                  <a:gd name="connsiteY4" fmla="*/ 0 h 628734"/>
                                  <a:gd name="connsiteX0" fmla="*/ 0 w 471006"/>
                                  <a:gd name="connsiteY0" fmla="*/ 0 h 535373"/>
                                  <a:gd name="connsiteX1" fmla="*/ 471006 w 471006"/>
                                  <a:gd name="connsiteY1" fmla="*/ 327778 h 535373"/>
                                  <a:gd name="connsiteX2" fmla="*/ 153441 w 471006"/>
                                  <a:gd name="connsiteY2" fmla="*/ 535373 h 535373"/>
                                  <a:gd name="connsiteX3" fmla="*/ 308903 w 471006"/>
                                  <a:gd name="connsiteY3" fmla="*/ 321103 h 535373"/>
                                  <a:gd name="connsiteX4" fmla="*/ 0 w 471006"/>
                                  <a:gd name="connsiteY4" fmla="*/ 0 h 535373"/>
                                  <a:gd name="connsiteX0" fmla="*/ 0 w 471006"/>
                                  <a:gd name="connsiteY0" fmla="*/ 0 h 535373"/>
                                  <a:gd name="connsiteX1" fmla="*/ 471006 w 471006"/>
                                  <a:gd name="connsiteY1" fmla="*/ 327778 h 535373"/>
                                  <a:gd name="connsiteX2" fmla="*/ 153441 w 471006"/>
                                  <a:gd name="connsiteY2" fmla="*/ 535373 h 535373"/>
                                  <a:gd name="connsiteX3" fmla="*/ 359653 w 471006"/>
                                  <a:gd name="connsiteY3" fmla="*/ 321103 h 535373"/>
                                  <a:gd name="connsiteX4" fmla="*/ 0 w 471006"/>
                                  <a:gd name="connsiteY4" fmla="*/ 0 h 535373"/>
                                  <a:gd name="connsiteX0" fmla="*/ 0 w 471006"/>
                                  <a:gd name="connsiteY0" fmla="*/ 0 h 441944"/>
                                  <a:gd name="connsiteX1" fmla="*/ 471006 w 471006"/>
                                  <a:gd name="connsiteY1" fmla="*/ 327778 h 441944"/>
                                  <a:gd name="connsiteX2" fmla="*/ 288770 w 471006"/>
                                  <a:gd name="connsiteY2" fmla="*/ 441944 h 441944"/>
                                  <a:gd name="connsiteX3" fmla="*/ 359653 w 471006"/>
                                  <a:gd name="connsiteY3" fmla="*/ 321103 h 441944"/>
                                  <a:gd name="connsiteX4" fmla="*/ 0 w 471006"/>
                                  <a:gd name="connsiteY4" fmla="*/ 0 h 441944"/>
                                  <a:gd name="connsiteX0" fmla="*/ 0 w 308687"/>
                                  <a:gd name="connsiteY0" fmla="*/ 1 h 352613"/>
                                  <a:gd name="connsiteX1" fmla="*/ 308687 w 308687"/>
                                  <a:gd name="connsiteY1" fmla="*/ 238447 h 352613"/>
                                  <a:gd name="connsiteX2" fmla="*/ 126451 w 308687"/>
                                  <a:gd name="connsiteY2" fmla="*/ 352613 h 352613"/>
                                  <a:gd name="connsiteX3" fmla="*/ 197334 w 308687"/>
                                  <a:gd name="connsiteY3" fmla="*/ 231772 h 352613"/>
                                  <a:gd name="connsiteX4" fmla="*/ 0 w 308687"/>
                                  <a:gd name="connsiteY4" fmla="*/ 1 h 352613"/>
                                  <a:gd name="connsiteX0" fmla="*/ 0 w 278423"/>
                                  <a:gd name="connsiteY0" fmla="*/ 0 h 352612"/>
                                  <a:gd name="connsiteX1" fmla="*/ 278423 w 278423"/>
                                  <a:gd name="connsiteY1" fmla="*/ 225774 h 352612"/>
                                  <a:gd name="connsiteX2" fmla="*/ 126451 w 278423"/>
                                  <a:gd name="connsiteY2" fmla="*/ 352612 h 352612"/>
                                  <a:gd name="connsiteX3" fmla="*/ 197334 w 278423"/>
                                  <a:gd name="connsiteY3" fmla="*/ 231771 h 352612"/>
                                  <a:gd name="connsiteX4" fmla="*/ 0 w 278423"/>
                                  <a:gd name="connsiteY4" fmla="*/ 0 h 35261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8423" h="352612">
                                    <a:moveTo>
                                      <a:pt x="0" y="0"/>
                                    </a:moveTo>
                                    <a:lnTo>
                                      <a:pt x="278423" y="225774"/>
                                    </a:lnTo>
                                    <a:lnTo>
                                      <a:pt x="126451" y="352612"/>
                                    </a:lnTo>
                                    <a:lnTo>
                                      <a:pt x="197334" y="231771"/>
                                    </a:lnTo>
                                    <a:lnTo>
                                      <a:pt x="0" y="0"/>
                                    </a:lnTo>
                                    <a:close/>
                                  </a:path>
                                </a:pathLst>
                              </a:custGeom>
                              <a:solidFill>
                                <a:schemeClr val="bg1"/>
                              </a:solidFill>
                              <a:ln>
                                <a:noFill/>
                              </a:ln>
                              <a:effectLst>
                                <a:outerShdw blurRad="88900" dist="25400" dir="2700000" algn="tl" rotWithShape="0">
                                  <a:prstClr val="black">
                                    <a:alpha val="49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12D91" id="Chevron 1" o:spid="_x0000_s1026" style="position:absolute;margin-left:8.8pt;margin-top:328.4pt;width:21.6pt;height:21.6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8423,3526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" path="m,l278423,225774,126451,352612,197334,231771,,xe" fillcolor="white [3212]" stroked="f" strokeweight="1pt">
                      <v:stroke joinstyle="miter"/>
                      <v:shadow on="t" color="black" opacity="32112f" origin="-.5,-.5" offset=".49892mm,.49892mm"/>
                      <v:path arrowok="t" o:connecttype="custom" o:connectlocs="0,0;274320,175644;124588,274320;194426,180310;0,0" o:connectangles="0,0,0,0,0"/>
                    </v:shape>
                  </w:pict>
                </mc:Fallback>
              </mc:AlternateContent>
            </w:r>
            <w:r>
              <w:rPr>
                <w:rFonts w:ascii="Century Gothic" w:hAnsi="Century Gothic"/>
                <w:b/>
                <w:bCs/>
                <w:noProof/>
                <w:color w:val="000000"/>
                <w:szCs w:val="20"/>
              </w:rPr>
              <mc:AlternateContent>
                <mc:Choice Requires="wps">
                  <w:drawing>
                    <wp:anchor distT="0" distB="0" distL="114300" distR="114300" simplePos="0" relativeHeight="251657728" behindDoc="0" locked="0" layoutInCell="1" allowOverlap="1" wp14:anchorId="2C7F77E7" wp14:editId="31279889">
                      <wp:simplePos x="0" y="0"/>
                      <wp:positionH relativeFrom="column">
                        <wp:posOffset>111760</wp:posOffset>
                      </wp:positionH>
                      <wp:positionV relativeFrom="paragraph">
                        <wp:posOffset>3369310</wp:posOffset>
                      </wp:positionV>
                      <wp:extent cx="274320" cy="274320"/>
                      <wp:effectExtent l="38100" t="25400" r="55880" b="93980"/>
                      <wp:wrapNone/>
                      <wp:docPr id="5" name="Chevron 1"/>
                      <wp:cNvGraphicFramePr/>
                      <a:graphic xmlns:a="http://schemas.openxmlformats.org/drawingml/2006/main">
                        <a:graphicData uri="http://schemas.microsoft.com/office/word/2010/wordprocessingShape">
                          <wps:wsp>
                            <wps:cNvSpPr/>
                            <wps:spPr>
                              <a:xfrm rot="5400000">
                                <a:off x="0" y="0"/>
                                <a:ext cx="274320" cy="274320"/>
                              </a:xfrm>
                              <a:custGeom>
                                <a:avLst/>
                                <a:gdLst>
                                  <a:gd name="connsiteX0" fmla="*/ 0 w 484505"/>
                                  <a:gd name="connsiteY0" fmla="*/ 0 h 588645"/>
                                  <a:gd name="connsiteX1" fmla="*/ 242253 w 484505"/>
                                  <a:gd name="connsiteY1" fmla="*/ 0 h 588645"/>
                                  <a:gd name="connsiteX2" fmla="*/ 484505 w 484505"/>
                                  <a:gd name="connsiteY2" fmla="*/ 294323 h 588645"/>
                                  <a:gd name="connsiteX3" fmla="*/ 242253 w 484505"/>
                                  <a:gd name="connsiteY3" fmla="*/ 588645 h 588645"/>
                                  <a:gd name="connsiteX4" fmla="*/ 0 w 484505"/>
                                  <a:gd name="connsiteY4" fmla="*/ 588645 h 588645"/>
                                  <a:gd name="connsiteX5" fmla="*/ 242253 w 484505"/>
                                  <a:gd name="connsiteY5" fmla="*/ 294323 h 588645"/>
                                  <a:gd name="connsiteX6" fmla="*/ 0 w 484505"/>
                                  <a:gd name="connsiteY6" fmla="*/ 0 h 588645"/>
                                  <a:gd name="connsiteX0" fmla="*/ 0 w 791530"/>
                                  <a:gd name="connsiteY0" fmla="*/ 0 h 588645"/>
                                  <a:gd name="connsiteX1" fmla="*/ 549278 w 791530"/>
                                  <a:gd name="connsiteY1" fmla="*/ 0 h 588645"/>
                                  <a:gd name="connsiteX2" fmla="*/ 791530 w 791530"/>
                                  <a:gd name="connsiteY2" fmla="*/ 294323 h 588645"/>
                                  <a:gd name="connsiteX3" fmla="*/ 549278 w 791530"/>
                                  <a:gd name="connsiteY3" fmla="*/ 588645 h 588645"/>
                                  <a:gd name="connsiteX4" fmla="*/ 307025 w 791530"/>
                                  <a:gd name="connsiteY4" fmla="*/ 588645 h 588645"/>
                                  <a:gd name="connsiteX5" fmla="*/ 549278 w 791530"/>
                                  <a:gd name="connsiteY5" fmla="*/ 294323 h 588645"/>
                                  <a:gd name="connsiteX6" fmla="*/ 0 w 791530"/>
                                  <a:gd name="connsiteY6" fmla="*/ 0 h 588645"/>
                                  <a:gd name="connsiteX0" fmla="*/ 0 w 791530"/>
                                  <a:gd name="connsiteY0" fmla="*/ 1 h 588646"/>
                                  <a:gd name="connsiteX1" fmla="*/ 175360 w 791530"/>
                                  <a:gd name="connsiteY1" fmla="*/ 0 h 588646"/>
                                  <a:gd name="connsiteX2" fmla="*/ 791530 w 791530"/>
                                  <a:gd name="connsiteY2" fmla="*/ 294324 h 588646"/>
                                  <a:gd name="connsiteX3" fmla="*/ 549278 w 791530"/>
                                  <a:gd name="connsiteY3" fmla="*/ 588646 h 588646"/>
                                  <a:gd name="connsiteX4" fmla="*/ 307025 w 791530"/>
                                  <a:gd name="connsiteY4" fmla="*/ 588646 h 588646"/>
                                  <a:gd name="connsiteX5" fmla="*/ 549278 w 791530"/>
                                  <a:gd name="connsiteY5" fmla="*/ 294324 h 588646"/>
                                  <a:gd name="connsiteX6" fmla="*/ 0 w 791530"/>
                                  <a:gd name="connsiteY6" fmla="*/ 1 h 588646"/>
                                  <a:gd name="connsiteX0" fmla="*/ 0 w 684698"/>
                                  <a:gd name="connsiteY0" fmla="*/ 1 h 588646"/>
                                  <a:gd name="connsiteX1" fmla="*/ 175360 w 684698"/>
                                  <a:gd name="connsiteY1" fmla="*/ 0 h 588646"/>
                                  <a:gd name="connsiteX2" fmla="*/ 684698 w 684698"/>
                                  <a:gd name="connsiteY2" fmla="*/ 294324 h 588646"/>
                                  <a:gd name="connsiteX3" fmla="*/ 549278 w 684698"/>
                                  <a:gd name="connsiteY3" fmla="*/ 588646 h 588646"/>
                                  <a:gd name="connsiteX4" fmla="*/ 307025 w 684698"/>
                                  <a:gd name="connsiteY4" fmla="*/ 588646 h 588646"/>
                                  <a:gd name="connsiteX5" fmla="*/ 549278 w 684698"/>
                                  <a:gd name="connsiteY5" fmla="*/ 294324 h 588646"/>
                                  <a:gd name="connsiteX6" fmla="*/ 0 w 684698"/>
                                  <a:gd name="connsiteY6" fmla="*/ 1 h 588646"/>
                                  <a:gd name="connsiteX0" fmla="*/ 0 w 684698"/>
                                  <a:gd name="connsiteY0" fmla="*/ 1 h 588647"/>
                                  <a:gd name="connsiteX1" fmla="*/ 175360 w 684698"/>
                                  <a:gd name="connsiteY1" fmla="*/ 0 h 588647"/>
                                  <a:gd name="connsiteX2" fmla="*/ 684698 w 684698"/>
                                  <a:gd name="connsiteY2" fmla="*/ 294324 h 588647"/>
                                  <a:gd name="connsiteX3" fmla="*/ 449140 w 684698"/>
                                  <a:gd name="connsiteY3" fmla="*/ 588647 h 588647"/>
                                  <a:gd name="connsiteX4" fmla="*/ 307025 w 684698"/>
                                  <a:gd name="connsiteY4" fmla="*/ 588646 h 588647"/>
                                  <a:gd name="connsiteX5" fmla="*/ 549278 w 684698"/>
                                  <a:gd name="connsiteY5" fmla="*/ 294324 h 588647"/>
                                  <a:gd name="connsiteX6" fmla="*/ 0 w 684698"/>
                                  <a:gd name="connsiteY6" fmla="*/ 1 h 588647"/>
                                  <a:gd name="connsiteX0" fmla="*/ 0 w 684698"/>
                                  <a:gd name="connsiteY0" fmla="*/ 1 h 588646"/>
                                  <a:gd name="connsiteX1" fmla="*/ 175360 w 684698"/>
                                  <a:gd name="connsiteY1" fmla="*/ 0 h 588646"/>
                                  <a:gd name="connsiteX2" fmla="*/ 684698 w 684698"/>
                                  <a:gd name="connsiteY2" fmla="*/ 294324 h 588646"/>
                                  <a:gd name="connsiteX3" fmla="*/ 307025 w 684698"/>
                                  <a:gd name="connsiteY3" fmla="*/ 588646 h 588646"/>
                                  <a:gd name="connsiteX4" fmla="*/ 549278 w 684698"/>
                                  <a:gd name="connsiteY4" fmla="*/ 294324 h 588646"/>
                                  <a:gd name="connsiteX5" fmla="*/ 0 w 684698"/>
                                  <a:gd name="connsiteY5" fmla="*/ 1 h 588646"/>
                                  <a:gd name="connsiteX0" fmla="*/ 0 w 684698"/>
                                  <a:gd name="connsiteY0" fmla="*/ 0 h 588645"/>
                                  <a:gd name="connsiteX1" fmla="*/ 684698 w 684698"/>
                                  <a:gd name="connsiteY1" fmla="*/ 294323 h 588645"/>
                                  <a:gd name="connsiteX2" fmla="*/ 307025 w 684698"/>
                                  <a:gd name="connsiteY2" fmla="*/ 588645 h 588645"/>
                                  <a:gd name="connsiteX3" fmla="*/ 549278 w 684698"/>
                                  <a:gd name="connsiteY3" fmla="*/ 294323 h 588645"/>
                                  <a:gd name="connsiteX4" fmla="*/ 0 w 684698"/>
                                  <a:gd name="connsiteY4" fmla="*/ 0 h 588645"/>
                                  <a:gd name="connsiteX0" fmla="*/ 0 w 684698"/>
                                  <a:gd name="connsiteY0" fmla="*/ 0 h 588645"/>
                                  <a:gd name="connsiteX1" fmla="*/ 684698 w 684698"/>
                                  <a:gd name="connsiteY1" fmla="*/ 294323 h 588645"/>
                                  <a:gd name="connsiteX2" fmla="*/ 307025 w 684698"/>
                                  <a:gd name="connsiteY2" fmla="*/ 588645 h 588645"/>
                                  <a:gd name="connsiteX3" fmla="*/ 475843 w 684698"/>
                                  <a:gd name="connsiteY3" fmla="*/ 321021 h 588645"/>
                                  <a:gd name="connsiteX4" fmla="*/ 0 w 684698"/>
                                  <a:gd name="connsiteY4" fmla="*/ 0 h 588645"/>
                                  <a:gd name="connsiteX0" fmla="*/ 0 w 684701"/>
                                  <a:gd name="connsiteY0" fmla="*/ 0 h 588645"/>
                                  <a:gd name="connsiteX1" fmla="*/ 684701 w 684701"/>
                                  <a:gd name="connsiteY1" fmla="*/ 327695 h 588645"/>
                                  <a:gd name="connsiteX2" fmla="*/ 307025 w 684701"/>
                                  <a:gd name="connsiteY2" fmla="*/ 588645 h 588645"/>
                                  <a:gd name="connsiteX3" fmla="*/ 475843 w 684701"/>
                                  <a:gd name="connsiteY3" fmla="*/ 321021 h 588645"/>
                                  <a:gd name="connsiteX4" fmla="*/ 0 w 684701"/>
                                  <a:gd name="connsiteY4" fmla="*/ 0 h 588645"/>
                                  <a:gd name="connsiteX0" fmla="*/ 0 w 611261"/>
                                  <a:gd name="connsiteY0" fmla="*/ 0 h 682089"/>
                                  <a:gd name="connsiteX1" fmla="*/ 611261 w 611261"/>
                                  <a:gd name="connsiteY1" fmla="*/ 421139 h 682089"/>
                                  <a:gd name="connsiteX2" fmla="*/ 233585 w 611261"/>
                                  <a:gd name="connsiteY2" fmla="*/ 682089 h 682089"/>
                                  <a:gd name="connsiteX3" fmla="*/ 402403 w 611261"/>
                                  <a:gd name="connsiteY3" fmla="*/ 414465 h 682089"/>
                                  <a:gd name="connsiteX4" fmla="*/ 0 w 611261"/>
                                  <a:gd name="connsiteY4" fmla="*/ 0 h 682089"/>
                                  <a:gd name="connsiteX0" fmla="*/ 0 w 611261"/>
                                  <a:gd name="connsiteY0" fmla="*/ 0 h 628734"/>
                                  <a:gd name="connsiteX1" fmla="*/ 611261 w 611261"/>
                                  <a:gd name="connsiteY1" fmla="*/ 421139 h 628734"/>
                                  <a:gd name="connsiteX2" fmla="*/ 293696 w 611261"/>
                                  <a:gd name="connsiteY2" fmla="*/ 628734 h 628734"/>
                                  <a:gd name="connsiteX3" fmla="*/ 402403 w 611261"/>
                                  <a:gd name="connsiteY3" fmla="*/ 414465 h 628734"/>
                                  <a:gd name="connsiteX4" fmla="*/ 0 w 611261"/>
                                  <a:gd name="connsiteY4" fmla="*/ 0 h 628734"/>
                                  <a:gd name="connsiteX0" fmla="*/ 0 w 611261"/>
                                  <a:gd name="connsiteY0" fmla="*/ 0 h 628734"/>
                                  <a:gd name="connsiteX1" fmla="*/ 611261 w 611261"/>
                                  <a:gd name="connsiteY1" fmla="*/ 421139 h 628734"/>
                                  <a:gd name="connsiteX2" fmla="*/ 293696 w 611261"/>
                                  <a:gd name="connsiteY2" fmla="*/ 628734 h 628734"/>
                                  <a:gd name="connsiteX3" fmla="*/ 449158 w 611261"/>
                                  <a:gd name="connsiteY3" fmla="*/ 414464 h 628734"/>
                                  <a:gd name="connsiteX4" fmla="*/ 0 w 611261"/>
                                  <a:gd name="connsiteY4" fmla="*/ 0 h 628734"/>
                                  <a:gd name="connsiteX0" fmla="*/ 0 w 471006"/>
                                  <a:gd name="connsiteY0" fmla="*/ 0 h 535373"/>
                                  <a:gd name="connsiteX1" fmla="*/ 471006 w 471006"/>
                                  <a:gd name="connsiteY1" fmla="*/ 327778 h 535373"/>
                                  <a:gd name="connsiteX2" fmla="*/ 153441 w 471006"/>
                                  <a:gd name="connsiteY2" fmla="*/ 535373 h 535373"/>
                                  <a:gd name="connsiteX3" fmla="*/ 308903 w 471006"/>
                                  <a:gd name="connsiteY3" fmla="*/ 321103 h 535373"/>
                                  <a:gd name="connsiteX4" fmla="*/ 0 w 471006"/>
                                  <a:gd name="connsiteY4" fmla="*/ 0 h 535373"/>
                                  <a:gd name="connsiteX0" fmla="*/ 0 w 471006"/>
                                  <a:gd name="connsiteY0" fmla="*/ 0 h 535373"/>
                                  <a:gd name="connsiteX1" fmla="*/ 471006 w 471006"/>
                                  <a:gd name="connsiteY1" fmla="*/ 327778 h 535373"/>
                                  <a:gd name="connsiteX2" fmla="*/ 153441 w 471006"/>
                                  <a:gd name="connsiteY2" fmla="*/ 535373 h 535373"/>
                                  <a:gd name="connsiteX3" fmla="*/ 359653 w 471006"/>
                                  <a:gd name="connsiteY3" fmla="*/ 321103 h 535373"/>
                                  <a:gd name="connsiteX4" fmla="*/ 0 w 471006"/>
                                  <a:gd name="connsiteY4" fmla="*/ 0 h 535373"/>
                                  <a:gd name="connsiteX0" fmla="*/ 0 w 471006"/>
                                  <a:gd name="connsiteY0" fmla="*/ 0 h 441944"/>
                                  <a:gd name="connsiteX1" fmla="*/ 471006 w 471006"/>
                                  <a:gd name="connsiteY1" fmla="*/ 327778 h 441944"/>
                                  <a:gd name="connsiteX2" fmla="*/ 288770 w 471006"/>
                                  <a:gd name="connsiteY2" fmla="*/ 441944 h 441944"/>
                                  <a:gd name="connsiteX3" fmla="*/ 359653 w 471006"/>
                                  <a:gd name="connsiteY3" fmla="*/ 321103 h 441944"/>
                                  <a:gd name="connsiteX4" fmla="*/ 0 w 471006"/>
                                  <a:gd name="connsiteY4" fmla="*/ 0 h 441944"/>
                                  <a:gd name="connsiteX0" fmla="*/ 0 w 308687"/>
                                  <a:gd name="connsiteY0" fmla="*/ 1 h 352613"/>
                                  <a:gd name="connsiteX1" fmla="*/ 308687 w 308687"/>
                                  <a:gd name="connsiteY1" fmla="*/ 238447 h 352613"/>
                                  <a:gd name="connsiteX2" fmla="*/ 126451 w 308687"/>
                                  <a:gd name="connsiteY2" fmla="*/ 352613 h 352613"/>
                                  <a:gd name="connsiteX3" fmla="*/ 197334 w 308687"/>
                                  <a:gd name="connsiteY3" fmla="*/ 231772 h 352613"/>
                                  <a:gd name="connsiteX4" fmla="*/ 0 w 308687"/>
                                  <a:gd name="connsiteY4" fmla="*/ 1 h 352613"/>
                                  <a:gd name="connsiteX0" fmla="*/ 0 w 278423"/>
                                  <a:gd name="connsiteY0" fmla="*/ 0 h 352612"/>
                                  <a:gd name="connsiteX1" fmla="*/ 278423 w 278423"/>
                                  <a:gd name="connsiteY1" fmla="*/ 225774 h 352612"/>
                                  <a:gd name="connsiteX2" fmla="*/ 126451 w 278423"/>
                                  <a:gd name="connsiteY2" fmla="*/ 352612 h 352612"/>
                                  <a:gd name="connsiteX3" fmla="*/ 197334 w 278423"/>
                                  <a:gd name="connsiteY3" fmla="*/ 231771 h 352612"/>
                                  <a:gd name="connsiteX4" fmla="*/ 0 w 278423"/>
                                  <a:gd name="connsiteY4" fmla="*/ 0 h 35261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8423" h="352612">
                                    <a:moveTo>
                                      <a:pt x="0" y="0"/>
                                    </a:moveTo>
                                    <a:lnTo>
                                      <a:pt x="278423" y="225774"/>
                                    </a:lnTo>
                                    <a:lnTo>
                                      <a:pt x="126451" y="352612"/>
                                    </a:lnTo>
                                    <a:lnTo>
                                      <a:pt x="197334" y="231771"/>
                                    </a:lnTo>
                                    <a:lnTo>
                                      <a:pt x="0" y="0"/>
                                    </a:lnTo>
                                    <a:close/>
                                  </a:path>
                                </a:pathLst>
                              </a:custGeom>
                              <a:solidFill>
                                <a:schemeClr val="bg1"/>
                              </a:solidFill>
                              <a:ln>
                                <a:noFill/>
                              </a:ln>
                              <a:effectLst>
                                <a:outerShdw blurRad="88900" dist="25400" dir="2700000" algn="tl" rotWithShape="0">
                                  <a:prstClr val="black">
                                    <a:alpha val="49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E59F2" id="Chevron 1" o:spid="_x0000_s1026" style="position:absolute;margin-left:8.8pt;margin-top:265.3pt;width:21.6pt;height:21.6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8423,3526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" path="m,l278423,225774,126451,352612,197334,231771,,xe" fillcolor="white [3212]" stroked="f" strokeweight="1pt">
                      <v:stroke joinstyle="miter"/>
                      <v:shadow on="t" color="black" opacity="32112f" origin="-.5,-.5" offset=".49892mm,.49892mm"/>
                      <v:path arrowok="t" o:connecttype="custom" o:connectlocs="0,0;274320,175644;124588,274320;194426,180310;0,0" o:connectangles="0,0,0,0,0"/>
                    </v:shape>
                  </w:pict>
                </mc:Fallback>
              </mc:AlternateContent>
            </w:r>
            <w:r>
              <w:rPr>
                <w:rFonts w:ascii="Century Gothic" w:hAnsi="Century Gothic"/>
                <w:b/>
                <w:bCs/>
                <w:noProof/>
                <w:color w:val="000000"/>
                <w:szCs w:val="20"/>
              </w:rPr>
              <mc:AlternateContent>
                <mc:Choice Requires="wps">
                  <w:drawing>
                    <wp:anchor distT="0" distB="0" distL="114300" distR="114300" simplePos="0" relativeHeight="251658752" behindDoc="0" locked="0" layoutInCell="1" allowOverlap="1" wp14:anchorId="57137B69" wp14:editId="21725B77">
                      <wp:simplePos x="0" y="0"/>
                      <wp:positionH relativeFrom="column">
                        <wp:posOffset>111760</wp:posOffset>
                      </wp:positionH>
                      <wp:positionV relativeFrom="paragraph">
                        <wp:posOffset>2560955</wp:posOffset>
                      </wp:positionV>
                      <wp:extent cx="274320" cy="274320"/>
                      <wp:effectExtent l="38100" t="25400" r="55880" b="93980"/>
                      <wp:wrapNone/>
                      <wp:docPr id="6" name="Chevron 1"/>
                      <wp:cNvGraphicFramePr/>
                      <a:graphic xmlns:a="http://schemas.openxmlformats.org/drawingml/2006/main">
                        <a:graphicData uri="http://schemas.microsoft.com/office/word/2010/wordprocessingShape">
                          <wps:wsp>
                            <wps:cNvSpPr/>
                            <wps:spPr>
                              <a:xfrm rot="5400000">
                                <a:off x="0" y="0"/>
                                <a:ext cx="274320" cy="274320"/>
                              </a:xfrm>
                              <a:custGeom>
                                <a:avLst/>
                                <a:gdLst>
                                  <a:gd name="connsiteX0" fmla="*/ 0 w 484505"/>
                                  <a:gd name="connsiteY0" fmla="*/ 0 h 588645"/>
                                  <a:gd name="connsiteX1" fmla="*/ 242253 w 484505"/>
                                  <a:gd name="connsiteY1" fmla="*/ 0 h 588645"/>
                                  <a:gd name="connsiteX2" fmla="*/ 484505 w 484505"/>
                                  <a:gd name="connsiteY2" fmla="*/ 294323 h 588645"/>
                                  <a:gd name="connsiteX3" fmla="*/ 242253 w 484505"/>
                                  <a:gd name="connsiteY3" fmla="*/ 588645 h 588645"/>
                                  <a:gd name="connsiteX4" fmla="*/ 0 w 484505"/>
                                  <a:gd name="connsiteY4" fmla="*/ 588645 h 588645"/>
                                  <a:gd name="connsiteX5" fmla="*/ 242253 w 484505"/>
                                  <a:gd name="connsiteY5" fmla="*/ 294323 h 588645"/>
                                  <a:gd name="connsiteX6" fmla="*/ 0 w 484505"/>
                                  <a:gd name="connsiteY6" fmla="*/ 0 h 588645"/>
                                  <a:gd name="connsiteX0" fmla="*/ 0 w 791530"/>
                                  <a:gd name="connsiteY0" fmla="*/ 0 h 588645"/>
                                  <a:gd name="connsiteX1" fmla="*/ 549278 w 791530"/>
                                  <a:gd name="connsiteY1" fmla="*/ 0 h 588645"/>
                                  <a:gd name="connsiteX2" fmla="*/ 791530 w 791530"/>
                                  <a:gd name="connsiteY2" fmla="*/ 294323 h 588645"/>
                                  <a:gd name="connsiteX3" fmla="*/ 549278 w 791530"/>
                                  <a:gd name="connsiteY3" fmla="*/ 588645 h 588645"/>
                                  <a:gd name="connsiteX4" fmla="*/ 307025 w 791530"/>
                                  <a:gd name="connsiteY4" fmla="*/ 588645 h 588645"/>
                                  <a:gd name="connsiteX5" fmla="*/ 549278 w 791530"/>
                                  <a:gd name="connsiteY5" fmla="*/ 294323 h 588645"/>
                                  <a:gd name="connsiteX6" fmla="*/ 0 w 791530"/>
                                  <a:gd name="connsiteY6" fmla="*/ 0 h 588645"/>
                                  <a:gd name="connsiteX0" fmla="*/ 0 w 791530"/>
                                  <a:gd name="connsiteY0" fmla="*/ 1 h 588646"/>
                                  <a:gd name="connsiteX1" fmla="*/ 175360 w 791530"/>
                                  <a:gd name="connsiteY1" fmla="*/ 0 h 588646"/>
                                  <a:gd name="connsiteX2" fmla="*/ 791530 w 791530"/>
                                  <a:gd name="connsiteY2" fmla="*/ 294324 h 588646"/>
                                  <a:gd name="connsiteX3" fmla="*/ 549278 w 791530"/>
                                  <a:gd name="connsiteY3" fmla="*/ 588646 h 588646"/>
                                  <a:gd name="connsiteX4" fmla="*/ 307025 w 791530"/>
                                  <a:gd name="connsiteY4" fmla="*/ 588646 h 588646"/>
                                  <a:gd name="connsiteX5" fmla="*/ 549278 w 791530"/>
                                  <a:gd name="connsiteY5" fmla="*/ 294324 h 588646"/>
                                  <a:gd name="connsiteX6" fmla="*/ 0 w 791530"/>
                                  <a:gd name="connsiteY6" fmla="*/ 1 h 588646"/>
                                  <a:gd name="connsiteX0" fmla="*/ 0 w 684698"/>
                                  <a:gd name="connsiteY0" fmla="*/ 1 h 588646"/>
                                  <a:gd name="connsiteX1" fmla="*/ 175360 w 684698"/>
                                  <a:gd name="connsiteY1" fmla="*/ 0 h 588646"/>
                                  <a:gd name="connsiteX2" fmla="*/ 684698 w 684698"/>
                                  <a:gd name="connsiteY2" fmla="*/ 294324 h 588646"/>
                                  <a:gd name="connsiteX3" fmla="*/ 549278 w 684698"/>
                                  <a:gd name="connsiteY3" fmla="*/ 588646 h 588646"/>
                                  <a:gd name="connsiteX4" fmla="*/ 307025 w 684698"/>
                                  <a:gd name="connsiteY4" fmla="*/ 588646 h 588646"/>
                                  <a:gd name="connsiteX5" fmla="*/ 549278 w 684698"/>
                                  <a:gd name="connsiteY5" fmla="*/ 294324 h 588646"/>
                                  <a:gd name="connsiteX6" fmla="*/ 0 w 684698"/>
                                  <a:gd name="connsiteY6" fmla="*/ 1 h 588646"/>
                                  <a:gd name="connsiteX0" fmla="*/ 0 w 684698"/>
                                  <a:gd name="connsiteY0" fmla="*/ 1 h 588647"/>
                                  <a:gd name="connsiteX1" fmla="*/ 175360 w 684698"/>
                                  <a:gd name="connsiteY1" fmla="*/ 0 h 588647"/>
                                  <a:gd name="connsiteX2" fmla="*/ 684698 w 684698"/>
                                  <a:gd name="connsiteY2" fmla="*/ 294324 h 588647"/>
                                  <a:gd name="connsiteX3" fmla="*/ 449140 w 684698"/>
                                  <a:gd name="connsiteY3" fmla="*/ 588647 h 588647"/>
                                  <a:gd name="connsiteX4" fmla="*/ 307025 w 684698"/>
                                  <a:gd name="connsiteY4" fmla="*/ 588646 h 588647"/>
                                  <a:gd name="connsiteX5" fmla="*/ 549278 w 684698"/>
                                  <a:gd name="connsiteY5" fmla="*/ 294324 h 588647"/>
                                  <a:gd name="connsiteX6" fmla="*/ 0 w 684698"/>
                                  <a:gd name="connsiteY6" fmla="*/ 1 h 588647"/>
                                  <a:gd name="connsiteX0" fmla="*/ 0 w 684698"/>
                                  <a:gd name="connsiteY0" fmla="*/ 1 h 588646"/>
                                  <a:gd name="connsiteX1" fmla="*/ 175360 w 684698"/>
                                  <a:gd name="connsiteY1" fmla="*/ 0 h 588646"/>
                                  <a:gd name="connsiteX2" fmla="*/ 684698 w 684698"/>
                                  <a:gd name="connsiteY2" fmla="*/ 294324 h 588646"/>
                                  <a:gd name="connsiteX3" fmla="*/ 307025 w 684698"/>
                                  <a:gd name="connsiteY3" fmla="*/ 588646 h 588646"/>
                                  <a:gd name="connsiteX4" fmla="*/ 549278 w 684698"/>
                                  <a:gd name="connsiteY4" fmla="*/ 294324 h 588646"/>
                                  <a:gd name="connsiteX5" fmla="*/ 0 w 684698"/>
                                  <a:gd name="connsiteY5" fmla="*/ 1 h 588646"/>
                                  <a:gd name="connsiteX0" fmla="*/ 0 w 684698"/>
                                  <a:gd name="connsiteY0" fmla="*/ 0 h 588645"/>
                                  <a:gd name="connsiteX1" fmla="*/ 684698 w 684698"/>
                                  <a:gd name="connsiteY1" fmla="*/ 294323 h 588645"/>
                                  <a:gd name="connsiteX2" fmla="*/ 307025 w 684698"/>
                                  <a:gd name="connsiteY2" fmla="*/ 588645 h 588645"/>
                                  <a:gd name="connsiteX3" fmla="*/ 549278 w 684698"/>
                                  <a:gd name="connsiteY3" fmla="*/ 294323 h 588645"/>
                                  <a:gd name="connsiteX4" fmla="*/ 0 w 684698"/>
                                  <a:gd name="connsiteY4" fmla="*/ 0 h 588645"/>
                                  <a:gd name="connsiteX0" fmla="*/ 0 w 684698"/>
                                  <a:gd name="connsiteY0" fmla="*/ 0 h 588645"/>
                                  <a:gd name="connsiteX1" fmla="*/ 684698 w 684698"/>
                                  <a:gd name="connsiteY1" fmla="*/ 294323 h 588645"/>
                                  <a:gd name="connsiteX2" fmla="*/ 307025 w 684698"/>
                                  <a:gd name="connsiteY2" fmla="*/ 588645 h 588645"/>
                                  <a:gd name="connsiteX3" fmla="*/ 475843 w 684698"/>
                                  <a:gd name="connsiteY3" fmla="*/ 321021 h 588645"/>
                                  <a:gd name="connsiteX4" fmla="*/ 0 w 684698"/>
                                  <a:gd name="connsiteY4" fmla="*/ 0 h 588645"/>
                                  <a:gd name="connsiteX0" fmla="*/ 0 w 684701"/>
                                  <a:gd name="connsiteY0" fmla="*/ 0 h 588645"/>
                                  <a:gd name="connsiteX1" fmla="*/ 684701 w 684701"/>
                                  <a:gd name="connsiteY1" fmla="*/ 327695 h 588645"/>
                                  <a:gd name="connsiteX2" fmla="*/ 307025 w 684701"/>
                                  <a:gd name="connsiteY2" fmla="*/ 588645 h 588645"/>
                                  <a:gd name="connsiteX3" fmla="*/ 475843 w 684701"/>
                                  <a:gd name="connsiteY3" fmla="*/ 321021 h 588645"/>
                                  <a:gd name="connsiteX4" fmla="*/ 0 w 684701"/>
                                  <a:gd name="connsiteY4" fmla="*/ 0 h 588645"/>
                                  <a:gd name="connsiteX0" fmla="*/ 0 w 611261"/>
                                  <a:gd name="connsiteY0" fmla="*/ 0 h 682089"/>
                                  <a:gd name="connsiteX1" fmla="*/ 611261 w 611261"/>
                                  <a:gd name="connsiteY1" fmla="*/ 421139 h 682089"/>
                                  <a:gd name="connsiteX2" fmla="*/ 233585 w 611261"/>
                                  <a:gd name="connsiteY2" fmla="*/ 682089 h 682089"/>
                                  <a:gd name="connsiteX3" fmla="*/ 402403 w 611261"/>
                                  <a:gd name="connsiteY3" fmla="*/ 414465 h 682089"/>
                                  <a:gd name="connsiteX4" fmla="*/ 0 w 611261"/>
                                  <a:gd name="connsiteY4" fmla="*/ 0 h 682089"/>
                                  <a:gd name="connsiteX0" fmla="*/ 0 w 611261"/>
                                  <a:gd name="connsiteY0" fmla="*/ 0 h 628734"/>
                                  <a:gd name="connsiteX1" fmla="*/ 611261 w 611261"/>
                                  <a:gd name="connsiteY1" fmla="*/ 421139 h 628734"/>
                                  <a:gd name="connsiteX2" fmla="*/ 293696 w 611261"/>
                                  <a:gd name="connsiteY2" fmla="*/ 628734 h 628734"/>
                                  <a:gd name="connsiteX3" fmla="*/ 402403 w 611261"/>
                                  <a:gd name="connsiteY3" fmla="*/ 414465 h 628734"/>
                                  <a:gd name="connsiteX4" fmla="*/ 0 w 611261"/>
                                  <a:gd name="connsiteY4" fmla="*/ 0 h 628734"/>
                                  <a:gd name="connsiteX0" fmla="*/ 0 w 611261"/>
                                  <a:gd name="connsiteY0" fmla="*/ 0 h 628734"/>
                                  <a:gd name="connsiteX1" fmla="*/ 611261 w 611261"/>
                                  <a:gd name="connsiteY1" fmla="*/ 421139 h 628734"/>
                                  <a:gd name="connsiteX2" fmla="*/ 293696 w 611261"/>
                                  <a:gd name="connsiteY2" fmla="*/ 628734 h 628734"/>
                                  <a:gd name="connsiteX3" fmla="*/ 449158 w 611261"/>
                                  <a:gd name="connsiteY3" fmla="*/ 414464 h 628734"/>
                                  <a:gd name="connsiteX4" fmla="*/ 0 w 611261"/>
                                  <a:gd name="connsiteY4" fmla="*/ 0 h 628734"/>
                                  <a:gd name="connsiteX0" fmla="*/ 0 w 471006"/>
                                  <a:gd name="connsiteY0" fmla="*/ 0 h 535373"/>
                                  <a:gd name="connsiteX1" fmla="*/ 471006 w 471006"/>
                                  <a:gd name="connsiteY1" fmla="*/ 327778 h 535373"/>
                                  <a:gd name="connsiteX2" fmla="*/ 153441 w 471006"/>
                                  <a:gd name="connsiteY2" fmla="*/ 535373 h 535373"/>
                                  <a:gd name="connsiteX3" fmla="*/ 308903 w 471006"/>
                                  <a:gd name="connsiteY3" fmla="*/ 321103 h 535373"/>
                                  <a:gd name="connsiteX4" fmla="*/ 0 w 471006"/>
                                  <a:gd name="connsiteY4" fmla="*/ 0 h 535373"/>
                                  <a:gd name="connsiteX0" fmla="*/ 0 w 471006"/>
                                  <a:gd name="connsiteY0" fmla="*/ 0 h 535373"/>
                                  <a:gd name="connsiteX1" fmla="*/ 471006 w 471006"/>
                                  <a:gd name="connsiteY1" fmla="*/ 327778 h 535373"/>
                                  <a:gd name="connsiteX2" fmla="*/ 153441 w 471006"/>
                                  <a:gd name="connsiteY2" fmla="*/ 535373 h 535373"/>
                                  <a:gd name="connsiteX3" fmla="*/ 359653 w 471006"/>
                                  <a:gd name="connsiteY3" fmla="*/ 321103 h 535373"/>
                                  <a:gd name="connsiteX4" fmla="*/ 0 w 471006"/>
                                  <a:gd name="connsiteY4" fmla="*/ 0 h 535373"/>
                                  <a:gd name="connsiteX0" fmla="*/ 0 w 471006"/>
                                  <a:gd name="connsiteY0" fmla="*/ 0 h 441944"/>
                                  <a:gd name="connsiteX1" fmla="*/ 471006 w 471006"/>
                                  <a:gd name="connsiteY1" fmla="*/ 327778 h 441944"/>
                                  <a:gd name="connsiteX2" fmla="*/ 288770 w 471006"/>
                                  <a:gd name="connsiteY2" fmla="*/ 441944 h 441944"/>
                                  <a:gd name="connsiteX3" fmla="*/ 359653 w 471006"/>
                                  <a:gd name="connsiteY3" fmla="*/ 321103 h 441944"/>
                                  <a:gd name="connsiteX4" fmla="*/ 0 w 471006"/>
                                  <a:gd name="connsiteY4" fmla="*/ 0 h 441944"/>
                                  <a:gd name="connsiteX0" fmla="*/ 0 w 308687"/>
                                  <a:gd name="connsiteY0" fmla="*/ 1 h 352613"/>
                                  <a:gd name="connsiteX1" fmla="*/ 308687 w 308687"/>
                                  <a:gd name="connsiteY1" fmla="*/ 238447 h 352613"/>
                                  <a:gd name="connsiteX2" fmla="*/ 126451 w 308687"/>
                                  <a:gd name="connsiteY2" fmla="*/ 352613 h 352613"/>
                                  <a:gd name="connsiteX3" fmla="*/ 197334 w 308687"/>
                                  <a:gd name="connsiteY3" fmla="*/ 231772 h 352613"/>
                                  <a:gd name="connsiteX4" fmla="*/ 0 w 308687"/>
                                  <a:gd name="connsiteY4" fmla="*/ 1 h 352613"/>
                                  <a:gd name="connsiteX0" fmla="*/ 0 w 278423"/>
                                  <a:gd name="connsiteY0" fmla="*/ 0 h 352612"/>
                                  <a:gd name="connsiteX1" fmla="*/ 278423 w 278423"/>
                                  <a:gd name="connsiteY1" fmla="*/ 225774 h 352612"/>
                                  <a:gd name="connsiteX2" fmla="*/ 126451 w 278423"/>
                                  <a:gd name="connsiteY2" fmla="*/ 352612 h 352612"/>
                                  <a:gd name="connsiteX3" fmla="*/ 197334 w 278423"/>
                                  <a:gd name="connsiteY3" fmla="*/ 231771 h 352612"/>
                                  <a:gd name="connsiteX4" fmla="*/ 0 w 278423"/>
                                  <a:gd name="connsiteY4" fmla="*/ 0 h 35261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8423" h="352612">
                                    <a:moveTo>
                                      <a:pt x="0" y="0"/>
                                    </a:moveTo>
                                    <a:lnTo>
                                      <a:pt x="278423" y="225774"/>
                                    </a:lnTo>
                                    <a:lnTo>
                                      <a:pt x="126451" y="352612"/>
                                    </a:lnTo>
                                    <a:lnTo>
                                      <a:pt x="197334" y="231771"/>
                                    </a:lnTo>
                                    <a:lnTo>
                                      <a:pt x="0" y="0"/>
                                    </a:lnTo>
                                    <a:close/>
                                  </a:path>
                                </a:pathLst>
                              </a:custGeom>
                              <a:solidFill>
                                <a:schemeClr val="bg1"/>
                              </a:solidFill>
                              <a:ln>
                                <a:noFill/>
                              </a:ln>
                              <a:effectLst>
                                <a:outerShdw blurRad="88900" dist="25400" dir="2700000" algn="tl" rotWithShape="0">
                                  <a:prstClr val="black">
                                    <a:alpha val="49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6BF46" id="Chevron 1" o:spid="_x0000_s1026" style="position:absolute;margin-left:8.8pt;margin-top:201.65pt;width:21.6pt;height:21.6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8423,3526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" path="m,l278423,225774,126451,352612,197334,231771,,xe" fillcolor="white [3212]" stroked="f" strokeweight="1pt">
                      <v:stroke joinstyle="miter"/>
                      <v:shadow on="t" color="black" opacity="32112f" origin="-.5,-.5" offset=".49892mm,.49892mm"/>
                      <v:path arrowok="t" o:connecttype="custom" o:connectlocs="0,0;274320,175644;124588,274320;194426,180310;0,0" o:connectangles="0,0,0,0,0"/>
                    </v:shape>
                  </w:pict>
                </mc:Fallback>
              </mc:AlternateContent>
            </w:r>
            <w:r>
              <w:rPr>
                <w:rFonts w:ascii="Century Gothic" w:hAnsi="Century Gothic"/>
                <w:b/>
                <w:bCs/>
                <w:noProof/>
                <w:color w:val="000000"/>
                <w:szCs w:val="20"/>
              </w:rPr>
              <mc:AlternateContent>
                <mc:Choice Requires="wps">
                  <w:drawing>
                    <wp:anchor distT="0" distB="0" distL="114300" distR="114300" simplePos="0" relativeHeight="251659776" behindDoc="0" locked="0" layoutInCell="1" allowOverlap="1" wp14:anchorId="3B2BA26C" wp14:editId="1402D9EF">
                      <wp:simplePos x="0" y="0"/>
                      <wp:positionH relativeFrom="column">
                        <wp:posOffset>111760</wp:posOffset>
                      </wp:positionH>
                      <wp:positionV relativeFrom="paragraph">
                        <wp:posOffset>1748790</wp:posOffset>
                      </wp:positionV>
                      <wp:extent cx="274320" cy="274320"/>
                      <wp:effectExtent l="38100" t="25400" r="55880" b="93980"/>
                      <wp:wrapNone/>
                      <wp:docPr id="7" name="Chevron 1"/>
                      <wp:cNvGraphicFramePr/>
                      <a:graphic xmlns:a="http://schemas.openxmlformats.org/drawingml/2006/main">
                        <a:graphicData uri="http://schemas.microsoft.com/office/word/2010/wordprocessingShape">
                          <wps:wsp>
                            <wps:cNvSpPr/>
                            <wps:spPr>
                              <a:xfrm rot="5400000">
                                <a:off x="0" y="0"/>
                                <a:ext cx="274320" cy="274320"/>
                              </a:xfrm>
                              <a:custGeom>
                                <a:avLst/>
                                <a:gdLst>
                                  <a:gd name="connsiteX0" fmla="*/ 0 w 484505"/>
                                  <a:gd name="connsiteY0" fmla="*/ 0 h 588645"/>
                                  <a:gd name="connsiteX1" fmla="*/ 242253 w 484505"/>
                                  <a:gd name="connsiteY1" fmla="*/ 0 h 588645"/>
                                  <a:gd name="connsiteX2" fmla="*/ 484505 w 484505"/>
                                  <a:gd name="connsiteY2" fmla="*/ 294323 h 588645"/>
                                  <a:gd name="connsiteX3" fmla="*/ 242253 w 484505"/>
                                  <a:gd name="connsiteY3" fmla="*/ 588645 h 588645"/>
                                  <a:gd name="connsiteX4" fmla="*/ 0 w 484505"/>
                                  <a:gd name="connsiteY4" fmla="*/ 588645 h 588645"/>
                                  <a:gd name="connsiteX5" fmla="*/ 242253 w 484505"/>
                                  <a:gd name="connsiteY5" fmla="*/ 294323 h 588645"/>
                                  <a:gd name="connsiteX6" fmla="*/ 0 w 484505"/>
                                  <a:gd name="connsiteY6" fmla="*/ 0 h 588645"/>
                                  <a:gd name="connsiteX0" fmla="*/ 0 w 791530"/>
                                  <a:gd name="connsiteY0" fmla="*/ 0 h 588645"/>
                                  <a:gd name="connsiteX1" fmla="*/ 549278 w 791530"/>
                                  <a:gd name="connsiteY1" fmla="*/ 0 h 588645"/>
                                  <a:gd name="connsiteX2" fmla="*/ 791530 w 791530"/>
                                  <a:gd name="connsiteY2" fmla="*/ 294323 h 588645"/>
                                  <a:gd name="connsiteX3" fmla="*/ 549278 w 791530"/>
                                  <a:gd name="connsiteY3" fmla="*/ 588645 h 588645"/>
                                  <a:gd name="connsiteX4" fmla="*/ 307025 w 791530"/>
                                  <a:gd name="connsiteY4" fmla="*/ 588645 h 588645"/>
                                  <a:gd name="connsiteX5" fmla="*/ 549278 w 791530"/>
                                  <a:gd name="connsiteY5" fmla="*/ 294323 h 588645"/>
                                  <a:gd name="connsiteX6" fmla="*/ 0 w 791530"/>
                                  <a:gd name="connsiteY6" fmla="*/ 0 h 588645"/>
                                  <a:gd name="connsiteX0" fmla="*/ 0 w 791530"/>
                                  <a:gd name="connsiteY0" fmla="*/ 1 h 588646"/>
                                  <a:gd name="connsiteX1" fmla="*/ 175360 w 791530"/>
                                  <a:gd name="connsiteY1" fmla="*/ 0 h 588646"/>
                                  <a:gd name="connsiteX2" fmla="*/ 791530 w 791530"/>
                                  <a:gd name="connsiteY2" fmla="*/ 294324 h 588646"/>
                                  <a:gd name="connsiteX3" fmla="*/ 549278 w 791530"/>
                                  <a:gd name="connsiteY3" fmla="*/ 588646 h 588646"/>
                                  <a:gd name="connsiteX4" fmla="*/ 307025 w 791530"/>
                                  <a:gd name="connsiteY4" fmla="*/ 588646 h 588646"/>
                                  <a:gd name="connsiteX5" fmla="*/ 549278 w 791530"/>
                                  <a:gd name="connsiteY5" fmla="*/ 294324 h 588646"/>
                                  <a:gd name="connsiteX6" fmla="*/ 0 w 791530"/>
                                  <a:gd name="connsiteY6" fmla="*/ 1 h 588646"/>
                                  <a:gd name="connsiteX0" fmla="*/ 0 w 684698"/>
                                  <a:gd name="connsiteY0" fmla="*/ 1 h 588646"/>
                                  <a:gd name="connsiteX1" fmla="*/ 175360 w 684698"/>
                                  <a:gd name="connsiteY1" fmla="*/ 0 h 588646"/>
                                  <a:gd name="connsiteX2" fmla="*/ 684698 w 684698"/>
                                  <a:gd name="connsiteY2" fmla="*/ 294324 h 588646"/>
                                  <a:gd name="connsiteX3" fmla="*/ 549278 w 684698"/>
                                  <a:gd name="connsiteY3" fmla="*/ 588646 h 588646"/>
                                  <a:gd name="connsiteX4" fmla="*/ 307025 w 684698"/>
                                  <a:gd name="connsiteY4" fmla="*/ 588646 h 588646"/>
                                  <a:gd name="connsiteX5" fmla="*/ 549278 w 684698"/>
                                  <a:gd name="connsiteY5" fmla="*/ 294324 h 588646"/>
                                  <a:gd name="connsiteX6" fmla="*/ 0 w 684698"/>
                                  <a:gd name="connsiteY6" fmla="*/ 1 h 588646"/>
                                  <a:gd name="connsiteX0" fmla="*/ 0 w 684698"/>
                                  <a:gd name="connsiteY0" fmla="*/ 1 h 588647"/>
                                  <a:gd name="connsiteX1" fmla="*/ 175360 w 684698"/>
                                  <a:gd name="connsiteY1" fmla="*/ 0 h 588647"/>
                                  <a:gd name="connsiteX2" fmla="*/ 684698 w 684698"/>
                                  <a:gd name="connsiteY2" fmla="*/ 294324 h 588647"/>
                                  <a:gd name="connsiteX3" fmla="*/ 449140 w 684698"/>
                                  <a:gd name="connsiteY3" fmla="*/ 588647 h 588647"/>
                                  <a:gd name="connsiteX4" fmla="*/ 307025 w 684698"/>
                                  <a:gd name="connsiteY4" fmla="*/ 588646 h 588647"/>
                                  <a:gd name="connsiteX5" fmla="*/ 549278 w 684698"/>
                                  <a:gd name="connsiteY5" fmla="*/ 294324 h 588647"/>
                                  <a:gd name="connsiteX6" fmla="*/ 0 w 684698"/>
                                  <a:gd name="connsiteY6" fmla="*/ 1 h 588647"/>
                                  <a:gd name="connsiteX0" fmla="*/ 0 w 684698"/>
                                  <a:gd name="connsiteY0" fmla="*/ 1 h 588646"/>
                                  <a:gd name="connsiteX1" fmla="*/ 175360 w 684698"/>
                                  <a:gd name="connsiteY1" fmla="*/ 0 h 588646"/>
                                  <a:gd name="connsiteX2" fmla="*/ 684698 w 684698"/>
                                  <a:gd name="connsiteY2" fmla="*/ 294324 h 588646"/>
                                  <a:gd name="connsiteX3" fmla="*/ 307025 w 684698"/>
                                  <a:gd name="connsiteY3" fmla="*/ 588646 h 588646"/>
                                  <a:gd name="connsiteX4" fmla="*/ 549278 w 684698"/>
                                  <a:gd name="connsiteY4" fmla="*/ 294324 h 588646"/>
                                  <a:gd name="connsiteX5" fmla="*/ 0 w 684698"/>
                                  <a:gd name="connsiteY5" fmla="*/ 1 h 588646"/>
                                  <a:gd name="connsiteX0" fmla="*/ 0 w 684698"/>
                                  <a:gd name="connsiteY0" fmla="*/ 0 h 588645"/>
                                  <a:gd name="connsiteX1" fmla="*/ 684698 w 684698"/>
                                  <a:gd name="connsiteY1" fmla="*/ 294323 h 588645"/>
                                  <a:gd name="connsiteX2" fmla="*/ 307025 w 684698"/>
                                  <a:gd name="connsiteY2" fmla="*/ 588645 h 588645"/>
                                  <a:gd name="connsiteX3" fmla="*/ 549278 w 684698"/>
                                  <a:gd name="connsiteY3" fmla="*/ 294323 h 588645"/>
                                  <a:gd name="connsiteX4" fmla="*/ 0 w 684698"/>
                                  <a:gd name="connsiteY4" fmla="*/ 0 h 588645"/>
                                  <a:gd name="connsiteX0" fmla="*/ 0 w 684698"/>
                                  <a:gd name="connsiteY0" fmla="*/ 0 h 588645"/>
                                  <a:gd name="connsiteX1" fmla="*/ 684698 w 684698"/>
                                  <a:gd name="connsiteY1" fmla="*/ 294323 h 588645"/>
                                  <a:gd name="connsiteX2" fmla="*/ 307025 w 684698"/>
                                  <a:gd name="connsiteY2" fmla="*/ 588645 h 588645"/>
                                  <a:gd name="connsiteX3" fmla="*/ 475843 w 684698"/>
                                  <a:gd name="connsiteY3" fmla="*/ 321021 h 588645"/>
                                  <a:gd name="connsiteX4" fmla="*/ 0 w 684698"/>
                                  <a:gd name="connsiteY4" fmla="*/ 0 h 588645"/>
                                  <a:gd name="connsiteX0" fmla="*/ 0 w 684701"/>
                                  <a:gd name="connsiteY0" fmla="*/ 0 h 588645"/>
                                  <a:gd name="connsiteX1" fmla="*/ 684701 w 684701"/>
                                  <a:gd name="connsiteY1" fmla="*/ 327695 h 588645"/>
                                  <a:gd name="connsiteX2" fmla="*/ 307025 w 684701"/>
                                  <a:gd name="connsiteY2" fmla="*/ 588645 h 588645"/>
                                  <a:gd name="connsiteX3" fmla="*/ 475843 w 684701"/>
                                  <a:gd name="connsiteY3" fmla="*/ 321021 h 588645"/>
                                  <a:gd name="connsiteX4" fmla="*/ 0 w 684701"/>
                                  <a:gd name="connsiteY4" fmla="*/ 0 h 588645"/>
                                  <a:gd name="connsiteX0" fmla="*/ 0 w 611261"/>
                                  <a:gd name="connsiteY0" fmla="*/ 0 h 682089"/>
                                  <a:gd name="connsiteX1" fmla="*/ 611261 w 611261"/>
                                  <a:gd name="connsiteY1" fmla="*/ 421139 h 682089"/>
                                  <a:gd name="connsiteX2" fmla="*/ 233585 w 611261"/>
                                  <a:gd name="connsiteY2" fmla="*/ 682089 h 682089"/>
                                  <a:gd name="connsiteX3" fmla="*/ 402403 w 611261"/>
                                  <a:gd name="connsiteY3" fmla="*/ 414465 h 682089"/>
                                  <a:gd name="connsiteX4" fmla="*/ 0 w 611261"/>
                                  <a:gd name="connsiteY4" fmla="*/ 0 h 682089"/>
                                  <a:gd name="connsiteX0" fmla="*/ 0 w 611261"/>
                                  <a:gd name="connsiteY0" fmla="*/ 0 h 628734"/>
                                  <a:gd name="connsiteX1" fmla="*/ 611261 w 611261"/>
                                  <a:gd name="connsiteY1" fmla="*/ 421139 h 628734"/>
                                  <a:gd name="connsiteX2" fmla="*/ 293696 w 611261"/>
                                  <a:gd name="connsiteY2" fmla="*/ 628734 h 628734"/>
                                  <a:gd name="connsiteX3" fmla="*/ 402403 w 611261"/>
                                  <a:gd name="connsiteY3" fmla="*/ 414465 h 628734"/>
                                  <a:gd name="connsiteX4" fmla="*/ 0 w 611261"/>
                                  <a:gd name="connsiteY4" fmla="*/ 0 h 628734"/>
                                  <a:gd name="connsiteX0" fmla="*/ 0 w 611261"/>
                                  <a:gd name="connsiteY0" fmla="*/ 0 h 628734"/>
                                  <a:gd name="connsiteX1" fmla="*/ 611261 w 611261"/>
                                  <a:gd name="connsiteY1" fmla="*/ 421139 h 628734"/>
                                  <a:gd name="connsiteX2" fmla="*/ 293696 w 611261"/>
                                  <a:gd name="connsiteY2" fmla="*/ 628734 h 628734"/>
                                  <a:gd name="connsiteX3" fmla="*/ 449158 w 611261"/>
                                  <a:gd name="connsiteY3" fmla="*/ 414464 h 628734"/>
                                  <a:gd name="connsiteX4" fmla="*/ 0 w 611261"/>
                                  <a:gd name="connsiteY4" fmla="*/ 0 h 628734"/>
                                  <a:gd name="connsiteX0" fmla="*/ 0 w 471006"/>
                                  <a:gd name="connsiteY0" fmla="*/ 0 h 535373"/>
                                  <a:gd name="connsiteX1" fmla="*/ 471006 w 471006"/>
                                  <a:gd name="connsiteY1" fmla="*/ 327778 h 535373"/>
                                  <a:gd name="connsiteX2" fmla="*/ 153441 w 471006"/>
                                  <a:gd name="connsiteY2" fmla="*/ 535373 h 535373"/>
                                  <a:gd name="connsiteX3" fmla="*/ 308903 w 471006"/>
                                  <a:gd name="connsiteY3" fmla="*/ 321103 h 535373"/>
                                  <a:gd name="connsiteX4" fmla="*/ 0 w 471006"/>
                                  <a:gd name="connsiteY4" fmla="*/ 0 h 535373"/>
                                  <a:gd name="connsiteX0" fmla="*/ 0 w 471006"/>
                                  <a:gd name="connsiteY0" fmla="*/ 0 h 535373"/>
                                  <a:gd name="connsiteX1" fmla="*/ 471006 w 471006"/>
                                  <a:gd name="connsiteY1" fmla="*/ 327778 h 535373"/>
                                  <a:gd name="connsiteX2" fmla="*/ 153441 w 471006"/>
                                  <a:gd name="connsiteY2" fmla="*/ 535373 h 535373"/>
                                  <a:gd name="connsiteX3" fmla="*/ 359653 w 471006"/>
                                  <a:gd name="connsiteY3" fmla="*/ 321103 h 535373"/>
                                  <a:gd name="connsiteX4" fmla="*/ 0 w 471006"/>
                                  <a:gd name="connsiteY4" fmla="*/ 0 h 535373"/>
                                  <a:gd name="connsiteX0" fmla="*/ 0 w 471006"/>
                                  <a:gd name="connsiteY0" fmla="*/ 0 h 441944"/>
                                  <a:gd name="connsiteX1" fmla="*/ 471006 w 471006"/>
                                  <a:gd name="connsiteY1" fmla="*/ 327778 h 441944"/>
                                  <a:gd name="connsiteX2" fmla="*/ 288770 w 471006"/>
                                  <a:gd name="connsiteY2" fmla="*/ 441944 h 441944"/>
                                  <a:gd name="connsiteX3" fmla="*/ 359653 w 471006"/>
                                  <a:gd name="connsiteY3" fmla="*/ 321103 h 441944"/>
                                  <a:gd name="connsiteX4" fmla="*/ 0 w 471006"/>
                                  <a:gd name="connsiteY4" fmla="*/ 0 h 441944"/>
                                  <a:gd name="connsiteX0" fmla="*/ 0 w 308687"/>
                                  <a:gd name="connsiteY0" fmla="*/ 1 h 352613"/>
                                  <a:gd name="connsiteX1" fmla="*/ 308687 w 308687"/>
                                  <a:gd name="connsiteY1" fmla="*/ 238447 h 352613"/>
                                  <a:gd name="connsiteX2" fmla="*/ 126451 w 308687"/>
                                  <a:gd name="connsiteY2" fmla="*/ 352613 h 352613"/>
                                  <a:gd name="connsiteX3" fmla="*/ 197334 w 308687"/>
                                  <a:gd name="connsiteY3" fmla="*/ 231772 h 352613"/>
                                  <a:gd name="connsiteX4" fmla="*/ 0 w 308687"/>
                                  <a:gd name="connsiteY4" fmla="*/ 1 h 352613"/>
                                  <a:gd name="connsiteX0" fmla="*/ 0 w 278423"/>
                                  <a:gd name="connsiteY0" fmla="*/ 0 h 352612"/>
                                  <a:gd name="connsiteX1" fmla="*/ 278423 w 278423"/>
                                  <a:gd name="connsiteY1" fmla="*/ 225774 h 352612"/>
                                  <a:gd name="connsiteX2" fmla="*/ 126451 w 278423"/>
                                  <a:gd name="connsiteY2" fmla="*/ 352612 h 352612"/>
                                  <a:gd name="connsiteX3" fmla="*/ 197334 w 278423"/>
                                  <a:gd name="connsiteY3" fmla="*/ 231771 h 352612"/>
                                  <a:gd name="connsiteX4" fmla="*/ 0 w 278423"/>
                                  <a:gd name="connsiteY4" fmla="*/ 0 h 35261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8423" h="352612">
                                    <a:moveTo>
                                      <a:pt x="0" y="0"/>
                                    </a:moveTo>
                                    <a:lnTo>
                                      <a:pt x="278423" y="225774"/>
                                    </a:lnTo>
                                    <a:lnTo>
                                      <a:pt x="126451" y="352612"/>
                                    </a:lnTo>
                                    <a:lnTo>
                                      <a:pt x="197334" y="231771"/>
                                    </a:lnTo>
                                    <a:lnTo>
                                      <a:pt x="0" y="0"/>
                                    </a:lnTo>
                                    <a:close/>
                                  </a:path>
                                </a:pathLst>
                              </a:custGeom>
                              <a:solidFill>
                                <a:schemeClr val="bg1"/>
                              </a:solidFill>
                              <a:ln>
                                <a:noFill/>
                              </a:ln>
                              <a:effectLst>
                                <a:outerShdw blurRad="88900" dist="25400" dir="2700000" algn="tl" rotWithShape="0">
                                  <a:prstClr val="black">
                                    <a:alpha val="49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259D3" id="Chevron 1" o:spid="_x0000_s1026" style="position:absolute;margin-left:8.8pt;margin-top:137.7pt;width:21.6pt;height:21.6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8423,3526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" path="m,l278423,225774,126451,352612,197334,231771,,xe" fillcolor="white [3212]" stroked="f" strokeweight="1pt">
                      <v:stroke joinstyle="miter"/>
                      <v:shadow on="t" color="black" opacity="32112f" origin="-.5,-.5" offset=".49892mm,.49892mm"/>
                      <v:path arrowok="t" o:connecttype="custom" o:connectlocs="0,0;274320,175644;124588,274320;194426,180310;0,0" o:connectangles="0,0,0,0,0"/>
                    </v:shape>
                  </w:pict>
                </mc:Fallback>
              </mc:AlternateContent>
            </w:r>
            <w:r>
              <w:rPr>
                <w:rFonts w:ascii="Century Gothic" w:hAnsi="Century Gothic"/>
                <w:b/>
                <w:bCs/>
                <w:noProof/>
                <w:color w:val="000000"/>
                <w:szCs w:val="20"/>
              </w:rPr>
              <mc:AlternateContent>
                <mc:Choice Requires="wps">
                  <w:drawing>
                    <wp:anchor distT="0" distB="0" distL="114300" distR="114300" simplePos="0" relativeHeight="251660800" behindDoc="0" locked="0" layoutInCell="1" allowOverlap="1" wp14:anchorId="4C6F715A" wp14:editId="6A5C6721">
                      <wp:simplePos x="0" y="0"/>
                      <wp:positionH relativeFrom="column">
                        <wp:posOffset>111125</wp:posOffset>
                      </wp:positionH>
                      <wp:positionV relativeFrom="paragraph">
                        <wp:posOffset>948055</wp:posOffset>
                      </wp:positionV>
                      <wp:extent cx="274320" cy="274320"/>
                      <wp:effectExtent l="38100" t="25400" r="55880" b="93980"/>
                      <wp:wrapNone/>
                      <wp:docPr id="8" name="Chevron 1"/>
                      <wp:cNvGraphicFramePr/>
                      <a:graphic xmlns:a="http://schemas.openxmlformats.org/drawingml/2006/main">
                        <a:graphicData uri="http://schemas.microsoft.com/office/word/2010/wordprocessingShape">
                          <wps:wsp>
                            <wps:cNvSpPr/>
                            <wps:spPr>
                              <a:xfrm rot="5400000">
                                <a:off x="0" y="0"/>
                                <a:ext cx="274320" cy="274320"/>
                              </a:xfrm>
                              <a:custGeom>
                                <a:avLst/>
                                <a:gdLst>
                                  <a:gd name="connsiteX0" fmla="*/ 0 w 484505"/>
                                  <a:gd name="connsiteY0" fmla="*/ 0 h 588645"/>
                                  <a:gd name="connsiteX1" fmla="*/ 242253 w 484505"/>
                                  <a:gd name="connsiteY1" fmla="*/ 0 h 588645"/>
                                  <a:gd name="connsiteX2" fmla="*/ 484505 w 484505"/>
                                  <a:gd name="connsiteY2" fmla="*/ 294323 h 588645"/>
                                  <a:gd name="connsiteX3" fmla="*/ 242253 w 484505"/>
                                  <a:gd name="connsiteY3" fmla="*/ 588645 h 588645"/>
                                  <a:gd name="connsiteX4" fmla="*/ 0 w 484505"/>
                                  <a:gd name="connsiteY4" fmla="*/ 588645 h 588645"/>
                                  <a:gd name="connsiteX5" fmla="*/ 242253 w 484505"/>
                                  <a:gd name="connsiteY5" fmla="*/ 294323 h 588645"/>
                                  <a:gd name="connsiteX6" fmla="*/ 0 w 484505"/>
                                  <a:gd name="connsiteY6" fmla="*/ 0 h 588645"/>
                                  <a:gd name="connsiteX0" fmla="*/ 0 w 791530"/>
                                  <a:gd name="connsiteY0" fmla="*/ 0 h 588645"/>
                                  <a:gd name="connsiteX1" fmla="*/ 549278 w 791530"/>
                                  <a:gd name="connsiteY1" fmla="*/ 0 h 588645"/>
                                  <a:gd name="connsiteX2" fmla="*/ 791530 w 791530"/>
                                  <a:gd name="connsiteY2" fmla="*/ 294323 h 588645"/>
                                  <a:gd name="connsiteX3" fmla="*/ 549278 w 791530"/>
                                  <a:gd name="connsiteY3" fmla="*/ 588645 h 588645"/>
                                  <a:gd name="connsiteX4" fmla="*/ 307025 w 791530"/>
                                  <a:gd name="connsiteY4" fmla="*/ 588645 h 588645"/>
                                  <a:gd name="connsiteX5" fmla="*/ 549278 w 791530"/>
                                  <a:gd name="connsiteY5" fmla="*/ 294323 h 588645"/>
                                  <a:gd name="connsiteX6" fmla="*/ 0 w 791530"/>
                                  <a:gd name="connsiteY6" fmla="*/ 0 h 588645"/>
                                  <a:gd name="connsiteX0" fmla="*/ 0 w 791530"/>
                                  <a:gd name="connsiteY0" fmla="*/ 1 h 588646"/>
                                  <a:gd name="connsiteX1" fmla="*/ 175360 w 791530"/>
                                  <a:gd name="connsiteY1" fmla="*/ 0 h 588646"/>
                                  <a:gd name="connsiteX2" fmla="*/ 791530 w 791530"/>
                                  <a:gd name="connsiteY2" fmla="*/ 294324 h 588646"/>
                                  <a:gd name="connsiteX3" fmla="*/ 549278 w 791530"/>
                                  <a:gd name="connsiteY3" fmla="*/ 588646 h 588646"/>
                                  <a:gd name="connsiteX4" fmla="*/ 307025 w 791530"/>
                                  <a:gd name="connsiteY4" fmla="*/ 588646 h 588646"/>
                                  <a:gd name="connsiteX5" fmla="*/ 549278 w 791530"/>
                                  <a:gd name="connsiteY5" fmla="*/ 294324 h 588646"/>
                                  <a:gd name="connsiteX6" fmla="*/ 0 w 791530"/>
                                  <a:gd name="connsiteY6" fmla="*/ 1 h 588646"/>
                                  <a:gd name="connsiteX0" fmla="*/ 0 w 684698"/>
                                  <a:gd name="connsiteY0" fmla="*/ 1 h 588646"/>
                                  <a:gd name="connsiteX1" fmla="*/ 175360 w 684698"/>
                                  <a:gd name="connsiteY1" fmla="*/ 0 h 588646"/>
                                  <a:gd name="connsiteX2" fmla="*/ 684698 w 684698"/>
                                  <a:gd name="connsiteY2" fmla="*/ 294324 h 588646"/>
                                  <a:gd name="connsiteX3" fmla="*/ 549278 w 684698"/>
                                  <a:gd name="connsiteY3" fmla="*/ 588646 h 588646"/>
                                  <a:gd name="connsiteX4" fmla="*/ 307025 w 684698"/>
                                  <a:gd name="connsiteY4" fmla="*/ 588646 h 588646"/>
                                  <a:gd name="connsiteX5" fmla="*/ 549278 w 684698"/>
                                  <a:gd name="connsiteY5" fmla="*/ 294324 h 588646"/>
                                  <a:gd name="connsiteX6" fmla="*/ 0 w 684698"/>
                                  <a:gd name="connsiteY6" fmla="*/ 1 h 588646"/>
                                  <a:gd name="connsiteX0" fmla="*/ 0 w 684698"/>
                                  <a:gd name="connsiteY0" fmla="*/ 1 h 588647"/>
                                  <a:gd name="connsiteX1" fmla="*/ 175360 w 684698"/>
                                  <a:gd name="connsiteY1" fmla="*/ 0 h 588647"/>
                                  <a:gd name="connsiteX2" fmla="*/ 684698 w 684698"/>
                                  <a:gd name="connsiteY2" fmla="*/ 294324 h 588647"/>
                                  <a:gd name="connsiteX3" fmla="*/ 449140 w 684698"/>
                                  <a:gd name="connsiteY3" fmla="*/ 588647 h 588647"/>
                                  <a:gd name="connsiteX4" fmla="*/ 307025 w 684698"/>
                                  <a:gd name="connsiteY4" fmla="*/ 588646 h 588647"/>
                                  <a:gd name="connsiteX5" fmla="*/ 549278 w 684698"/>
                                  <a:gd name="connsiteY5" fmla="*/ 294324 h 588647"/>
                                  <a:gd name="connsiteX6" fmla="*/ 0 w 684698"/>
                                  <a:gd name="connsiteY6" fmla="*/ 1 h 588647"/>
                                  <a:gd name="connsiteX0" fmla="*/ 0 w 684698"/>
                                  <a:gd name="connsiteY0" fmla="*/ 1 h 588646"/>
                                  <a:gd name="connsiteX1" fmla="*/ 175360 w 684698"/>
                                  <a:gd name="connsiteY1" fmla="*/ 0 h 588646"/>
                                  <a:gd name="connsiteX2" fmla="*/ 684698 w 684698"/>
                                  <a:gd name="connsiteY2" fmla="*/ 294324 h 588646"/>
                                  <a:gd name="connsiteX3" fmla="*/ 307025 w 684698"/>
                                  <a:gd name="connsiteY3" fmla="*/ 588646 h 588646"/>
                                  <a:gd name="connsiteX4" fmla="*/ 549278 w 684698"/>
                                  <a:gd name="connsiteY4" fmla="*/ 294324 h 588646"/>
                                  <a:gd name="connsiteX5" fmla="*/ 0 w 684698"/>
                                  <a:gd name="connsiteY5" fmla="*/ 1 h 588646"/>
                                  <a:gd name="connsiteX0" fmla="*/ 0 w 684698"/>
                                  <a:gd name="connsiteY0" fmla="*/ 0 h 588645"/>
                                  <a:gd name="connsiteX1" fmla="*/ 684698 w 684698"/>
                                  <a:gd name="connsiteY1" fmla="*/ 294323 h 588645"/>
                                  <a:gd name="connsiteX2" fmla="*/ 307025 w 684698"/>
                                  <a:gd name="connsiteY2" fmla="*/ 588645 h 588645"/>
                                  <a:gd name="connsiteX3" fmla="*/ 549278 w 684698"/>
                                  <a:gd name="connsiteY3" fmla="*/ 294323 h 588645"/>
                                  <a:gd name="connsiteX4" fmla="*/ 0 w 684698"/>
                                  <a:gd name="connsiteY4" fmla="*/ 0 h 588645"/>
                                  <a:gd name="connsiteX0" fmla="*/ 0 w 684698"/>
                                  <a:gd name="connsiteY0" fmla="*/ 0 h 588645"/>
                                  <a:gd name="connsiteX1" fmla="*/ 684698 w 684698"/>
                                  <a:gd name="connsiteY1" fmla="*/ 294323 h 588645"/>
                                  <a:gd name="connsiteX2" fmla="*/ 307025 w 684698"/>
                                  <a:gd name="connsiteY2" fmla="*/ 588645 h 588645"/>
                                  <a:gd name="connsiteX3" fmla="*/ 475843 w 684698"/>
                                  <a:gd name="connsiteY3" fmla="*/ 321021 h 588645"/>
                                  <a:gd name="connsiteX4" fmla="*/ 0 w 684698"/>
                                  <a:gd name="connsiteY4" fmla="*/ 0 h 588645"/>
                                  <a:gd name="connsiteX0" fmla="*/ 0 w 684701"/>
                                  <a:gd name="connsiteY0" fmla="*/ 0 h 588645"/>
                                  <a:gd name="connsiteX1" fmla="*/ 684701 w 684701"/>
                                  <a:gd name="connsiteY1" fmla="*/ 327695 h 588645"/>
                                  <a:gd name="connsiteX2" fmla="*/ 307025 w 684701"/>
                                  <a:gd name="connsiteY2" fmla="*/ 588645 h 588645"/>
                                  <a:gd name="connsiteX3" fmla="*/ 475843 w 684701"/>
                                  <a:gd name="connsiteY3" fmla="*/ 321021 h 588645"/>
                                  <a:gd name="connsiteX4" fmla="*/ 0 w 684701"/>
                                  <a:gd name="connsiteY4" fmla="*/ 0 h 588645"/>
                                  <a:gd name="connsiteX0" fmla="*/ 0 w 611261"/>
                                  <a:gd name="connsiteY0" fmla="*/ 0 h 682089"/>
                                  <a:gd name="connsiteX1" fmla="*/ 611261 w 611261"/>
                                  <a:gd name="connsiteY1" fmla="*/ 421139 h 682089"/>
                                  <a:gd name="connsiteX2" fmla="*/ 233585 w 611261"/>
                                  <a:gd name="connsiteY2" fmla="*/ 682089 h 682089"/>
                                  <a:gd name="connsiteX3" fmla="*/ 402403 w 611261"/>
                                  <a:gd name="connsiteY3" fmla="*/ 414465 h 682089"/>
                                  <a:gd name="connsiteX4" fmla="*/ 0 w 611261"/>
                                  <a:gd name="connsiteY4" fmla="*/ 0 h 682089"/>
                                  <a:gd name="connsiteX0" fmla="*/ 0 w 611261"/>
                                  <a:gd name="connsiteY0" fmla="*/ 0 h 628734"/>
                                  <a:gd name="connsiteX1" fmla="*/ 611261 w 611261"/>
                                  <a:gd name="connsiteY1" fmla="*/ 421139 h 628734"/>
                                  <a:gd name="connsiteX2" fmla="*/ 293696 w 611261"/>
                                  <a:gd name="connsiteY2" fmla="*/ 628734 h 628734"/>
                                  <a:gd name="connsiteX3" fmla="*/ 402403 w 611261"/>
                                  <a:gd name="connsiteY3" fmla="*/ 414465 h 628734"/>
                                  <a:gd name="connsiteX4" fmla="*/ 0 w 611261"/>
                                  <a:gd name="connsiteY4" fmla="*/ 0 h 628734"/>
                                  <a:gd name="connsiteX0" fmla="*/ 0 w 611261"/>
                                  <a:gd name="connsiteY0" fmla="*/ 0 h 628734"/>
                                  <a:gd name="connsiteX1" fmla="*/ 611261 w 611261"/>
                                  <a:gd name="connsiteY1" fmla="*/ 421139 h 628734"/>
                                  <a:gd name="connsiteX2" fmla="*/ 293696 w 611261"/>
                                  <a:gd name="connsiteY2" fmla="*/ 628734 h 628734"/>
                                  <a:gd name="connsiteX3" fmla="*/ 449158 w 611261"/>
                                  <a:gd name="connsiteY3" fmla="*/ 414464 h 628734"/>
                                  <a:gd name="connsiteX4" fmla="*/ 0 w 611261"/>
                                  <a:gd name="connsiteY4" fmla="*/ 0 h 628734"/>
                                  <a:gd name="connsiteX0" fmla="*/ 0 w 471006"/>
                                  <a:gd name="connsiteY0" fmla="*/ 0 h 535373"/>
                                  <a:gd name="connsiteX1" fmla="*/ 471006 w 471006"/>
                                  <a:gd name="connsiteY1" fmla="*/ 327778 h 535373"/>
                                  <a:gd name="connsiteX2" fmla="*/ 153441 w 471006"/>
                                  <a:gd name="connsiteY2" fmla="*/ 535373 h 535373"/>
                                  <a:gd name="connsiteX3" fmla="*/ 308903 w 471006"/>
                                  <a:gd name="connsiteY3" fmla="*/ 321103 h 535373"/>
                                  <a:gd name="connsiteX4" fmla="*/ 0 w 471006"/>
                                  <a:gd name="connsiteY4" fmla="*/ 0 h 535373"/>
                                  <a:gd name="connsiteX0" fmla="*/ 0 w 471006"/>
                                  <a:gd name="connsiteY0" fmla="*/ 0 h 535373"/>
                                  <a:gd name="connsiteX1" fmla="*/ 471006 w 471006"/>
                                  <a:gd name="connsiteY1" fmla="*/ 327778 h 535373"/>
                                  <a:gd name="connsiteX2" fmla="*/ 153441 w 471006"/>
                                  <a:gd name="connsiteY2" fmla="*/ 535373 h 535373"/>
                                  <a:gd name="connsiteX3" fmla="*/ 359653 w 471006"/>
                                  <a:gd name="connsiteY3" fmla="*/ 321103 h 535373"/>
                                  <a:gd name="connsiteX4" fmla="*/ 0 w 471006"/>
                                  <a:gd name="connsiteY4" fmla="*/ 0 h 535373"/>
                                  <a:gd name="connsiteX0" fmla="*/ 0 w 471006"/>
                                  <a:gd name="connsiteY0" fmla="*/ 0 h 441944"/>
                                  <a:gd name="connsiteX1" fmla="*/ 471006 w 471006"/>
                                  <a:gd name="connsiteY1" fmla="*/ 327778 h 441944"/>
                                  <a:gd name="connsiteX2" fmla="*/ 288770 w 471006"/>
                                  <a:gd name="connsiteY2" fmla="*/ 441944 h 441944"/>
                                  <a:gd name="connsiteX3" fmla="*/ 359653 w 471006"/>
                                  <a:gd name="connsiteY3" fmla="*/ 321103 h 441944"/>
                                  <a:gd name="connsiteX4" fmla="*/ 0 w 471006"/>
                                  <a:gd name="connsiteY4" fmla="*/ 0 h 441944"/>
                                  <a:gd name="connsiteX0" fmla="*/ 0 w 308687"/>
                                  <a:gd name="connsiteY0" fmla="*/ 1 h 352613"/>
                                  <a:gd name="connsiteX1" fmla="*/ 308687 w 308687"/>
                                  <a:gd name="connsiteY1" fmla="*/ 238447 h 352613"/>
                                  <a:gd name="connsiteX2" fmla="*/ 126451 w 308687"/>
                                  <a:gd name="connsiteY2" fmla="*/ 352613 h 352613"/>
                                  <a:gd name="connsiteX3" fmla="*/ 197334 w 308687"/>
                                  <a:gd name="connsiteY3" fmla="*/ 231772 h 352613"/>
                                  <a:gd name="connsiteX4" fmla="*/ 0 w 308687"/>
                                  <a:gd name="connsiteY4" fmla="*/ 1 h 352613"/>
                                  <a:gd name="connsiteX0" fmla="*/ 0 w 278423"/>
                                  <a:gd name="connsiteY0" fmla="*/ 0 h 352612"/>
                                  <a:gd name="connsiteX1" fmla="*/ 278423 w 278423"/>
                                  <a:gd name="connsiteY1" fmla="*/ 225774 h 352612"/>
                                  <a:gd name="connsiteX2" fmla="*/ 126451 w 278423"/>
                                  <a:gd name="connsiteY2" fmla="*/ 352612 h 352612"/>
                                  <a:gd name="connsiteX3" fmla="*/ 197334 w 278423"/>
                                  <a:gd name="connsiteY3" fmla="*/ 231771 h 352612"/>
                                  <a:gd name="connsiteX4" fmla="*/ 0 w 278423"/>
                                  <a:gd name="connsiteY4" fmla="*/ 0 h 35261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8423" h="352612">
                                    <a:moveTo>
                                      <a:pt x="0" y="0"/>
                                    </a:moveTo>
                                    <a:lnTo>
                                      <a:pt x="278423" y="225774"/>
                                    </a:lnTo>
                                    <a:lnTo>
                                      <a:pt x="126451" y="352612"/>
                                    </a:lnTo>
                                    <a:lnTo>
                                      <a:pt x="197334" y="231771"/>
                                    </a:lnTo>
                                    <a:lnTo>
                                      <a:pt x="0" y="0"/>
                                    </a:lnTo>
                                    <a:close/>
                                  </a:path>
                                </a:pathLst>
                              </a:custGeom>
                              <a:solidFill>
                                <a:schemeClr val="bg1"/>
                              </a:solidFill>
                              <a:ln>
                                <a:noFill/>
                              </a:ln>
                              <a:effectLst>
                                <a:outerShdw blurRad="88900" dist="25400" dir="2700000" algn="tl" rotWithShape="0">
                                  <a:prstClr val="black">
                                    <a:alpha val="49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037AB" id="Chevron 1" o:spid="_x0000_s1026" style="position:absolute;margin-left:8.75pt;margin-top:74.65pt;width:21.6pt;height:21.6pt;rotation:9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8423,3526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" path="m,l278423,225774,126451,352612,197334,231771,,xe" fillcolor="white [3212]" stroked="f" strokeweight="1pt">
                      <v:stroke joinstyle="miter"/>
                      <v:shadow on="t" color="black" opacity="32112f" origin="-.5,-.5" offset=".49892mm,.49892mm"/>
                      <v:path arrowok="t" o:connecttype="custom" o:connectlocs="0,0;274320,175644;124588,274320;194426,180310;0,0" o:connectangles="0,0,0,0,0"/>
                    </v:shape>
                  </w:pict>
                </mc:Fallback>
              </mc:AlternateContent>
            </w:r>
            <w:r>
              <w:rPr>
                <w:rFonts w:ascii="Century Gothic" w:hAnsi="Century Gothic"/>
                <w:b/>
                <w:bCs/>
                <w:noProof/>
                <w:color w:val="000000"/>
                <w:szCs w:val="20"/>
              </w:rPr>
              <mc:AlternateContent>
                <mc:Choice Requires="wps">
                  <w:drawing>
                    <wp:anchor distT="0" distB="0" distL="114300" distR="114300" simplePos="0" relativeHeight="251661824" behindDoc="0" locked="0" layoutInCell="1" allowOverlap="1" wp14:anchorId="75ED4A3B" wp14:editId="2B45B332">
                      <wp:simplePos x="0" y="0"/>
                      <wp:positionH relativeFrom="column">
                        <wp:posOffset>111760</wp:posOffset>
                      </wp:positionH>
                      <wp:positionV relativeFrom="paragraph">
                        <wp:posOffset>137795</wp:posOffset>
                      </wp:positionV>
                      <wp:extent cx="274320" cy="274320"/>
                      <wp:effectExtent l="38100" t="25400" r="55880" b="93980"/>
                      <wp:wrapNone/>
                      <wp:docPr id="11" name="Chevron 1"/>
                      <wp:cNvGraphicFramePr/>
                      <a:graphic xmlns:a="http://schemas.openxmlformats.org/drawingml/2006/main">
                        <a:graphicData uri="http://schemas.microsoft.com/office/word/2010/wordprocessingShape">
                          <wps:wsp>
                            <wps:cNvSpPr/>
                            <wps:spPr>
                              <a:xfrm rot="5400000">
                                <a:off x="0" y="0"/>
                                <a:ext cx="274320" cy="274320"/>
                              </a:xfrm>
                              <a:custGeom>
                                <a:avLst/>
                                <a:gdLst>
                                  <a:gd name="connsiteX0" fmla="*/ 0 w 484505"/>
                                  <a:gd name="connsiteY0" fmla="*/ 0 h 588645"/>
                                  <a:gd name="connsiteX1" fmla="*/ 242253 w 484505"/>
                                  <a:gd name="connsiteY1" fmla="*/ 0 h 588645"/>
                                  <a:gd name="connsiteX2" fmla="*/ 484505 w 484505"/>
                                  <a:gd name="connsiteY2" fmla="*/ 294323 h 588645"/>
                                  <a:gd name="connsiteX3" fmla="*/ 242253 w 484505"/>
                                  <a:gd name="connsiteY3" fmla="*/ 588645 h 588645"/>
                                  <a:gd name="connsiteX4" fmla="*/ 0 w 484505"/>
                                  <a:gd name="connsiteY4" fmla="*/ 588645 h 588645"/>
                                  <a:gd name="connsiteX5" fmla="*/ 242253 w 484505"/>
                                  <a:gd name="connsiteY5" fmla="*/ 294323 h 588645"/>
                                  <a:gd name="connsiteX6" fmla="*/ 0 w 484505"/>
                                  <a:gd name="connsiteY6" fmla="*/ 0 h 588645"/>
                                  <a:gd name="connsiteX0" fmla="*/ 0 w 791530"/>
                                  <a:gd name="connsiteY0" fmla="*/ 0 h 588645"/>
                                  <a:gd name="connsiteX1" fmla="*/ 549278 w 791530"/>
                                  <a:gd name="connsiteY1" fmla="*/ 0 h 588645"/>
                                  <a:gd name="connsiteX2" fmla="*/ 791530 w 791530"/>
                                  <a:gd name="connsiteY2" fmla="*/ 294323 h 588645"/>
                                  <a:gd name="connsiteX3" fmla="*/ 549278 w 791530"/>
                                  <a:gd name="connsiteY3" fmla="*/ 588645 h 588645"/>
                                  <a:gd name="connsiteX4" fmla="*/ 307025 w 791530"/>
                                  <a:gd name="connsiteY4" fmla="*/ 588645 h 588645"/>
                                  <a:gd name="connsiteX5" fmla="*/ 549278 w 791530"/>
                                  <a:gd name="connsiteY5" fmla="*/ 294323 h 588645"/>
                                  <a:gd name="connsiteX6" fmla="*/ 0 w 791530"/>
                                  <a:gd name="connsiteY6" fmla="*/ 0 h 588645"/>
                                  <a:gd name="connsiteX0" fmla="*/ 0 w 791530"/>
                                  <a:gd name="connsiteY0" fmla="*/ 1 h 588646"/>
                                  <a:gd name="connsiteX1" fmla="*/ 175360 w 791530"/>
                                  <a:gd name="connsiteY1" fmla="*/ 0 h 588646"/>
                                  <a:gd name="connsiteX2" fmla="*/ 791530 w 791530"/>
                                  <a:gd name="connsiteY2" fmla="*/ 294324 h 588646"/>
                                  <a:gd name="connsiteX3" fmla="*/ 549278 w 791530"/>
                                  <a:gd name="connsiteY3" fmla="*/ 588646 h 588646"/>
                                  <a:gd name="connsiteX4" fmla="*/ 307025 w 791530"/>
                                  <a:gd name="connsiteY4" fmla="*/ 588646 h 588646"/>
                                  <a:gd name="connsiteX5" fmla="*/ 549278 w 791530"/>
                                  <a:gd name="connsiteY5" fmla="*/ 294324 h 588646"/>
                                  <a:gd name="connsiteX6" fmla="*/ 0 w 791530"/>
                                  <a:gd name="connsiteY6" fmla="*/ 1 h 588646"/>
                                  <a:gd name="connsiteX0" fmla="*/ 0 w 684698"/>
                                  <a:gd name="connsiteY0" fmla="*/ 1 h 588646"/>
                                  <a:gd name="connsiteX1" fmla="*/ 175360 w 684698"/>
                                  <a:gd name="connsiteY1" fmla="*/ 0 h 588646"/>
                                  <a:gd name="connsiteX2" fmla="*/ 684698 w 684698"/>
                                  <a:gd name="connsiteY2" fmla="*/ 294324 h 588646"/>
                                  <a:gd name="connsiteX3" fmla="*/ 549278 w 684698"/>
                                  <a:gd name="connsiteY3" fmla="*/ 588646 h 588646"/>
                                  <a:gd name="connsiteX4" fmla="*/ 307025 w 684698"/>
                                  <a:gd name="connsiteY4" fmla="*/ 588646 h 588646"/>
                                  <a:gd name="connsiteX5" fmla="*/ 549278 w 684698"/>
                                  <a:gd name="connsiteY5" fmla="*/ 294324 h 588646"/>
                                  <a:gd name="connsiteX6" fmla="*/ 0 w 684698"/>
                                  <a:gd name="connsiteY6" fmla="*/ 1 h 588646"/>
                                  <a:gd name="connsiteX0" fmla="*/ 0 w 684698"/>
                                  <a:gd name="connsiteY0" fmla="*/ 1 h 588647"/>
                                  <a:gd name="connsiteX1" fmla="*/ 175360 w 684698"/>
                                  <a:gd name="connsiteY1" fmla="*/ 0 h 588647"/>
                                  <a:gd name="connsiteX2" fmla="*/ 684698 w 684698"/>
                                  <a:gd name="connsiteY2" fmla="*/ 294324 h 588647"/>
                                  <a:gd name="connsiteX3" fmla="*/ 449140 w 684698"/>
                                  <a:gd name="connsiteY3" fmla="*/ 588647 h 588647"/>
                                  <a:gd name="connsiteX4" fmla="*/ 307025 w 684698"/>
                                  <a:gd name="connsiteY4" fmla="*/ 588646 h 588647"/>
                                  <a:gd name="connsiteX5" fmla="*/ 549278 w 684698"/>
                                  <a:gd name="connsiteY5" fmla="*/ 294324 h 588647"/>
                                  <a:gd name="connsiteX6" fmla="*/ 0 w 684698"/>
                                  <a:gd name="connsiteY6" fmla="*/ 1 h 588647"/>
                                  <a:gd name="connsiteX0" fmla="*/ 0 w 684698"/>
                                  <a:gd name="connsiteY0" fmla="*/ 1 h 588646"/>
                                  <a:gd name="connsiteX1" fmla="*/ 175360 w 684698"/>
                                  <a:gd name="connsiteY1" fmla="*/ 0 h 588646"/>
                                  <a:gd name="connsiteX2" fmla="*/ 684698 w 684698"/>
                                  <a:gd name="connsiteY2" fmla="*/ 294324 h 588646"/>
                                  <a:gd name="connsiteX3" fmla="*/ 307025 w 684698"/>
                                  <a:gd name="connsiteY3" fmla="*/ 588646 h 588646"/>
                                  <a:gd name="connsiteX4" fmla="*/ 549278 w 684698"/>
                                  <a:gd name="connsiteY4" fmla="*/ 294324 h 588646"/>
                                  <a:gd name="connsiteX5" fmla="*/ 0 w 684698"/>
                                  <a:gd name="connsiteY5" fmla="*/ 1 h 588646"/>
                                  <a:gd name="connsiteX0" fmla="*/ 0 w 684698"/>
                                  <a:gd name="connsiteY0" fmla="*/ 0 h 588645"/>
                                  <a:gd name="connsiteX1" fmla="*/ 684698 w 684698"/>
                                  <a:gd name="connsiteY1" fmla="*/ 294323 h 588645"/>
                                  <a:gd name="connsiteX2" fmla="*/ 307025 w 684698"/>
                                  <a:gd name="connsiteY2" fmla="*/ 588645 h 588645"/>
                                  <a:gd name="connsiteX3" fmla="*/ 549278 w 684698"/>
                                  <a:gd name="connsiteY3" fmla="*/ 294323 h 588645"/>
                                  <a:gd name="connsiteX4" fmla="*/ 0 w 684698"/>
                                  <a:gd name="connsiteY4" fmla="*/ 0 h 588645"/>
                                  <a:gd name="connsiteX0" fmla="*/ 0 w 684698"/>
                                  <a:gd name="connsiteY0" fmla="*/ 0 h 588645"/>
                                  <a:gd name="connsiteX1" fmla="*/ 684698 w 684698"/>
                                  <a:gd name="connsiteY1" fmla="*/ 294323 h 588645"/>
                                  <a:gd name="connsiteX2" fmla="*/ 307025 w 684698"/>
                                  <a:gd name="connsiteY2" fmla="*/ 588645 h 588645"/>
                                  <a:gd name="connsiteX3" fmla="*/ 475843 w 684698"/>
                                  <a:gd name="connsiteY3" fmla="*/ 321021 h 588645"/>
                                  <a:gd name="connsiteX4" fmla="*/ 0 w 684698"/>
                                  <a:gd name="connsiteY4" fmla="*/ 0 h 588645"/>
                                  <a:gd name="connsiteX0" fmla="*/ 0 w 684701"/>
                                  <a:gd name="connsiteY0" fmla="*/ 0 h 588645"/>
                                  <a:gd name="connsiteX1" fmla="*/ 684701 w 684701"/>
                                  <a:gd name="connsiteY1" fmla="*/ 327695 h 588645"/>
                                  <a:gd name="connsiteX2" fmla="*/ 307025 w 684701"/>
                                  <a:gd name="connsiteY2" fmla="*/ 588645 h 588645"/>
                                  <a:gd name="connsiteX3" fmla="*/ 475843 w 684701"/>
                                  <a:gd name="connsiteY3" fmla="*/ 321021 h 588645"/>
                                  <a:gd name="connsiteX4" fmla="*/ 0 w 684701"/>
                                  <a:gd name="connsiteY4" fmla="*/ 0 h 588645"/>
                                  <a:gd name="connsiteX0" fmla="*/ 0 w 611261"/>
                                  <a:gd name="connsiteY0" fmla="*/ 0 h 682089"/>
                                  <a:gd name="connsiteX1" fmla="*/ 611261 w 611261"/>
                                  <a:gd name="connsiteY1" fmla="*/ 421139 h 682089"/>
                                  <a:gd name="connsiteX2" fmla="*/ 233585 w 611261"/>
                                  <a:gd name="connsiteY2" fmla="*/ 682089 h 682089"/>
                                  <a:gd name="connsiteX3" fmla="*/ 402403 w 611261"/>
                                  <a:gd name="connsiteY3" fmla="*/ 414465 h 682089"/>
                                  <a:gd name="connsiteX4" fmla="*/ 0 w 611261"/>
                                  <a:gd name="connsiteY4" fmla="*/ 0 h 682089"/>
                                  <a:gd name="connsiteX0" fmla="*/ 0 w 611261"/>
                                  <a:gd name="connsiteY0" fmla="*/ 0 h 628734"/>
                                  <a:gd name="connsiteX1" fmla="*/ 611261 w 611261"/>
                                  <a:gd name="connsiteY1" fmla="*/ 421139 h 628734"/>
                                  <a:gd name="connsiteX2" fmla="*/ 293696 w 611261"/>
                                  <a:gd name="connsiteY2" fmla="*/ 628734 h 628734"/>
                                  <a:gd name="connsiteX3" fmla="*/ 402403 w 611261"/>
                                  <a:gd name="connsiteY3" fmla="*/ 414465 h 628734"/>
                                  <a:gd name="connsiteX4" fmla="*/ 0 w 611261"/>
                                  <a:gd name="connsiteY4" fmla="*/ 0 h 628734"/>
                                  <a:gd name="connsiteX0" fmla="*/ 0 w 611261"/>
                                  <a:gd name="connsiteY0" fmla="*/ 0 h 628734"/>
                                  <a:gd name="connsiteX1" fmla="*/ 611261 w 611261"/>
                                  <a:gd name="connsiteY1" fmla="*/ 421139 h 628734"/>
                                  <a:gd name="connsiteX2" fmla="*/ 293696 w 611261"/>
                                  <a:gd name="connsiteY2" fmla="*/ 628734 h 628734"/>
                                  <a:gd name="connsiteX3" fmla="*/ 449158 w 611261"/>
                                  <a:gd name="connsiteY3" fmla="*/ 414464 h 628734"/>
                                  <a:gd name="connsiteX4" fmla="*/ 0 w 611261"/>
                                  <a:gd name="connsiteY4" fmla="*/ 0 h 628734"/>
                                  <a:gd name="connsiteX0" fmla="*/ 0 w 471006"/>
                                  <a:gd name="connsiteY0" fmla="*/ 0 h 535373"/>
                                  <a:gd name="connsiteX1" fmla="*/ 471006 w 471006"/>
                                  <a:gd name="connsiteY1" fmla="*/ 327778 h 535373"/>
                                  <a:gd name="connsiteX2" fmla="*/ 153441 w 471006"/>
                                  <a:gd name="connsiteY2" fmla="*/ 535373 h 535373"/>
                                  <a:gd name="connsiteX3" fmla="*/ 308903 w 471006"/>
                                  <a:gd name="connsiteY3" fmla="*/ 321103 h 535373"/>
                                  <a:gd name="connsiteX4" fmla="*/ 0 w 471006"/>
                                  <a:gd name="connsiteY4" fmla="*/ 0 h 535373"/>
                                  <a:gd name="connsiteX0" fmla="*/ 0 w 471006"/>
                                  <a:gd name="connsiteY0" fmla="*/ 0 h 535373"/>
                                  <a:gd name="connsiteX1" fmla="*/ 471006 w 471006"/>
                                  <a:gd name="connsiteY1" fmla="*/ 327778 h 535373"/>
                                  <a:gd name="connsiteX2" fmla="*/ 153441 w 471006"/>
                                  <a:gd name="connsiteY2" fmla="*/ 535373 h 535373"/>
                                  <a:gd name="connsiteX3" fmla="*/ 359653 w 471006"/>
                                  <a:gd name="connsiteY3" fmla="*/ 321103 h 535373"/>
                                  <a:gd name="connsiteX4" fmla="*/ 0 w 471006"/>
                                  <a:gd name="connsiteY4" fmla="*/ 0 h 535373"/>
                                  <a:gd name="connsiteX0" fmla="*/ 0 w 471006"/>
                                  <a:gd name="connsiteY0" fmla="*/ 0 h 441944"/>
                                  <a:gd name="connsiteX1" fmla="*/ 471006 w 471006"/>
                                  <a:gd name="connsiteY1" fmla="*/ 327778 h 441944"/>
                                  <a:gd name="connsiteX2" fmla="*/ 288770 w 471006"/>
                                  <a:gd name="connsiteY2" fmla="*/ 441944 h 441944"/>
                                  <a:gd name="connsiteX3" fmla="*/ 359653 w 471006"/>
                                  <a:gd name="connsiteY3" fmla="*/ 321103 h 441944"/>
                                  <a:gd name="connsiteX4" fmla="*/ 0 w 471006"/>
                                  <a:gd name="connsiteY4" fmla="*/ 0 h 441944"/>
                                  <a:gd name="connsiteX0" fmla="*/ 0 w 308687"/>
                                  <a:gd name="connsiteY0" fmla="*/ 1 h 352613"/>
                                  <a:gd name="connsiteX1" fmla="*/ 308687 w 308687"/>
                                  <a:gd name="connsiteY1" fmla="*/ 238447 h 352613"/>
                                  <a:gd name="connsiteX2" fmla="*/ 126451 w 308687"/>
                                  <a:gd name="connsiteY2" fmla="*/ 352613 h 352613"/>
                                  <a:gd name="connsiteX3" fmla="*/ 197334 w 308687"/>
                                  <a:gd name="connsiteY3" fmla="*/ 231772 h 352613"/>
                                  <a:gd name="connsiteX4" fmla="*/ 0 w 308687"/>
                                  <a:gd name="connsiteY4" fmla="*/ 1 h 352613"/>
                                  <a:gd name="connsiteX0" fmla="*/ 0 w 278423"/>
                                  <a:gd name="connsiteY0" fmla="*/ 0 h 352612"/>
                                  <a:gd name="connsiteX1" fmla="*/ 278423 w 278423"/>
                                  <a:gd name="connsiteY1" fmla="*/ 225774 h 352612"/>
                                  <a:gd name="connsiteX2" fmla="*/ 126451 w 278423"/>
                                  <a:gd name="connsiteY2" fmla="*/ 352612 h 352612"/>
                                  <a:gd name="connsiteX3" fmla="*/ 197334 w 278423"/>
                                  <a:gd name="connsiteY3" fmla="*/ 231771 h 352612"/>
                                  <a:gd name="connsiteX4" fmla="*/ 0 w 278423"/>
                                  <a:gd name="connsiteY4" fmla="*/ 0 h 35261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8423" h="352612">
                                    <a:moveTo>
                                      <a:pt x="0" y="0"/>
                                    </a:moveTo>
                                    <a:lnTo>
                                      <a:pt x="278423" y="225774"/>
                                    </a:lnTo>
                                    <a:lnTo>
                                      <a:pt x="126451" y="352612"/>
                                    </a:lnTo>
                                    <a:lnTo>
                                      <a:pt x="197334" y="231771"/>
                                    </a:lnTo>
                                    <a:lnTo>
                                      <a:pt x="0" y="0"/>
                                    </a:lnTo>
                                    <a:close/>
                                  </a:path>
                                </a:pathLst>
                              </a:custGeom>
                              <a:solidFill>
                                <a:schemeClr val="bg1"/>
                              </a:solidFill>
                              <a:ln>
                                <a:noFill/>
                              </a:ln>
                              <a:effectLst>
                                <a:outerShdw blurRad="88900" dist="25400" dir="2700000" algn="tl" rotWithShape="0">
                                  <a:prstClr val="black">
                                    <a:alpha val="49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48A68" id="Chevron 1" o:spid="_x0000_s1026" style="position:absolute;margin-left:8.8pt;margin-top:10.85pt;width:21.6pt;height:21.6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8423,3526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" path="m,l278423,225774,126451,352612,197334,231771,,xe" fillcolor="white [3212]" stroked="f" strokeweight="1pt">
                      <v:stroke joinstyle="miter"/>
                      <v:shadow on="t" color="black" opacity="32112f" origin="-.5,-.5" offset=".49892mm,.49892mm"/>
                      <v:path arrowok="t" o:connecttype="custom" o:connectlocs="0,0;274320,175644;124588,274320;194426,180310;0,0" o:connectangles="0,0,0,0,0"/>
                    </v:shape>
                  </w:pict>
                </mc:Fallback>
              </mc:AlternateContent>
            </w:r>
          </w:p>
          <w:p w14:paraId="1C87DEB9" w14:textId="77777777" w:rsidR="003E55AC" w:rsidRPr="007942EA" w:rsidRDefault="003E55AC" w:rsidP="007942EA">
            <w:pPr>
              <w:rPr>
                <w:rFonts w:ascii="Century Gothic" w:hAnsi="Century Gothic" w:cs="Calibri"/>
                <w:szCs w:val="20"/>
              </w:rPr>
            </w:pPr>
          </w:p>
        </w:tc>
        <w:tc>
          <w:tcPr>
            <w:tcW w:w="2299" w:type="dxa"/>
            <w:tcBorders>
              <w:top w:val="single" w:sz="8" w:space="0" w:color="BFBFBF" w:themeColor="background1" w:themeShade="BF"/>
              <w:left w:val="single" w:sz="8" w:space="0" w:color="BFBFBF" w:themeColor="background1" w:themeShade="BF"/>
              <w:bottom w:val="single" w:sz="18" w:space="0" w:color="BFBFBF" w:themeColor="background1" w:themeShade="BF"/>
              <w:right w:val="dotted" w:sz="4" w:space="0" w:color="BFBFBF" w:themeColor="background1" w:themeShade="BF"/>
            </w:tcBorders>
            <w:shd w:val="clear" w:color="auto" w:fill="EAEEF3"/>
            <w:vAlign w:val="center"/>
          </w:tcPr>
          <w:p w14:paraId="23782F4F" w14:textId="77777777" w:rsidR="003E55AC" w:rsidRPr="0014363F" w:rsidRDefault="003E55AC" w:rsidP="00960F52">
            <w:pPr>
              <w:rPr>
                <w:rFonts w:ascii="Century Gothic" w:hAnsi="Century Gothic" w:cs="Calibri"/>
                <w:b/>
                <w:color w:val="333333"/>
                <w:sz w:val="20"/>
                <w:szCs w:val="20"/>
              </w:rPr>
            </w:pPr>
            <w:r>
              <w:rPr>
                <w:rFonts w:ascii="Century Gothic" w:hAnsi="Century Gothic"/>
                <w:b/>
                <w:color w:val="333333"/>
                <w:sz w:val="20"/>
              </w:rPr>
              <w:t>DÉFINIR LE CADRE DU PORTEFEUILLE DE SERVICES</w:t>
            </w:r>
          </w:p>
        </w:tc>
        <w:tc>
          <w:tcPr>
            <w:tcW w:w="7632" w:type="dxa"/>
            <w:tcBorders>
              <w:top w:val="single" w:sz="8" w:space="0" w:color="BFBFBF" w:themeColor="background1" w:themeShade="BF"/>
              <w:left w:val="dotted" w:sz="4"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14:paraId="54BBA3D8" w14:textId="77777777" w:rsidR="003E55AC" w:rsidRPr="0014363F" w:rsidRDefault="003E55AC" w:rsidP="00960F52">
            <w:pPr>
              <w:rPr>
                <w:rFonts w:ascii="Century Gothic" w:hAnsi="Century Gothic" w:cs="Calibri"/>
                <w:color w:val="333333"/>
                <w:sz w:val="20"/>
                <w:szCs w:val="20"/>
              </w:rPr>
            </w:pPr>
            <w:r>
              <w:rPr>
                <w:rFonts w:ascii="Century Gothic" w:hAnsi="Century Gothic"/>
                <w:color w:val="333333"/>
                <w:sz w:val="20"/>
              </w:rPr>
              <w:t>Quel est l’objectif du portefeuille de services dans la structure de votre entreprise ? Identifiez la manière dont vous présenterez le portefeuille de services aux entreprises clientes.</w:t>
            </w:r>
          </w:p>
        </w:tc>
        <w:tc>
          <w:tcPr>
            <w:tcW w:w="308" w:type="dxa"/>
            <w:tcBorders>
              <w:left w:val="single" w:sz="18" w:space="0" w:color="BFBFBF" w:themeColor="background1" w:themeShade="BF"/>
            </w:tcBorders>
            <w:shd w:val="clear" w:color="auto" w:fill="F2F2F2" w:themeFill="background1" w:themeFillShade="F2"/>
          </w:tcPr>
          <w:p w14:paraId="3D896D83" w14:textId="77777777" w:rsidR="003E55AC" w:rsidRPr="00476756" w:rsidRDefault="003E55AC" w:rsidP="00960F52">
            <w:pPr>
              <w:rPr>
                <w:rFonts w:ascii="Century Gothic" w:hAnsi="Century Gothic" w:cs="Calibri"/>
                <w:color w:val="333333"/>
                <w:sz w:val="10"/>
                <w:szCs w:val="10"/>
              </w:rPr>
            </w:pPr>
          </w:p>
        </w:tc>
      </w:tr>
      <w:tr w:rsidR="008B5883" w:rsidRPr="0014363F" w14:paraId="149779BC" w14:textId="77777777" w:rsidTr="00D30AE4">
        <w:trPr>
          <w:trHeight w:val="144"/>
        </w:trPr>
        <w:tc>
          <w:tcPr>
            <w:tcW w:w="308" w:type="dxa"/>
            <w:shd w:val="clear" w:color="auto" w:fill="F2F2F2" w:themeFill="background1" w:themeFillShade="F2"/>
            <w:vAlign w:val="center"/>
          </w:tcPr>
          <w:p w14:paraId="5E415786" w14:textId="77777777" w:rsidR="003E55AC" w:rsidRPr="003E55AC" w:rsidRDefault="003E55AC" w:rsidP="003E55AC">
            <w:pPr>
              <w:jc w:val="center"/>
              <w:rPr>
                <w:rFonts w:ascii="Century Gothic" w:hAnsi="Century Gothic" w:cs="Calibri"/>
                <w:b/>
                <w:bCs/>
                <w:color w:val="000000"/>
                <w:sz w:val="10"/>
                <w:szCs w:val="10"/>
              </w:rPr>
            </w:pPr>
          </w:p>
        </w:tc>
        <w:tc>
          <w:tcPr>
            <w:tcW w:w="1009" w:type="dxa"/>
            <w:tcBorders>
              <w:top w:val="single" w:sz="18" w:space="0" w:color="BFBFBF" w:themeColor="background1" w:themeShade="BF"/>
              <w:bottom w:val="single" w:sz="8" w:space="0" w:color="BFBFBF" w:themeColor="background1" w:themeShade="BF"/>
            </w:tcBorders>
            <w:shd w:val="clear" w:color="auto" w:fill="F2F2F2" w:themeFill="background1" w:themeFillShade="F2"/>
            <w:noWrap/>
            <w:vAlign w:val="center"/>
          </w:tcPr>
          <w:p w14:paraId="0BC79B48" w14:textId="77777777" w:rsidR="003E55AC" w:rsidRPr="0014363F" w:rsidRDefault="003E55AC" w:rsidP="00960F52">
            <w:pPr>
              <w:jc w:val="center"/>
              <w:rPr>
                <w:rFonts w:ascii="Century Gothic" w:hAnsi="Century Gothic" w:cs="Calibri"/>
                <w:b/>
                <w:bCs/>
                <w:color w:val="000000"/>
                <w:sz w:val="16"/>
                <w:szCs w:val="16"/>
              </w:rPr>
            </w:pPr>
          </w:p>
        </w:tc>
        <w:tc>
          <w:tcPr>
            <w:tcW w:w="2299" w:type="dxa"/>
            <w:tcBorders>
              <w:top w:val="single" w:sz="18" w:space="0" w:color="BFBFBF" w:themeColor="background1" w:themeShade="BF"/>
              <w:bottom w:val="single" w:sz="8" w:space="0" w:color="BFBFBF" w:themeColor="background1" w:themeShade="BF"/>
            </w:tcBorders>
            <w:shd w:val="clear" w:color="auto" w:fill="F2F2F2" w:themeFill="background1" w:themeFillShade="F2"/>
            <w:vAlign w:val="center"/>
          </w:tcPr>
          <w:p w14:paraId="039CC658" w14:textId="77777777" w:rsidR="003E55AC" w:rsidRPr="0014363F" w:rsidRDefault="003E55AC" w:rsidP="00960F52">
            <w:pPr>
              <w:rPr>
                <w:rFonts w:ascii="Century Gothic" w:hAnsi="Century Gothic" w:cs="Calibri"/>
                <w:b/>
                <w:color w:val="333333"/>
                <w:sz w:val="16"/>
                <w:szCs w:val="16"/>
              </w:rPr>
            </w:pPr>
          </w:p>
        </w:tc>
        <w:tc>
          <w:tcPr>
            <w:tcW w:w="7632" w:type="dxa"/>
            <w:tcBorders>
              <w:top w:val="single" w:sz="18" w:space="0" w:color="BFBFBF" w:themeColor="background1" w:themeShade="BF"/>
              <w:bottom w:val="single" w:sz="8" w:space="0" w:color="BFBFBF" w:themeColor="background1" w:themeShade="BF"/>
            </w:tcBorders>
            <w:shd w:val="clear" w:color="auto" w:fill="F2F2F2" w:themeFill="background1" w:themeFillShade="F2"/>
            <w:vAlign w:val="center"/>
          </w:tcPr>
          <w:p w14:paraId="3071BF63" w14:textId="77777777" w:rsidR="003E55AC" w:rsidRPr="0014363F" w:rsidRDefault="003E55AC" w:rsidP="00960F52">
            <w:pPr>
              <w:rPr>
                <w:rFonts w:ascii="Century Gothic" w:hAnsi="Century Gothic" w:cs="Calibri"/>
                <w:color w:val="333333"/>
                <w:sz w:val="16"/>
                <w:szCs w:val="16"/>
              </w:rPr>
            </w:pPr>
          </w:p>
        </w:tc>
        <w:tc>
          <w:tcPr>
            <w:tcW w:w="308" w:type="dxa"/>
            <w:shd w:val="clear" w:color="auto" w:fill="F2F2F2" w:themeFill="background1" w:themeFillShade="F2"/>
          </w:tcPr>
          <w:p w14:paraId="16C81342" w14:textId="77777777" w:rsidR="003E55AC" w:rsidRPr="00476756" w:rsidRDefault="003E55AC" w:rsidP="00960F52">
            <w:pPr>
              <w:rPr>
                <w:rFonts w:ascii="Century Gothic" w:hAnsi="Century Gothic" w:cs="Calibri"/>
                <w:color w:val="333333"/>
                <w:sz w:val="10"/>
                <w:szCs w:val="10"/>
              </w:rPr>
            </w:pPr>
          </w:p>
        </w:tc>
      </w:tr>
      <w:tr w:rsidR="008B5883" w:rsidRPr="00960F52" w14:paraId="1D8557D8" w14:textId="77777777" w:rsidTr="00D30AE4">
        <w:trPr>
          <w:trHeight w:val="1008"/>
        </w:trPr>
        <w:tc>
          <w:tcPr>
            <w:tcW w:w="308" w:type="dxa"/>
            <w:tcBorders>
              <w:right w:val="single" w:sz="8" w:space="0" w:color="BFBFBF" w:themeColor="background1" w:themeShade="BF"/>
            </w:tcBorders>
            <w:shd w:val="clear" w:color="000000" w:fill="F2F2F2"/>
            <w:vAlign w:val="center"/>
          </w:tcPr>
          <w:p w14:paraId="1225E1F7" w14:textId="77777777" w:rsidR="003E55AC" w:rsidRPr="003E55AC" w:rsidRDefault="003E55AC" w:rsidP="003E55AC">
            <w:pPr>
              <w:jc w:val="center"/>
              <w:rPr>
                <w:rFonts w:ascii="Century Gothic" w:hAnsi="Century Gothic" w:cs="Calibri"/>
                <w:b/>
                <w:bCs/>
                <w:color w:val="000000"/>
                <w:sz w:val="10"/>
                <w:szCs w:val="10"/>
              </w:rPr>
            </w:pPr>
          </w:p>
        </w:tc>
        <w:tc>
          <w:tcPr>
            <w:tcW w:w="1009"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D5DCE4" w:themeFill="text2" w:themeFillTint="33"/>
            <w:noWrap/>
            <w:vAlign w:val="center"/>
            <w:hideMark/>
          </w:tcPr>
          <w:p w14:paraId="525A6AD7" w14:textId="77777777" w:rsidR="003E55AC" w:rsidRPr="0014363F" w:rsidRDefault="003E55AC" w:rsidP="00960F52">
            <w:pPr>
              <w:jc w:val="center"/>
              <w:rPr>
                <w:rFonts w:ascii="Century Gothic" w:hAnsi="Century Gothic" w:cs="Calibri"/>
                <w:b/>
                <w:bCs/>
                <w:color w:val="000000"/>
                <w:szCs w:val="20"/>
              </w:rPr>
            </w:pPr>
            <w:r>
              <w:rPr>
                <w:rFonts w:ascii="Century Gothic" w:hAnsi="Century Gothic"/>
                <w:b/>
                <w:color w:val="000000"/>
              </w:rPr>
              <w:t> </w:t>
            </w:r>
          </w:p>
        </w:tc>
        <w:tc>
          <w:tcPr>
            <w:tcW w:w="2299" w:type="dxa"/>
            <w:tcBorders>
              <w:top w:val="single" w:sz="8" w:space="0" w:color="BFBFBF" w:themeColor="background1" w:themeShade="BF"/>
              <w:left w:val="single" w:sz="8" w:space="0" w:color="BFBFBF" w:themeColor="background1" w:themeShade="BF"/>
              <w:bottom w:val="single" w:sz="18" w:space="0" w:color="BFBFBF" w:themeColor="background1" w:themeShade="BF"/>
              <w:right w:val="dotted" w:sz="4" w:space="0" w:color="BFBFBF" w:themeColor="background1" w:themeShade="BF"/>
            </w:tcBorders>
            <w:shd w:val="clear" w:color="auto" w:fill="EAEEF3"/>
            <w:vAlign w:val="center"/>
          </w:tcPr>
          <w:p w14:paraId="71C19717" w14:textId="77777777" w:rsidR="003E55AC" w:rsidRPr="0014363F" w:rsidRDefault="003E55AC" w:rsidP="00960F52">
            <w:pPr>
              <w:rPr>
                <w:rFonts w:ascii="Century Gothic" w:hAnsi="Century Gothic" w:cs="Calibri"/>
                <w:b/>
                <w:color w:val="333333"/>
                <w:sz w:val="20"/>
                <w:szCs w:val="20"/>
              </w:rPr>
            </w:pPr>
            <w:r>
              <w:rPr>
                <w:rFonts w:ascii="Century Gothic" w:hAnsi="Century Gothic"/>
                <w:b/>
                <w:color w:val="333333"/>
                <w:sz w:val="20"/>
              </w:rPr>
              <w:t>ÉVALUER LES SERVICES INFORMATIQUES ACTUELS</w:t>
            </w:r>
          </w:p>
        </w:tc>
        <w:tc>
          <w:tcPr>
            <w:tcW w:w="7632" w:type="dxa"/>
            <w:tcBorders>
              <w:top w:val="single" w:sz="8" w:space="0" w:color="BFBFBF" w:themeColor="background1" w:themeShade="BF"/>
              <w:left w:val="dotted" w:sz="4"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14:paraId="2ACE3728" w14:textId="77777777" w:rsidR="003E55AC" w:rsidRPr="0014363F" w:rsidRDefault="003E55AC" w:rsidP="00960F52">
            <w:pPr>
              <w:rPr>
                <w:rFonts w:ascii="Century Gothic" w:hAnsi="Century Gothic" w:cs="Calibri"/>
                <w:color w:val="333333"/>
                <w:sz w:val="20"/>
                <w:szCs w:val="20"/>
              </w:rPr>
            </w:pPr>
            <w:r>
              <w:rPr>
                <w:rFonts w:ascii="Century Gothic" w:hAnsi="Century Gothic"/>
                <w:color w:val="333333"/>
                <w:sz w:val="20"/>
              </w:rPr>
              <w:t>Examinez les services informatiques existants et déterminez s’il s’agit de services que vous continuerez à offrir ou s’ils sont dépassés.</w:t>
            </w:r>
          </w:p>
        </w:tc>
        <w:tc>
          <w:tcPr>
            <w:tcW w:w="308" w:type="dxa"/>
            <w:tcBorders>
              <w:left w:val="single" w:sz="18" w:space="0" w:color="BFBFBF" w:themeColor="background1" w:themeShade="BF"/>
            </w:tcBorders>
            <w:shd w:val="clear" w:color="auto" w:fill="F2F2F2" w:themeFill="background1" w:themeFillShade="F2"/>
          </w:tcPr>
          <w:p w14:paraId="4426BF4A" w14:textId="77777777" w:rsidR="003E55AC" w:rsidRPr="00476756" w:rsidRDefault="003E55AC" w:rsidP="00960F52">
            <w:pPr>
              <w:rPr>
                <w:rFonts w:ascii="Century Gothic" w:hAnsi="Century Gothic" w:cs="Calibri"/>
                <w:color w:val="333333"/>
                <w:sz w:val="10"/>
                <w:szCs w:val="10"/>
              </w:rPr>
            </w:pPr>
          </w:p>
        </w:tc>
      </w:tr>
      <w:tr w:rsidR="008B5883" w:rsidRPr="0014363F" w14:paraId="3E70CDE2" w14:textId="77777777" w:rsidTr="00D30AE4">
        <w:trPr>
          <w:trHeight w:val="144"/>
        </w:trPr>
        <w:tc>
          <w:tcPr>
            <w:tcW w:w="308" w:type="dxa"/>
            <w:shd w:val="clear" w:color="auto" w:fill="F2F2F2" w:themeFill="background1" w:themeFillShade="F2"/>
            <w:vAlign w:val="center"/>
          </w:tcPr>
          <w:p w14:paraId="1F87CAC5" w14:textId="77777777" w:rsidR="003E55AC" w:rsidRPr="003E55AC" w:rsidRDefault="003E55AC" w:rsidP="003E55AC">
            <w:pPr>
              <w:jc w:val="center"/>
              <w:rPr>
                <w:rFonts w:ascii="Century Gothic" w:hAnsi="Century Gothic" w:cs="Calibri"/>
                <w:b/>
                <w:bCs/>
                <w:color w:val="000000"/>
                <w:sz w:val="10"/>
                <w:szCs w:val="10"/>
              </w:rPr>
            </w:pPr>
          </w:p>
        </w:tc>
        <w:tc>
          <w:tcPr>
            <w:tcW w:w="1009" w:type="dxa"/>
            <w:tcBorders>
              <w:top w:val="single" w:sz="18" w:space="0" w:color="BFBFBF" w:themeColor="background1" w:themeShade="BF"/>
              <w:bottom w:val="single" w:sz="8" w:space="0" w:color="BFBFBF" w:themeColor="background1" w:themeShade="BF"/>
            </w:tcBorders>
            <w:shd w:val="clear" w:color="auto" w:fill="F2F2F2" w:themeFill="background1" w:themeFillShade="F2"/>
            <w:noWrap/>
            <w:vAlign w:val="center"/>
          </w:tcPr>
          <w:p w14:paraId="377A9E1D" w14:textId="77777777" w:rsidR="003E55AC" w:rsidRPr="0014363F" w:rsidRDefault="003E55AC" w:rsidP="000C08FC">
            <w:pPr>
              <w:jc w:val="center"/>
              <w:rPr>
                <w:rFonts w:ascii="Century Gothic" w:hAnsi="Century Gothic" w:cs="Calibri"/>
                <w:b/>
                <w:bCs/>
                <w:color w:val="000000"/>
                <w:sz w:val="16"/>
                <w:szCs w:val="16"/>
              </w:rPr>
            </w:pPr>
          </w:p>
        </w:tc>
        <w:tc>
          <w:tcPr>
            <w:tcW w:w="2299" w:type="dxa"/>
            <w:tcBorders>
              <w:top w:val="single" w:sz="18" w:space="0" w:color="BFBFBF" w:themeColor="background1" w:themeShade="BF"/>
              <w:bottom w:val="single" w:sz="8" w:space="0" w:color="BFBFBF" w:themeColor="background1" w:themeShade="BF"/>
            </w:tcBorders>
            <w:shd w:val="clear" w:color="auto" w:fill="F2F2F2" w:themeFill="background1" w:themeFillShade="F2"/>
            <w:vAlign w:val="center"/>
          </w:tcPr>
          <w:p w14:paraId="7610A15D" w14:textId="77777777" w:rsidR="003E55AC" w:rsidRPr="0014363F" w:rsidRDefault="003E55AC" w:rsidP="000C08FC">
            <w:pPr>
              <w:rPr>
                <w:rFonts w:ascii="Century Gothic" w:hAnsi="Century Gothic" w:cs="Calibri"/>
                <w:b/>
                <w:color w:val="333333"/>
                <w:sz w:val="16"/>
                <w:szCs w:val="16"/>
              </w:rPr>
            </w:pPr>
          </w:p>
        </w:tc>
        <w:tc>
          <w:tcPr>
            <w:tcW w:w="7632" w:type="dxa"/>
            <w:tcBorders>
              <w:top w:val="single" w:sz="18" w:space="0" w:color="BFBFBF" w:themeColor="background1" w:themeShade="BF"/>
              <w:bottom w:val="single" w:sz="8" w:space="0" w:color="BFBFBF" w:themeColor="background1" w:themeShade="BF"/>
            </w:tcBorders>
            <w:shd w:val="clear" w:color="auto" w:fill="F2F2F2" w:themeFill="background1" w:themeFillShade="F2"/>
            <w:vAlign w:val="center"/>
          </w:tcPr>
          <w:p w14:paraId="770B5D06" w14:textId="77777777" w:rsidR="003E55AC" w:rsidRPr="0014363F" w:rsidRDefault="003E55AC" w:rsidP="000C08FC">
            <w:pPr>
              <w:rPr>
                <w:rFonts w:ascii="Century Gothic" w:hAnsi="Century Gothic" w:cs="Calibri"/>
                <w:color w:val="333333"/>
                <w:sz w:val="16"/>
                <w:szCs w:val="16"/>
              </w:rPr>
            </w:pPr>
          </w:p>
        </w:tc>
        <w:tc>
          <w:tcPr>
            <w:tcW w:w="308" w:type="dxa"/>
            <w:shd w:val="clear" w:color="auto" w:fill="F2F2F2" w:themeFill="background1" w:themeFillShade="F2"/>
          </w:tcPr>
          <w:p w14:paraId="09FCB322" w14:textId="77777777" w:rsidR="003E55AC" w:rsidRPr="00476756" w:rsidRDefault="003E55AC" w:rsidP="000C08FC">
            <w:pPr>
              <w:rPr>
                <w:rFonts w:ascii="Century Gothic" w:hAnsi="Century Gothic" w:cs="Calibri"/>
                <w:color w:val="333333"/>
                <w:sz w:val="10"/>
                <w:szCs w:val="10"/>
              </w:rPr>
            </w:pPr>
          </w:p>
        </w:tc>
      </w:tr>
      <w:tr w:rsidR="008B5883" w:rsidRPr="00960F52" w14:paraId="2CEE54C2" w14:textId="77777777" w:rsidTr="00D30AE4">
        <w:trPr>
          <w:trHeight w:val="1008"/>
        </w:trPr>
        <w:tc>
          <w:tcPr>
            <w:tcW w:w="308" w:type="dxa"/>
            <w:tcBorders>
              <w:right w:val="single" w:sz="8" w:space="0" w:color="BFBFBF" w:themeColor="background1" w:themeShade="BF"/>
            </w:tcBorders>
            <w:shd w:val="clear" w:color="000000" w:fill="F2F2F2"/>
            <w:vAlign w:val="center"/>
          </w:tcPr>
          <w:p w14:paraId="0897293A" w14:textId="77777777" w:rsidR="003E55AC" w:rsidRPr="003E55AC" w:rsidRDefault="003E55AC" w:rsidP="003E55AC">
            <w:pPr>
              <w:jc w:val="center"/>
              <w:rPr>
                <w:rFonts w:ascii="Century Gothic" w:hAnsi="Century Gothic" w:cs="Calibri"/>
                <w:b/>
                <w:bCs/>
                <w:color w:val="000000"/>
                <w:sz w:val="10"/>
                <w:szCs w:val="10"/>
              </w:rPr>
            </w:pPr>
          </w:p>
        </w:tc>
        <w:tc>
          <w:tcPr>
            <w:tcW w:w="1009"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D5DCE4" w:themeFill="text2" w:themeFillTint="33"/>
            <w:noWrap/>
            <w:vAlign w:val="center"/>
            <w:hideMark/>
          </w:tcPr>
          <w:p w14:paraId="2A154C8B" w14:textId="77777777" w:rsidR="003E55AC" w:rsidRPr="0014363F" w:rsidRDefault="003E55AC" w:rsidP="00960F52">
            <w:pPr>
              <w:jc w:val="center"/>
              <w:rPr>
                <w:rFonts w:ascii="Century Gothic" w:hAnsi="Century Gothic" w:cs="Calibri"/>
                <w:b/>
                <w:bCs/>
                <w:color w:val="000000"/>
                <w:szCs w:val="20"/>
              </w:rPr>
            </w:pPr>
            <w:r>
              <w:rPr>
                <w:rFonts w:ascii="Century Gothic" w:hAnsi="Century Gothic"/>
                <w:b/>
                <w:color w:val="000000"/>
              </w:rPr>
              <w:t> </w:t>
            </w:r>
          </w:p>
        </w:tc>
        <w:tc>
          <w:tcPr>
            <w:tcW w:w="2299" w:type="dxa"/>
            <w:tcBorders>
              <w:top w:val="single" w:sz="8" w:space="0" w:color="BFBFBF" w:themeColor="background1" w:themeShade="BF"/>
              <w:left w:val="single" w:sz="8" w:space="0" w:color="BFBFBF" w:themeColor="background1" w:themeShade="BF"/>
              <w:bottom w:val="single" w:sz="18" w:space="0" w:color="BFBFBF" w:themeColor="background1" w:themeShade="BF"/>
              <w:right w:val="dotted" w:sz="4" w:space="0" w:color="BFBFBF" w:themeColor="background1" w:themeShade="BF"/>
            </w:tcBorders>
            <w:shd w:val="clear" w:color="auto" w:fill="EAEEF3"/>
            <w:vAlign w:val="center"/>
          </w:tcPr>
          <w:p w14:paraId="0E264C5D" w14:textId="77777777" w:rsidR="003E55AC" w:rsidRPr="0014363F" w:rsidRDefault="003E55AC" w:rsidP="00960F52">
            <w:pPr>
              <w:rPr>
                <w:rFonts w:ascii="Century Gothic" w:hAnsi="Century Gothic" w:cs="Calibri"/>
                <w:b/>
                <w:color w:val="333333"/>
                <w:sz w:val="20"/>
                <w:szCs w:val="20"/>
              </w:rPr>
            </w:pPr>
            <w:r>
              <w:rPr>
                <w:rFonts w:ascii="Century Gothic" w:hAnsi="Century Gothic"/>
                <w:b/>
                <w:color w:val="333333"/>
                <w:sz w:val="20"/>
              </w:rPr>
              <w:t>DÉFINIR LES SERVICES INFORMATIQUES</w:t>
            </w:r>
          </w:p>
        </w:tc>
        <w:tc>
          <w:tcPr>
            <w:tcW w:w="7632" w:type="dxa"/>
            <w:tcBorders>
              <w:top w:val="single" w:sz="8" w:space="0" w:color="BFBFBF" w:themeColor="background1" w:themeShade="BF"/>
              <w:left w:val="dotted" w:sz="4"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14:paraId="6E4C336B" w14:textId="77777777" w:rsidR="003E55AC" w:rsidRPr="0014363F" w:rsidRDefault="003E55AC" w:rsidP="00960F52">
            <w:pPr>
              <w:rPr>
                <w:rFonts w:ascii="Century Gothic" w:hAnsi="Century Gothic" w:cs="Calibri"/>
                <w:color w:val="333333"/>
                <w:sz w:val="20"/>
                <w:szCs w:val="20"/>
              </w:rPr>
            </w:pPr>
            <w:r>
              <w:rPr>
                <w:rFonts w:ascii="Century Gothic" w:hAnsi="Century Gothic"/>
                <w:color w:val="333333"/>
                <w:sz w:val="20"/>
              </w:rPr>
              <w:t>Travaillez avec les parties prenantes axées sur le client et directement avec les clients professionnels afin d’identifier et de décrire les services informatiques essentiels et leur finalité.</w:t>
            </w:r>
          </w:p>
        </w:tc>
        <w:tc>
          <w:tcPr>
            <w:tcW w:w="308" w:type="dxa"/>
            <w:tcBorders>
              <w:left w:val="single" w:sz="18" w:space="0" w:color="BFBFBF" w:themeColor="background1" w:themeShade="BF"/>
            </w:tcBorders>
            <w:shd w:val="clear" w:color="auto" w:fill="F2F2F2" w:themeFill="background1" w:themeFillShade="F2"/>
          </w:tcPr>
          <w:p w14:paraId="7C5D9371" w14:textId="77777777" w:rsidR="003E55AC" w:rsidRPr="00476756" w:rsidRDefault="003E55AC" w:rsidP="00960F52">
            <w:pPr>
              <w:rPr>
                <w:rFonts w:ascii="Century Gothic" w:hAnsi="Century Gothic" w:cs="Calibri"/>
                <w:color w:val="333333"/>
                <w:sz w:val="10"/>
                <w:szCs w:val="10"/>
              </w:rPr>
            </w:pPr>
          </w:p>
        </w:tc>
      </w:tr>
      <w:tr w:rsidR="008B5883" w:rsidRPr="0014363F" w14:paraId="7BBA8468" w14:textId="77777777" w:rsidTr="00D30AE4">
        <w:trPr>
          <w:trHeight w:val="144"/>
        </w:trPr>
        <w:tc>
          <w:tcPr>
            <w:tcW w:w="308" w:type="dxa"/>
            <w:shd w:val="clear" w:color="auto" w:fill="F2F2F2" w:themeFill="background1" w:themeFillShade="F2"/>
            <w:vAlign w:val="center"/>
          </w:tcPr>
          <w:p w14:paraId="4E364FF2" w14:textId="77777777" w:rsidR="003E55AC" w:rsidRPr="003E55AC" w:rsidRDefault="003E55AC" w:rsidP="003E55AC">
            <w:pPr>
              <w:jc w:val="center"/>
              <w:rPr>
                <w:rFonts w:ascii="Century Gothic" w:hAnsi="Century Gothic" w:cs="Calibri"/>
                <w:b/>
                <w:bCs/>
                <w:color w:val="000000"/>
                <w:sz w:val="10"/>
                <w:szCs w:val="10"/>
              </w:rPr>
            </w:pPr>
          </w:p>
        </w:tc>
        <w:tc>
          <w:tcPr>
            <w:tcW w:w="1009" w:type="dxa"/>
            <w:tcBorders>
              <w:top w:val="single" w:sz="18" w:space="0" w:color="BFBFBF" w:themeColor="background1" w:themeShade="BF"/>
              <w:bottom w:val="single" w:sz="8" w:space="0" w:color="BFBFBF" w:themeColor="background1" w:themeShade="BF"/>
            </w:tcBorders>
            <w:shd w:val="clear" w:color="auto" w:fill="F2F2F2" w:themeFill="background1" w:themeFillShade="F2"/>
            <w:noWrap/>
            <w:vAlign w:val="center"/>
          </w:tcPr>
          <w:p w14:paraId="14A5DCF8" w14:textId="77777777" w:rsidR="003E55AC" w:rsidRPr="0014363F" w:rsidRDefault="003E55AC" w:rsidP="000C08FC">
            <w:pPr>
              <w:jc w:val="center"/>
              <w:rPr>
                <w:rFonts w:ascii="Century Gothic" w:hAnsi="Century Gothic" w:cs="Calibri"/>
                <w:b/>
                <w:bCs/>
                <w:color w:val="000000"/>
                <w:sz w:val="16"/>
                <w:szCs w:val="16"/>
              </w:rPr>
            </w:pPr>
          </w:p>
        </w:tc>
        <w:tc>
          <w:tcPr>
            <w:tcW w:w="2299" w:type="dxa"/>
            <w:tcBorders>
              <w:top w:val="single" w:sz="18" w:space="0" w:color="BFBFBF" w:themeColor="background1" w:themeShade="BF"/>
              <w:bottom w:val="single" w:sz="8" w:space="0" w:color="BFBFBF" w:themeColor="background1" w:themeShade="BF"/>
            </w:tcBorders>
            <w:shd w:val="clear" w:color="auto" w:fill="F2F2F2" w:themeFill="background1" w:themeFillShade="F2"/>
            <w:vAlign w:val="center"/>
          </w:tcPr>
          <w:p w14:paraId="3A1AD8B5" w14:textId="77777777" w:rsidR="003E55AC" w:rsidRPr="0014363F" w:rsidRDefault="003E55AC" w:rsidP="000C08FC">
            <w:pPr>
              <w:rPr>
                <w:rFonts w:ascii="Century Gothic" w:hAnsi="Century Gothic" w:cs="Calibri"/>
                <w:b/>
                <w:color w:val="333333"/>
                <w:sz w:val="16"/>
                <w:szCs w:val="16"/>
              </w:rPr>
            </w:pPr>
          </w:p>
        </w:tc>
        <w:tc>
          <w:tcPr>
            <w:tcW w:w="7632" w:type="dxa"/>
            <w:tcBorders>
              <w:top w:val="single" w:sz="18" w:space="0" w:color="BFBFBF" w:themeColor="background1" w:themeShade="BF"/>
              <w:bottom w:val="single" w:sz="8" w:space="0" w:color="BFBFBF" w:themeColor="background1" w:themeShade="BF"/>
            </w:tcBorders>
            <w:shd w:val="clear" w:color="auto" w:fill="F2F2F2" w:themeFill="background1" w:themeFillShade="F2"/>
            <w:vAlign w:val="center"/>
          </w:tcPr>
          <w:p w14:paraId="32F85D97" w14:textId="77777777" w:rsidR="003E55AC" w:rsidRPr="0014363F" w:rsidRDefault="003E55AC" w:rsidP="000C08FC">
            <w:pPr>
              <w:rPr>
                <w:rFonts w:ascii="Century Gothic" w:hAnsi="Century Gothic" w:cs="Calibri"/>
                <w:color w:val="333333"/>
                <w:sz w:val="16"/>
                <w:szCs w:val="16"/>
              </w:rPr>
            </w:pPr>
          </w:p>
        </w:tc>
        <w:tc>
          <w:tcPr>
            <w:tcW w:w="308" w:type="dxa"/>
            <w:shd w:val="clear" w:color="auto" w:fill="F2F2F2" w:themeFill="background1" w:themeFillShade="F2"/>
          </w:tcPr>
          <w:p w14:paraId="7D2B286B" w14:textId="77777777" w:rsidR="003E55AC" w:rsidRPr="00476756" w:rsidRDefault="003E55AC" w:rsidP="000C08FC">
            <w:pPr>
              <w:rPr>
                <w:rFonts w:ascii="Century Gothic" w:hAnsi="Century Gothic" w:cs="Calibri"/>
                <w:color w:val="333333"/>
                <w:sz w:val="10"/>
                <w:szCs w:val="10"/>
              </w:rPr>
            </w:pPr>
          </w:p>
        </w:tc>
      </w:tr>
      <w:tr w:rsidR="008B5883" w:rsidRPr="00960F52" w14:paraId="1FB7A05E" w14:textId="77777777" w:rsidTr="00D30AE4">
        <w:trPr>
          <w:trHeight w:val="1008"/>
        </w:trPr>
        <w:tc>
          <w:tcPr>
            <w:tcW w:w="308" w:type="dxa"/>
            <w:tcBorders>
              <w:right w:val="single" w:sz="8" w:space="0" w:color="BFBFBF" w:themeColor="background1" w:themeShade="BF"/>
            </w:tcBorders>
            <w:shd w:val="clear" w:color="000000" w:fill="F2F2F2"/>
            <w:vAlign w:val="center"/>
          </w:tcPr>
          <w:p w14:paraId="3D768D6E" w14:textId="77777777" w:rsidR="003E55AC" w:rsidRPr="003E55AC" w:rsidRDefault="003E55AC" w:rsidP="003E55AC">
            <w:pPr>
              <w:jc w:val="center"/>
              <w:rPr>
                <w:rFonts w:ascii="Century Gothic" w:hAnsi="Century Gothic" w:cs="Calibri"/>
                <w:b/>
                <w:bCs/>
                <w:color w:val="000000"/>
                <w:sz w:val="10"/>
                <w:szCs w:val="10"/>
              </w:rPr>
            </w:pPr>
          </w:p>
        </w:tc>
        <w:tc>
          <w:tcPr>
            <w:tcW w:w="1009"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D5DCE4" w:themeFill="text2" w:themeFillTint="33"/>
            <w:noWrap/>
            <w:vAlign w:val="center"/>
            <w:hideMark/>
          </w:tcPr>
          <w:p w14:paraId="081C9459" w14:textId="77777777" w:rsidR="003E55AC" w:rsidRPr="0014363F" w:rsidRDefault="003E55AC" w:rsidP="00960F52">
            <w:pPr>
              <w:jc w:val="center"/>
              <w:rPr>
                <w:rFonts w:ascii="Century Gothic" w:hAnsi="Century Gothic" w:cs="Calibri"/>
                <w:b/>
                <w:bCs/>
                <w:color w:val="000000"/>
                <w:szCs w:val="20"/>
              </w:rPr>
            </w:pPr>
            <w:r>
              <w:rPr>
                <w:rFonts w:ascii="Century Gothic" w:hAnsi="Century Gothic"/>
                <w:b/>
                <w:color w:val="000000"/>
              </w:rPr>
              <w:t> </w:t>
            </w:r>
          </w:p>
        </w:tc>
        <w:tc>
          <w:tcPr>
            <w:tcW w:w="2299" w:type="dxa"/>
            <w:tcBorders>
              <w:top w:val="single" w:sz="8" w:space="0" w:color="BFBFBF" w:themeColor="background1" w:themeShade="BF"/>
              <w:left w:val="single" w:sz="8" w:space="0" w:color="BFBFBF" w:themeColor="background1" w:themeShade="BF"/>
              <w:bottom w:val="single" w:sz="18" w:space="0" w:color="BFBFBF" w:themeColor="background1" w:themeShade="BF"/>
              <w:right w:val="dotted" w:sz="4" w:space="0" w:color="BFBFBF" w:themeColor="background1" w:themeShade="BF"/>
            </w:tcBorders>
            <w:shd w:val="clear" w:color="auto" w:fill="EAEEF3"/>
            <w:vAlign w:val="center"/>
          </w:tcPr>
          <w:p w14:paraId="4B73D693" w14:textId="77777777" w:rsidR="003E55AC" w:rsidRPr="0014363F" w:rsidRDefault="003E55AC" w:rsidP="00960F52">
            <w:pPr>
              <w:rPr>
                <w:rFonts w:ascii="Century Gothic" w:hAnsi="Century Gothic" w:cs="Calibri"/>
                <w:b/>
                <w:color w:val="333333"/>
                <w:sz w:val="20"/>
                <w:szCs w:val="20"/>
              </w:rPr>
            </w:pPr>
            <w:r>
              <w:rPr>
                <w:rFonts w:ascii="Century Gothic" w:hAnsi="Century Gothic"/>
                <w:b/>
                <w:color w:val="333333"/>
                <w:sz w:val="20"/>
              </w:rPr>
              <w:t>DÉCRIRE L’ÉTAT DU SERVICE</w:t>
            </w:r>
          </w:p>
        </w:tc>
        <w:tc>
          <w:tcPr>
            <w:tcW w:w="7632" w:type="dxa"/>
            <w:tcBorders>
              <w:top w:val="single" w:sz="8" w:space="0" w:color="BFBFBF" w:themeColor="background1" w:themeShade="BF"/>
              <w:left w:val="dotted" w:sz="4"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14:paraId="35FBA0BE" w14:textId="77777777" w:rsidR="003E55AC" w:rsidRPr="0014363F" w:rsidRDefault="003E55AC" w:rsidP="00960F52">
            <w:pPr>
              <w:rPr>
                <w:rFonts w:ascii="Century Gothic" w:hAnsi="Century Gothic" w:cs="Calibri"/>
                <w:color w:val="333333"/>
                <w:sz w:val="20"/>
                <w:szCs w:val="20"/>
              </w:rPr>
            </w:pPr>
            <w:r>
              <w:rPr>
                <w:rFonts w:ascii="Century Gothic" w:hAnsi="Century Gothic"/>
                <w:color w:val="333333"/>
                <w:sz w:val="20"/>
              </w:rPr>
              <w:t>Le portefeuille de services comprendra les services nouvellement proposés/en cours de développement (pipeline de services), disponibles/actifs ou qui ont été retirés.</w:t>
            </w:r>
          </w:p>
        </w:tc>
        <w:tc>
          <w:tcPr>
            <w:tcW w:w="308" w:type="dxa"/>
            <w:tcBorders>
              <w:left w:val="single" w:sz="18" w:space="0" w:color="BFBFBF" w:themeColor="background1" w:themeShade="BF"/>
            </w:tcBorders>
            <w:shd w:val="clear" w:color="auto" w:fill="F2F2F2" w:themeFill="background1" w:themeFillShade="F2"/>
          </w:tcPr>
          <w:p w14:paraId="11525C9D" w14:textId="77777777" w:rsidR="003E55AC" w:rsidRPr="00476756" w:rsidRDefault="003E55AC" w:rsidP="00960F52">
            <w:pPr>
              <w:rPr>
                <w:rFonts w:ascii="Century Gothic" w:hAnsi="Century Gothic" w:cs="Calibri"/>
                <w:color w:val="333333"/>
                <w:sz w:val="10"/>
                <w:szCs w:val="10"/>
              </w:rPr>
            </w:pPr>
          </w:p>
        </w:tc>
      </w:tr>
      <w:tr w:rsidR="008B5883" w:rsidRPr="0014363F" w14:paraId="75762E5F" w14:textId="77777777" w:rsidTr="00D30AE4">
        <w:trPr>
          <w:trHeight w:val="144"/>
        </w:trPr>
        <w:tc>
          <w:tcPr>
            <w:tcW w:w="308" w:type="dxa"/>
            <w:shd w:val="clear" w:color="auto" w:fill="F2F2F2" w:themeFill="background1" w:themeFillShade="F2"/>
            <w:vAlign w:val="center"/>
          </w:tcPr>
          <w:p w14:paraId="62900BDD" w14:textId="77777777" w:rsidR="003E55AC" w:rsidRPr="003E55AC" w:rsidRDefault="003E55AC" w:rsidP="003E55AC">
            <w:pPr>
              <w:jc w:val="center"/>
              <w:rPr>
                <w:rFonts w:ascii="Century Gothic" w:hAnsi="Century Gothic" w:cs="Calibri"/>
                <w:b/>
                <w:bCs/>
                <w:color w:val="000000"/>
                <w:sz w:val="10"/>
                <w:szCs w:val="10"/>
              </w:rPr>
            </w:pPr>
          </w:p>
        </w:tc>
        <w:tc>
          <w:tcPr>
            <w:tcW w:w="1009" w:type="dxa"/>
            <w:tcBorders>
              <w:top w:val="single" w:sz="18" w:space="0" w:color="BFBFBF" w:themeColor="background1" w:themeShade="BF"/>
              <w:bottom w:val="single" w:sz="8" w:space="0" w:color="BFBFBF" w:themeColor="background1" w:themeShade="BF"/>
            </w:tcBorders>
            <w:shd w:val="clear" w:color="auto" w:fill="F2F2F2" w:themeFill="background1" w:themeFillShade="F2"/>
            <w:noWrap/>
            <w:vAlign w:val="center"/>
          </w:tcPr>
          <w:p w14:paraId="4B2415B2" w14:textId="77777777" w:rsidR="003E55AC" w:rsidRPr="0014363F" w:rsidRDefault="003E55AC" w:rsidP="000C08FC">
            <w:pPr>
              <w:jc w:val="center"/>
              <w:rPr>
                <w:rFonts w:ascii="Century Gothic" w:hAnsi="Century Gothic" w:cs="Calibri"/>
                <w:b/>
                <w:bCs/>
                <w:color w:val="000000"/>
                <w:sz w:val="16"/>
                <w:szCs w:val="16"/>
              </w:rPr>
            </w:pPr>
          </w:p>
        </w:tc>
        <w:tc>
          <w:tcPr>
            <w:tcW w:w="2299" w:type="dxa"/>
            <w:tcBorders>
              <w:top w:val="single" w:sz="18" w:space="0" w:color="BFBFBF" w:themeColor="background1" w:themeShade="BF"/>
              <w:bottom w:val="single" w:sz="8" w:space="0" w:color="BFBFBF" w:themeColor="background1" w:themeShade="BF"/>
            </w:tcBorders>
            <w:shd w:val="clear" w:color="auto" w:fill="F2F2F2" w:themeFill="background1" w:themeFillShade="F2"/>
            <w:vAlign w:val="center"/>
          </w:tcPr>
          <w:p w14:paraId="42612388" w14:textId="77777777" w:rsidR="003E55AC" w:rsidRPr="0014363F" w:rsidRDefault="003E55AC" w:rsidP="000C08FC">
            <w:pPr>
              <w:rPr>
                <w:rFonts w:ascii="Century Gothic" w:hAnsi="Century Gothic" w:cs="Calibri"/>
                <w:b/>
                <w:color w:val="333333"/>
                <w:sz w:val="16"/>
                <w:szCs w:val="16"/>
              </w:rPr>
            </w:pPr>
          </w:p>
        </w:tc>
        <w:tc>
          <w:tcPr>
            <w:tcW w:w="7632" w:type="dxa"/>
            <w:tcBorders>
              <w:top w:val="single" w:sz="18" w:space="0" w:color="BFBFBF" w:themeColor="background1" w:themeShade="BF"/>
              <w:bottom w:val="single" w:sz="8" w:space="0" w:color="BFBFBF" w:themeColor="background1" w:themeShade="BF"/>
            </w:tcBorders>
            <w:shd w:val="clear" w:color="auto" w:fill="F2F2F2" w:themeFill="background1" w:themeFillShade="F2"/>
            <w:vAlign w:val="center"/>
          </w:tcPr>
          <w:p w14:paraId="239CF864" w14:textId="77777777" w:rsidR="003E55AC" w:rsidRPr="0014363F" w:rsidRDefault="003E55AC" w:rsidP="000C08FC">
            <w:pPr>
              <w:rPr>
                <w:rFonts w:ascii="Century Gothic" w:hAnsi="Century Gothic" w:cs="Calibri"/>
                <w:color w:val="333333"/>
                <w:sz w:val="16"/>
                <w:szCs w:val="16"/>
              </w:rPr>
            </w:pPr>
          </w:p>
        </w:tc>
        <w:tc>
          <w:tcPr>
            <w:tcW w:w="308" w:type="dxa"/>
            <w:shd w:val="clear" w:color="auto" w:fill="F2F2F2" w:themeFill="background1" w:themeFillShade="F2"/>
          </w:tcPr>
          <w:p w14:paraId="57F1E1F4" w14:textId="77777777" w:rsidR="003E55AC" w:rsidRPr="00476756" w:rsidRDefault="003E55AC" w:rsidP="000C08FC">
            <w:pPr>
              <w:rPr>
                <w:rFonts w:ascii="Century Gothic" w:hAnsi="Century Gothic" w:cs="Calibri"/>
                <w:color w:val="333333"/>
                <w:sz w:val="10"/>
                <w:szCs w:val="10"/>
              </w:rPr>
            </w:pPr>
          </w:p>
        </w:tc>
      </w:tr>
      <w:tr w:rsidR="008B5883" w:rsidRPr="00960F52" w14:paraId="66CFC156" w14:textId="77777777" w:rsidTr="00D30AE4">
        <w:trPr>
          <w:trHeight w:val="1008"/>
        </w:trPr>
        <w:tc>
          <w:tcPr>
            <w:tcW w:w="308" w:type="dxa"/>
            <w:tcBorders>
              <w:right w:val="single" w:sz="8" w:space="0" w:color="BFBFBF" w:themeColor="background1" w:themeShade="BF"/>
            </w:tcBorders>
            <w:shd w:val="clear" w:color="000000" w:fill="F2F2F2"/>
            <w:vAlign w:val="center"/>
          </w:tcPr>
          <w:p w14:paraId="51DDDF75" w14:textId="77777777" w:rsidR="003E55AC" w:rsidRPr="003E55AC" w:rsidRDefault="003E55AC" w:rsidP="003E55AC">
            <w:pPr>
              <w:jc w:val="center"/>
              <w:rPr>
                <w:rFonts w:ascii="Century Gothic" w:hAnsi="Century Gothic" w:cs="Calibri"/>
                <w:b/>
                <w:bCs/>
                <w:color w:val="000000"/>
                <w:sz w:val="10"/>
                <w:szCs w:val="10"/>
              </w:rPr>
            </w:pPr>
          </w:p>
        </w:tc>
        <w:tc>
          <w:tcPr>
            <w:tcW w:w="1009"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D5DCE4" w:themeFill="text2" w:themeFillTint="33"/>
            <w:noWrap/>
            <w:vAlign w:val="center"/>
            <w:hideMark/>
          </w:tcPr>
          <w:p w14:paraId="47D26964" w14:textId="77777777" w:rsidR="003E55AC" w:rsidRPr="0014363F" w:rsidRDefault="003E55AC" w:rsidP="00960F52">
            <w:pPr>
              <w:jc w:val="center"/>
              <w:rPr>
                <w:rFonts w:ascii="Century Gothic" w:hAnsi="Century Gothic" w:cs="Calibri"/>
                <w:b/>
                <w:bCs/>
                <w:color w:val="000000"/>
                <w:szCs w:val="20"/>
              </w:rPr>
            </w:pPr>
            <w:r>
              <w:rPr>
                <w:rFonts w:ascii="Century Gothic" w:hAnsi="Century Gothic"/>
                <w:b/>
                <w:color w:val="000000"/>
              </w:rPr>
              <w:t> </w:t>
            </w:r>
          </w:p>
        </w:tc>
        <w:tc>
          <w:tcPr>
            <w:tcW w:w="2299" w:type="dxa"/>
            <w:tcBorders>
              <w:top w:val="single" w:sz="8" w:space="0" w:color="BFBFBF" w:themeColor="background1" w:themeShade="BF"/>
              <w:left w:val="single" w:sz="8" w:space="0" w:color="BFBFBF" w:themeColor="background1" w:themeShade="BF"/>
              <w:bottom w:val="single" w:sz="18" w:space="0" w:color="BFBFBF" w:themeColor="background1" w:themeShade="BF"/>
              <w:right w:val="dotted" w:sz="4" w:space="0" w:color="BFBFBF" w:themeColor="background1" w:themeShade="BF"/>
            </w:tcBorders>
            <w:shd w:val="clear" w:color="auto" w:fill="EAEEF3"/>
            <w:vAlign w:val="center"/>
          </w:tcPr>
          <w:p w14:paraId="6E21EBA8" w14:textId="77777777" w:rsidR="003E55AC" w:rsidRPr="0014363F" w:rsidRDefault="003E55AC" w:rsidP="00960F52">
            <w:pPr>
              <w:rPr>
                <w:rFonts w:ascii="Century Gothic" w:hAnsi="Century Gothic" w:cs="Calibri"/>
                <w:b/>
                <w:color w:val="333333"/>
                <w:sz w:val="20"/>
                <w:szCs w:val="20"/>
              </w:rPr>
            </w:pPr>
            <w:r>
              <w:rPr>
                <w:rFonts w:ascii="Century Gothic" w:hAnsi="Century Gothic"/>
                <w:b/>
                <w:color w:val="333333"/>
                <w:sz w:val="20"/>
              </w:rPr>
              <w:t>DÉCRIRE LE TYPE DE SERVICE</w:t>
            </w:r>
          </w:p>
        </w:tc>
        <w:tc>
          <w:tcPr>
            <w:tcW w:w="7632" w:type="dxa"/>
            <w:tcBorders>
              <w:top w:val="single" w:sz="8" w:space="0" w:color="BFBFBF" w:themeColor="background1" w:themeShade="BF"/>
              <w:left w:val="dotted" w:sz="4"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14:paraId="265A6D11" w14:textId="77777777" w:rsidR="003E55AC" w:rsidRPr="0014363F" w:rsidRDefault="003E55AC" w:rsidP="00960F52">
            <w:pPr>
              <w:rPr>
                <w:rFonts w:ascii="Century Gothic" w:hAnsi="Century Gothic" w:cs="Calibri"/>
                <w:color w:val="333333"/>
                <w:sz w:val="20"/>
                <w:szCs w:val="20"/>
              </w:rPr>
            </w:pPr>
            <w:r>
              <w:rPr>
                <w:rFonts w:ascii="Century Gothic" w:hAnsi="Century Gothic"/>
                <w:color w:val="333333"/>
                <w:sz w:val="20"/>
              </w:rPr>
              <w:t>Tous les services, quel que soit le bénéficiaire ou le prestataire, doivent être inclus dans le portefeuille de services. Il est important de noter si le service est en contact avec le client et s’il est fourni par un fournisseur interne ou externe.</w:t>
            </w:r>
          </w:p>
        </w:tc>
        <w:tc>
          <w:tcPr>
            <w:tcW w:w="308" w:type="dxa"/>
            <w:tcBorders>
              <w:left w:val="single" w:sz="18" w:space="0" w:color="BFBFBF" w:themeColor="background1" w:themeShade="BF"/>
            </w:tcBorders>
            <w:shd w:val="clear" w:color="auto" w:fill="F2F2F2" w:themeFill="background1" w:themeFillShade="F2"/>
          </w:tcPr>
          <w:p w14:paraId="7616E157" w14:textId="77777777" w:rsidR="003E55AC" w:rsidRPr="00476756" w:rsidRDefault="003E55AC" w:rsidP="00960F52">
            <w:pPr>
              <w:rPr>
                <w:rFonts w:ascii="Century Gothic" w:hAnsi="Century Gothic" w:cs="Calibri"/>
                <w:color w:val="333333"/>
                <w:sz w:val="10"/>
                <w:szCs w:val="10"/>
              </w:rPr>
            </w:pPr>
          </w:p>
        </w:tc>
      </w:tr>
      <w:tr w:rsidR="008B5883" w:rsidRPr="0014363F" w14:paraId="2C45D743" w14:textId="77777777" w:rsidTr="00D30AE4">
        <w:trPr>
          <w:trHeight w:val="144"/>
        </w:trPr>
        <w:tc>
          <w:tcPr>
            <w:tcW w:w="308" w:type="dxa"/>
            <w:shd w:val="clear" w:color="auto" w:fill="F2F2F2" w:themeFill="background1" w:themeFillShade="F2"/>
            <w:vAlign w:val="center"/>
          </w:tcPr>
          <w:p w14:paraId="4B38EE50" w14:textId="77777777" w:rsidR="003E55AC" w:rsidRPr="003E55AC" w:rsidRDefault="003E55AC" w:rsidP="003E55AC">
            <w:pPr>
              <w:jc w:val="center"/>
              <w:rPr>
                <w:rFonts w:ascii="Century Gothic" w:hAnsi="Century Gothic" w:cs="Calibri"/>
                <w:b/>
                <w:bCs/>
                <w:color w:val="000000"/>
                <w:sz w:val="10"/>
                <w:szCs w:val="10"/>
              </w:rPr>
            </w:pPr>
          </w:p>
        </w:tc>
        <w:tc>
          <w:tcPr>
            <w:tcW w:w="1009" w:type="dxa"/>
            <w:tcBorders>
              <w:top w:val="single" w:sz="18" w:space="0" w:color="BFBFBF" w:themeColor="background1" w:themeShade="BF"/>
              <w:bottom w:val="single" w:sz="8" w:space="0" w:color="BFBFBF" w:themeColor="background1" w:themeShade="BF"/>
            </w:tcBorders>
            <w:shd w:val="clear" w:color="auto" w:fill="F2F2F2" w:themeFill="background1" w:themeFillShade="F2"/>
            <w:noWrap/>
            <w:vAlign w:val="center"/>
          </w:tcPr>
          <w:p w14:paraId="621B4662" w14:textId="77777777" w:rsidR="003E55AC" w:rsidRPr="0014363F" w:rsidRDefault="003E55AC" w:rsidP="000C08FC">
            <w:pPr>
              <w:jc w:val="center"/>
              <w:rPr>
                <w:rFonts w:ascii="Century Gothic" w:hAnsi="Century Gothic" w:cs="Calibri"/>
                <w:b/>
                <w:bCs/>
                <w:color w:val="000000"/>
                <w:sz w:val="16"/>
                <w:szCs w:val="16"/>
              </w:rPr>
            </w:pPr>
          </w:p>
        </w:tc>
        <w:tc>
          <w:tcPr>
            <w:tcW w:w="2299" w:type="dxa"/>
            <w:tcBorders>
              <w:top w:val="single" w:sz="18" w:space="0" w:color="BFBFBF" w:themeColor="background1" w:themeShade="BF"/>
              <w:bottom w:val="single" w:sz="8" w:space="0" w:color="BFBFBF" w:themeColor="background1" w:themeShade="BF"/>
            </w:tcBorders>
            <w:shd w:val="clear" w:color="auto" w:fill="F2F2F2" w:themeFill="background1" w:themeFillShade="F2"/>
            <w:vAlign w:val="center"/>
          </w:tcPr>
          <w:p w14:paraId="4B67F6D7" w14:textId="77777777" w:rsidR="003E55AC" w:rsidRPr="0014363F" w:rsidRDefault="003E55AC" w:rsidP="000C08FC">
            <w:pPr>
              <w:rPr>
                <w:rFonts w:ascii="Century Gothic" w:hAnsi="Century Gothic" w:cs="Calibri"/>
                <w:b/>
                <w:color w:val="333333"/>
                <w:sz w:val="16"/>
                <w:szCs w:val="16"/>
              </w:rPr>
            </w:pPr>
          </w:p>
        </w:tc>
        <w:tc>
          <w:tcPr>
            <w:tcW w:w="7632" w:type="dxa"/>
            <w:tcBorders>
              <w:top w:val="single" w:sz="18" w:space="0" w:color="BFBFBF" w:themeColor="background1" w:themeShade="BF"/>
              <w:bottom w:val="single" w:sz="8" w:space="0" w:color="BFBFBF" w:themeColor="background1" w:themeShade="BF"/>
            </w:tcBorders>
            <w:shd w:val="clear" w:color="auto" w:fill="F2F2F2" w:themeFill="background1" w:themeFillShade="F2"/>
            <w:vAlign w:val="center"/>
          </w:tcPr>
          <w:p w14:paraId="6E757CC1" w14:textId="77777777" w:rsidR="003E55AC" w:rsidRPr="0014363F" w:rsidRDefault="003E55AC" w:rsidP="000C08FC">
            <w:pPr>
              <w:rPr>
                <w:rFonts w:ascii="Century Gothic" w:hAnsi="Century Gothic" w:cs="Calibri"/>
                <w:color w:val="333333"/>
                <w:sz w:val="16"/>
                <w:szCs w:val="16"/>
              </w:rPr>
            </w:pPr>
          </w:p>
        </w:tc>
        <w:tc>
          <w:tcPr>
            <w:tcW w:w="308" w:type="dxa"/>
            <w:shd w:val="clear" w:color="auto" w:fill="F2F2F2" w:themeFill="background1" w:themeFillShade="F2"/>
          </w:tcPr>
          <w:p w14:paraId="2C3FF279" w14:textId="77777777" w:rsidR="003E55AC" w:rsidRPr="00476756" w:rsidRDefault="003E55AC" w:rsidP="000C08FC">
            <w:pPr>
              <w:rPr>
                <w:rFonts w:ascii="Century Gothic" w:hAnsi="Century Gothic" w:cs="Calibri"/>
                <w:color w:val="333333"/>
                <w:sz w:val="10"/>
                <w:szCs w:val="10"/>
              </w:rPr>
            </w:pPr>
          </w:p>
        </w:tc>
      </w:tr>
      <w:tr w:rsidR="008B5883" w:rsidRPr="00960F52" w14:paraId="769E9B33" w14:textId="77777777" w:rsidTr="00D30AE4">
        <w:trPr>
          <w:trHeight w:val="1008"/>
        </w:trPr>
        <w:tc>
          <w:tcPr>
            <w:tcW w:w="308" w:type="dxa"/>
            <w:tcBorders>
              <w:right w:val="single" w:sz="8" w:space="0" w:color="BFBFBF" w:themeColor="background1" w:themeShade="BF"/>
            </w:tcBorders>
            <w:shd w:val="clear" w:color="000000" w:fill="F2F2F2"/>
            <w:vAlign w:val="center"/>
          </w:tcPr>
          <w:p w14:paraId="0E5FEDE0" w14:textId="77777777" w:rsidR="003E55AC" w:rsidRPr="003E55AC" w:rsidRDefault="003E55AC" w:rsidP="003E55AC">
            <w:pPr>
              <w:jc w:val="center"/>
              <w:rPr>
                <w:rFonts w:ascii="Century Gothic" w:hAnsi="Century Gothic" w:cs="Calibri"/>
                <w:b/>
                <w:bCs/>
                <w:color w:val="000000"/>
                <w:sz w:val="10"/>
                <w:szCs w:val="10"/>
              </w:rPr>
            </w:pPr>
          </w:p>
        </w:tc>
        <w:tc>
          <w:tcPr>
            <w:tcW w:w="1009"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D5DCE4" w:themeFill="text2" w:themeFillTint="33"/>
            <w:noWrap/>
            <w:vAlign w:val="center"/>
            <w:hideMark/>
          </w:tcPr>
          <w:p w14:paraId="11355743" w14:textId="77777777" w:rsidR="003E55AC" w:rsidRPr="0014363F" w:rsidRDefault="003E55AC" w:rsidP="00960F52">
            <w:pPr>
              <w:jc w:val="center"/>
              <w:rPr>
                <w:rFonts w:ascii="Century Gothic" w:hAnsi="Century Gothic" w:cs="Calibri"/>
                <w:b/>
                <w:bCs/>
                <w:color w:val="000000"/>
                <w:szCs w:val="20"/>
              </w:rPr>
            </w:pPr>
            <w:r>
              <w:rPr>
                <w:rFonts w:ascii="Century Gothic" w:hAnsi="Century Gothic"/>
                <w:b/>
                <w:color w:val="000000"/>
              </w:rPr>
              <w:t> </w:t>
            </w:r>
          </w:p>
        </w:tc>
        <w:tc>
          <w:tcPr>
            <w:tcW w:w="2299" w:type="dxa"/>
            <w:tcBorders>
              <w:top w:val="single" w:sz="8" w:space="0" w:color="BFBFBF" w:themeColor="background1" w:themeShade="BF"/>
              <w:left w:val="single" w:sz="8" w:space="0" w:color="BFBFBF" w:themeColor="background1" w:themeShade="BF"/>
              <w:bottom w:val="single" w:sz="18" w:space="0" w:color="BFBFBF" w:themeColor="background1" w:themeShade="BF"/>
              <w:right w:val="dotted" w:sz="4" w:space="0" w:color="BFBFBF" w:themeColor="background1" w:themeShade="BF"/>
            </w:tcBorders>
            <w:shd w:val="clear" w:color="auto" w:fill="EAEEF3"/>
            <w:vAlign w:val="center"/>
          </w:tcPr>
          <w:p w14:paraId="4661513F" w14:textId="77777777" w:rsidR="003E55AC" w:rsidRPr="0014363F" w:rsidRDefault="003E55AC" w:rsidP="00960F52">
            <w:pPr>
              <w:rPr>
                <w:rFonts w:ascii="Century Gothic" w:hAnsi="Century Gothic" w:cs="Calibri"/>
                <w:b/>
                <w:color w:val="333333"/>
                <w:sz w:val="20"/>
                <w:szCs w:val="20"/>
              </w:rPr>
            </w:pPr>
            <w:r>
              <w:rPr>
                <w:rFonts w:ascii="Century Gothic" w:hAnsi="Century Gothic"/>
                <w:b/>
                <w:color w:val="333333"/>
                <w:sz w:val="20"/>
              </w:rPr>
              <w:t>ÉTABLIR LES RÔLES</w:t>
            </w:r>
          </w:p>
        </w:tc>
        <w:tc>
          <w:tcPr>
            <w:tcW w:w="7632" w:type="dxa"/>
            <w:tcBorders>
              <w:top w:val="single" w:sz="8" w:space="0" w:color="BFBFBF" w:themeColor="background1" w:themeShade="BF"/>
              <w:left w:val="dotted" w:sz="4"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14:paraId="1E76C8A9" w14:textId="77777777" w:rsidR="003E55AC" w:rsidRPr="0014363F" w:rsidRDefault="003E55AC" w:rsidP="00960F52">
            <w:pPr>
              <w:rPr>
                <w:rFonts w:ascii="Century Gothic" w:hAnsi="Century Gothic" w:cs="Calibri"/>
                <w:color w:val="333333"/>
                <w:sz w:val="20"/>
                <w:szCs w:val="20"/>
              </w:rPr>
            </w:pPr>
            <w:r>
              <w:rPr>
                <w:rFonts w:ascii="Century Gothic" w:hAnsi="Century Gothic"/>
                <w:color w:val="333333"/>
                <w:sz w:val="20"/>
              </w:rPr>
              <w:t>Définissez qui est propriétaire du service et qui est responsable de la gestion ainsi que de la fourniture de chaque service informatique. Incluez en outre les clients qui utilisent le service.</w:t>
            </w:r>
          </w:p>
        </w:tc>
        <w:tc>
          <w:tcPr>
            <w:tcW w:w="308" w:type="dxa"/>
            <w:tcBorders>
              <w:left w:val="single" w:sz="18" w:space="0" w:color="BFBFBF" w:themeColor="background1" w:themeShade="BF"/>
            </w:tcBorders>
            <w:shd w:val="clear" w:color="auto" w:fill="F2F2F2" w:themeFill="background1" w:themeFillShade="F2"/>
          </w:tcPr>
          <w:p w14:paraId="4DFCCF04" w14:textId="77777777" w:rsidR="003E55AC" w:rsidRPr="00476756" w:rsidRDefault="003E55AC" w:rsidP="00960F52">
            <w:pPr>
              <w:rPr>
                <w:rFonts w:ascii="Century Gothic" w:hAnsi="Century Gothic" w:cs="Calibri"/>
                <w:color w:val="333333"/>
                <w:sz w:val="10"/>
                <w:szCs w:val="10"/>
              </w:rPr>
            </w:pPr>
          </w:p>
        </w:tc>
      </w:tr>
      <w:tr w:rsidR="008B5883" w:rsidRPr="0014363F" w14:paraId="29661EB6" w14:textId="77777777" w:rsidTr="00D30AE4">
        <w:trPr>
          <w:trHeight w:val="144"/>
        </w:trPr>
        <w:tc>
          <w:tcPr>
            <w:tcW w:w="308" w:type="dxa"/>
            <w:shd w:val="clear" w:color="auto" w:fill="F2F2F2" w:themeFill="background1" w:themeFillShade="F2"/>
            <w:vAlign w:val="center"/>
          </w:tcPr>
          <w:p w14:paraId="3DB4F00F" w14:textId="77777777" w:rsidR="003E55AC" w:rsidRPr="003E55AC" w:rsidRDefault="003E55AC" w:rsidP="003E55AC">
            <w:pPr>
              <w:jc w:val="center"/>
              <w:rPr>
                <w:rFonts w:ascii="Century Gothic" w:hAnsi="Century Gothic" w:cs="Calibri"/>
                <w:b/>
                <w:bCs/>
                <w:color w:val="000000"/>
                <w:sz w:val="10"/>
                <w:szCs w:val="10"/>
              </w:rPr>
            </w:pPr>
          </w:p>
        </w:tc>
        <w:tc>
          <w:tcPr>
            <w:tcW w:w="1009" w:type="dxa"/>
            <w:tcBorders>
              <w:top w:val="single" w:sz="18" w:space="0" w:color="BFBFBF" w:themeColor="background1" w:themeShade="BF"/>
              <w:bottom w:val="single" w:sz="8" w:space="0" w:color="BFBFBF" w:themeColor="background1" w:themeShade="BF"/>
            </w:tcBorders>
            <w:shd w:val="clear" w:color="auto" w:fill="F2F2F2" w:themeFill="background1" w:themeFillShade="F2"/>
            <w:noWrap/>
            <w:vAlign w:val="center"/>
          </w:tcPr>
          <w:p w14:paraId="616A44F1" w14:textId="77777777" w:rsidR="003E55AC" w:rsidRPr="0014363F" w:rsidRDefault="003E55AC" w:rsidP="000C08FC">
            <w:pPr>
              <w:jc w:val="center"/>
              <w:rPr>
                <w:rFonts w:ascii="Century Gothic" w:hAnsi="Century Gothic" w:cs="Calibri"/>
                <w:b/>
                <w:bCs/>
                <w:color w:val="000000"/>
                <w:sz w:val="16"/>
                <w:szCs w:val="16"/>
              </w:rPr>
            </w:pPr>
          </w:p>
        </w:tc>
        <w:tc>
          <w:tcPr>
            <w:tcW w:w="2299" w:type="dxa"/>
            <w:tcBorders>
              <w:top w:val="single" w:sz="18" w:space="0" w:color="BFBFBF" w:themeColor="background1" w:themeShade="BF"/>
              <w:bottom w:val="single" w:sz="8" w:space="0" w:color="BFBFBF" w:themeColor="background1" w:themeShade="BF"/>
            </w:tcBorders>
            <w:shd w:val="clear" w:color="auto" w:fill="F2F2F2" w:themeFill="background1" w:themeFillShade="F2"/>
            <w:vAlign w:val="center"/>
          </w:tcPr>
          <w:p w14:paraId="44E3B50E" w14:textId="77777777" w:rsidR="003E55AC" w:rsidRPr="0014363F" w:rsidRDefault="003E55AC" w:rsidP="000C08FC">
            <w:pPr>
              <w:rPr>
                <w:rFonts w:ascii="Century Gothic" w:hAnsi="Century Gothic" w:cs="Calibri"/>
                <w:b/>
                <w:color w:val="333333"/>
                <w:sz w:val="16"/>
                <w:szCs w:val="16"/>
              </w:rPr>
            </w:pPr>
          </w:p>
        </w:tc>
        <w:tc>
          <w:tcPr>
            <w:tcW w:w="7632" w:type="dxa"/>
            <w:tcBorders>
              <w:top w:val="single" w:sz="18" w:space="0" w:color="BFBFBF" w:themeColor="background1" w:themeShade="BF"/>
              <w:bottom w:val="single" w:sz="8" w:space="0" w:color="BFBFBF" w:themeColor="background1" w:themeShade="BF"/>
            </w:tcBorders>
            <w:shd w:val="clear" w:color="auto" w:fill="F2F2F2" w:themeFill="background1" w:themeFillShade="F2"/>
            <w:vAlign w:val="center"/>
          </w:tcPr>
          <w:p w14:paraId="6EA5BC50" w14:textId="77777777" w:rsidR="003E55AC" w:rsidRPr="0014363F" w:rsidRDefault="003E55AC" w:rsidP="000C08FC">
            <w:pPr>
              <w:rPr>
                <w:rFonts w:ascii="Century Gothic" w:hAnsi="Century Gothic" w:cs="Calibri"/>
                <w:color w:val="333333"/>
                <w:sz w:val="16"/>
                <w:szCs w:val="16"/>
              </w:rPr>
            </w:pPr>
          </w:p>
        </w:tc>
        <w:tc>
          <w:tcPr>
            <w:tcW w:w="308" w:type="dxa"/>
            <w:shd w:val="clear" w:color="auto" w:fill="F2F2F2" w:themeFill="background1" w:themeFillShade="F2"/>
          </w:tcPr>
          <w:p w14:paraId="67364E48" w14:textId="77777777" w:rsidR="003E55AC" w:rsidRPr="00476756" w:rsidRDefault="003E55AC" w:rsidP="000C08FC">
            <w:pPr>
              <w:rPr>
                <w:rFonts w:ascii="Century Gothic" w:hAnsi="Century Gothic" w:cs="Calibri"/>
                <w:color w:val="333333"/>
                <w:sz w:val="10"/>
                <w:szCs w:val="10"/>
              </w:rPr>
            </w:pPr>
          </w:p>
        </w:tc>
      </w:tr>
      <w:tr w:rsidR="008B5883" w:rsidRPr="00960F52" w14:paraId="3D1A6DD5" w14:textId="77777777" w:rsidTr="00D30AE4">
        <w:trPr>
          <w:trHeight w:val="1008"/>
        </w:trPr>
        <w:tc>
          <w:tcPr>
            <w:tcW w:w="308" w:type="dxa"/>
            <w:tcBorders>
              <w:right w:val="single" w:sz="8" w:space="0" w:color="BFBFBF" w:themeColor="background1" w:themeShade="BF"/>
            </w:tcBorders>
            <w:shd w:val="clear" w:color="000000" w:fill="F2F2F2"/>
            <w:vAlign w:val="center"/>
          </w:tcPr>
          <w:p w14:paraId="4DB4FDF0" w14:textId="77777777" w:rsidR="003E55AC" w:rsidRPr="003E55AC" w:rsidRDefault="003E55AC" w:rsidP="003E55AC">
            <w:pPr>
              <w:jc w:val="center"/>
              <w:rPr>
                <w:rFonts w:ascii="Century Gothic" w:hAnsi="Century Gothic" w:cs="Calibri"/>
                <w:b/>
                <w:bCs/>
                <w:color w:val="000000"/>
                <w:sz w:val="10"/>
                <w:szCs w:val="10"/>
              </w:rPr>
            </w:pPr>
          </w:p>
        </w:tc>
        <w:tc>
          <w:tcPr>
            <w:tcW w:w="1009"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D5DCE4" w:themeFill="text2" w:themeFillTint="33"/>
            <w:noWrap/>
            <w:vAlign w:val="center"/>
          </w:tcPr>
          <w:p w14:paraId="337EC784" w14:textId="77777777" w:rsidR="003E55AC" w:rsidRPr="0014363F" w:rsidRDefault="003E55AC" w:rsidP="00960F52">
            <w:pPr>
              <w:jc w:val="center"/>
              <w:rPr>
                <w:rFonts w:ascii="Century Gothic" w:hAnsi="Century Gothic" w:cs="Calibri"/>
                <w:b/>
                <w:bCs/>
                <w:color w:val="000000"/>
                <w:szCs w:val="20"/>
              </w:rPr>
            </w:pPr>
          </w:p>
        </w:tc>
        <w:tc>
          <w:tcPr>
            <w:tcW w:w="2299" w:type="dxa"/>
            <w:tcBorders>
              <w:top w:val="single" w:sz="8" w:space="0" w:color="BFBFBF" w:themeColor="background1" w:themeShade="BF"/>
              <w:left w:val="single" w:sz="8" w:space="0" w:color="BFBFBF" w:themeColor="background1" w:themeShade="BF"/>
              <w:bottom w:val="single" w:sz="18" w:space="0" w:color="BFBFBF" w:themeColor="background1" w:themeShade="BF"/>
              <w:right w:val="dotted" w:sz="4" w:space="0" w:color="BFBFBF" w:themeColor="background1" w:themeShade="BF"/>
            </w:tcBorders>
            <w:shd w:val="clear" w:color="auto" w:fill="EAEEF3"/>
            <w:vAlign w:val="center"/>
          </w:tcPr>
          <w:p w14:paraId="21B8D8F0" w14:textId="77777777" w:rsidR="003E55AC" w:rsidRPr="0014363F" w:rsidRDefault="003E55AC" w:rsidP="00960F52">
            <w:pPr>
              <w:rPr>
                <w:rFonts w:ascii="Century Gothic" w:hAnsi="Century Gothic" w:cs="Calibri"/>
                <w:b/>
                <w:color w:val="333333"/>
                <w:sz w:val="20"/>
                <w:szCs w:val="20"/>
              </w:rPr>
            </w:pPr>
            <w:r>
              <w:rPr>
                <w:rFonts w:ascii="Century Gothic" w:hAnsi="Century Gothic"/>
                <w:b/>
                <w:color w:val="333333"/>
                <w:sz w:val="20"/>
              </w:rPr>
              <w:t>INCLURE LES VARIATIONS ET LES COÛTS ASSOCIÉS</w:t>
            </w:r>
          </w:p>
        </w:tc>
        <w:tc>
          <w:tcPr>
            <w:tcW w:w="7632" w:type="dxa"/>
            <w:tcBorders>
              <w:top w:val="single" w:sz="8" w:space="0" w:color="BFBFBF" w:themeColor="background1" w:themeShade="BF"/>
              <w:left w:val="dotted" w:sz="4"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14:paraId="4B673BB0" w14:textId="77777777" w:rsidR="003E55AC" w:rsidRPr="0014363F" w:rsidRDefault="003E55AC" w:rsidP="00960F52">
            <w:pPr>
              <w:rPr>
                <w:rFonts w:ascii="Century Gothic" w:hAnsi="Century Gothic" w:cs="Calibri"/>
                <w:color w:val="333333"/>
                <w:sz w:val="20"/>
                <w:szCs w:val="20"/>
              </w:rPr>
            </w:pPr>
            <w:r>
              <w:rPr>
                <w:rFonts w:ascii="Century Gothic" w:hAnsi="Century Gothic"/>
                <w:color w:val="333333"/>
                <w:sz w:val="20"/>
              </w:rPr>
              <w:t>Veillez à inclure les détails relatifs au fuseau horaire, à la géographie, à la tarification et à la facturation, ainsi qu’à d’autres variations spécifiques au service.</w:t>
            </w:r>
          </w:p>
        </w:tc>
        <w:tc>
          <w:tcPr>
            <w:tcW w:w="308" w:type="dxa"/>
            <w:tcBorders>
              <w:left w:val="single" w:sz="18" w:space="0" w:color="BFBFBF" w:themeColor="background1" w:themeShade="BF"/>
            </w:tcBorders>
            <w:shd w:val="clear" w:color="auto" w:fill="F2F2F2" w:themeFill="background1" w:themeFillShade="F2"/>
          </w:tcPr>
          <w:p w14:paraId="5269BA3C" w14:textId="77777777" w:rsidR="003E55AC" w:rsidRPr="00476756" w:rsidRDefault="003E55AC" w:rsidP="00960F52">
            <w:pPr>
              <w:rPr>
                <w:rFonts w:ascii="Century Gothic" w:hAnsi="Century Gothic" w:cs="Calibri"/>
                <w:color w:val="333333"/>
                <w:sz w:val="10"/>
                <w:szCs w:val="10"/>
              </w:rPr>
            </w:pPr>
          </w:p>
        </w:tc>
      </w:tr>
      <w:tr w:rsidR="008B5883" w:rsidRPr="0014363F" w14:paraId="4B74D1D0" w14:textId="77777777" w:rsidTr="00D30AE4">
        <w:trPr>
          <w:trHeight w:val="144"/>
        </w:trPr>
        <w:tc>
          <w:tcPr>
            <w:tcW w:w="308" w:type="dxa"/>
            <w:shd w:val="clear" w:color="auto" w:fill="F2F2F2" w:themeFill="background1" w:themeFillShade="F2"/>
            <w:vAlign w:val="center"/>
          </w:tcPr>
          <w:p w14:paraId="39F45CA5" w14:textId="77777777" w:rsidR="003E55AC" w:rsidRPr="003E55AC" w:rsidRDefault="003E55AC" w:rsidP="003E55AC">
            <w:pPr>
              <w:jc w:val="center"/>
              <w:rPr>
                <w:rFonts w:ascii="Century Gothic" w:hAnsi="Century Gothic" w:cs="Calibri"/>
                <w:b/>
                <w:bCs/>
                <w:color w:val="000000"/>
                <w:sz w:val="10"/>
                <w:szCs w:val="10"/>
              </w:rPr>
            </w:pPr>
          </w:p>
        </w:tc>
        <w:tc>
          <w:tcPr>
            <w:tcW w:w="1009" w:type="dxa"/>
            <w:tcBorders>
              <w:top w:val="single" w:sz="18" w:space="0" w:color="BFBFBF" w:themeColor="background1" w:themeShade="BF"/>
              <w:bottom w:val="single" w:sz="8" w:space="0" w:color="BFBFBF" w:themeColor="background1" w:themeShade="BF"/>
            </w:tcBorders>
            <w:shd w:val="clear" w:color="auto" w:fill="F2F2F2" w:themeFill="background1" w:themeFillShade="F2"/>
            <w:noWrap/>
            <w:vAlign w:val="center"/>
          </w:tcPr>
          <w:p w14:paraId="6E92FEBB" w14:textId="77777777" w:rsidR="003E55AC" w:rsidRPr="0014363F" w:rsidRDefault="003E55AC" w:rsidP="000C08FC">
            <w:pPr>
              <w:jc w:val="center"/>
              <w:rPr>
                <w:rFonts w:ascii="Century Gothic" w:hAnsi="Century Gothic" w:cs="Calibri"/>
                <w:b/>
                <w:bCs/>
                <w:color w:val="000000"/>
                <w:sz w:val="16"/>
                <w:szCs w:val="16"/>
              </w:rPr>
            </w:pPr>
          </w:p>
        </w:tc>
        <w:tc>
          <w:tcPr>
            <w:tcW w:w="2299" w:type="dxa"/>
            <w:tcBorders>
              <w:top w:val="single" w:sz="18" w:space="0" w:color="BFBFBF" w:themeColor="background1" w:themeShade="BF"/>
              <w:bottom w:val="single" w:sz="8" w:space="0" w:color="BFBFBF" w:themeColor="background1" w:themeShade="BF"/>
            </w:tcBorders>
            <w:shd w:val="clear" w:color="auto" w:fill="F2F2F2" w:themeFill="background1" w:themeFillShade="F2"/>
            <w:vAlign w:val="center"/>
          </w:tcPr>
          <w:p w14:paraId="18432F24" w14:textId="77777777" w:rsidR="003E55AC" w:rsidRPr="0014363F" w:rsidRDefault="003E55AC" w:rsidP="000C08FC">
            <w:pPr>
              <w:rPr>
                <w:rFonts w:ascii="Century Gothic" w:hAnsi="Century Gothic" w:cs="Calibri"/>
                <w:b/>
                <w:color w:val="333333"/>
                <w:sz w:val="16"/>
                <w:szCs w:val="16"/>
              </w:rPr>
            </w:pPr>
          </w:p>
        </w:tc>
        <w:tc>
          <w:tcPr>
            <w:tcW w:w="7632" w:type="dxa"/>
            <w:tcBorders>
              <w:top w:val="single" w:sz="18" w:space="0" w:color="BFBFBF" w:themeColor="background1" w:themeShade="BF"/>
              <w:bottom w:val="single" w:sz="8" w:space="0" w:color="BFBFBF" w:themeColor="background1" w:themeShade="BF"/>
            </w:tcBorders>
            <w:shd w:val="clear" w:color="auto" w:fill="F2F2F2" w:themeFill="background1" w:themeFillShade="F2"/>
            <w:vAlign w:val="center"/>
          </w:tcPr>
          <w:p w14:paraId="64743E6F" w14:textId="77777777" w:rsidR="003E55AC" w:rsidRPr="0014363F" w:rsidRDefault="003E55AC" w:rsidP="000C08FC">
            <w:pPr>
              <w:rPr>
                <w:rFonts w:ascii="Century Gothic" w:hAnsi="Century Gothic" w:cs="Calibri"/>
                <w:color w:val="333333"/>
                <w:sz w:val="16"/>
                <w:szCs w:val="16"/>
              </w:rPr>
            </w:pPr>
          </w:p>
        </w:tc>
        <w:tc>
          <w:tcPr>
            <w:tcW w:w="308" w:type="dxa"/>
            <w:shd w:val="clear" w:color="auto" w:fill="F2F2F2" w:themeFill="background1" w:themeFillShade="F2"/>
          </w:tcPr>
          <w:p w14:paraId="5A8C17AB" w14:textId="77777777" w:rsidR="003E55AC" w:rsidRPr="00476756" w:rsidRDefault="003E55AC" w:rsidP="000C08FC">
            <w:pPr>
              <w:rPr>
                <w:rFonts w:ascii="Century Gothic" w:hAnsi="Century Gothic" w:cs="Calibri"/>
                <w:color w:val="333333"/>
                <w:sz w:val="10"/>
                <w:szCs w:val="10"/>
              </w:rPr>
            </w:pPr>
          </w:p>
        </w:tc>
      </w:tr>
      <w:tr w:rsidR="008B5883" w:rsidRPr="00960F52" w14:paraId="71AA2DC7" w14:textId="77777777" w:rsidTr="00D30AE4">
        <w:trPr>
          <w:trHeight w:val="1008"/>
        </w:trPr>
        <w:tc>
          <w:tcPr>
            <w:tcW w:w="308" w:type="dxa"/>
            <w:tcBorders>
              <w:right w:val="single" w:sz="8" w:space="0" w:color="BFBFBF" w:themeColor="background1" w:themeShade="BF"/>
            </w:tcBorders>
            <w:shd w:val="clear" w:color="000000" w:fill="F2F2F2"/>
            <w:vAlign w:val="center"/>
          </w:tcPr>
          <w:p w14:paraId="5BA1F878" w14:textId="77777777" w:rsidR="003E55AC" w:rsidRPr="003E55AC" w:rsidRDefault="003E55AC" w:rsidP="003E55AC">
            <w:pPr>
              <w:jc w:val="center"/>
              <w:rPr>
                <w:rFonts w:ascii="Century Gothic" w:hAnsi="Century Gothic" w:cs="Calibri"/>
                <w:b/>
                <w:bCs/>
                <w:color w:val="000000"/>
                <w:sz w:val="10"/>
                <w:szCs w:val="10"/>
              </w:rPr>
            </w:pPr>
          </w:p>
        </w:tc>
        <w:tc>
          <w:tcPr>
            <w:tcW w:w="1009"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D5DCE4" w:themeFill="text2" w:themeFillTint="33"/>
            <w:noWrap/>
            <w:vAlign w:val="center"/>
          </w:tcPr>
          <w:p w14:paraId="6FC6009D" w14:textId="77777777" w:rsidR="003E55AC" w:rsidRPr="0014363F" w:rsidRDefault="003E55AC" w:rsidP="00960F52">
            <w:pPr>
              <w:jc w:val="center"/>
              <w:rPr>
                <w:rFonts w:ascii="Century Gothic" w:hAnsi="Century Gothic" w:cs="Calibri"/>
                <w:b/>
                <w:bCs/>
                <w:color w:val="000000"/>
                <w:szCs w:val="20"/>
              </w:rPr>
            </w:pPr>
          </w:p>
        </w:tc>
        <w:tc>
          <w:tcPr>
            <w:tcW w:w="2299" w:type="dxa"/>
            <w:tcBorders>
              <w:top w:val="single" w:sz="8" w:space="0" w:color="BFBFBF" w:themeColor="background1" w:themeShade="BF"/>
              <w:left w:val="single" w:sz="8" w:space="0" w:color="BFBFBF" w:themeColor="background1" w:themeShade="BF"/>
              <w:bottom w:val="single" w:sz="18" w:space="0" w:color="BFBFBF" w:themeColor="background1" w:themeShade="BF"/>
              <w:right w:val="dotted" w:sz="4" w:space="0" w:color="BFBFBF" w:themeColor="background1" w:themeShade="BF"/>
            </w:tcBorders>
            <w:shd w:val="clear" w:color="auto" w:fill="EAEEF3"/>
            <w:vAlign w:val="center"/>
          </w:tcPr>
          <w:p w14:paraId="1A126BE4" w14:textId="77777777" w:rsidR="003E55AC" w:rsidRPr="0014363F" w:rsidRDefault="003E55AC" w:rsidP="00960F52">
            <w:pPr>
              <w:rPr>
                <w:rFonts w:ascii="Century Gothic" w:hAnsi="Century Gothic" w:cs="Calibri"/>
                <w:b/>
                <w:color w:val="333333"/>
                <w:sz w:val="20"/>
                <w:szCs w:val="20"/>
              </w:rPr>
            </w:pPr>
            <w:r>
              <w:rPr>
                <w:rFonts w:ascii="Century Gothic" w:hAnsi="Century Gothic"/>
                <w:b/>
                <w:color w:val="333333"/>
                <w:sz w:val="20"/>
              </w:rPr>
              <w:t>TEST</w:t>
            </w:r>
          </w:p>
        </w:tc>
        <w:tc>
          <w:tcPr>
            <w:tcW w:w="7632" w:type="dxa"/>
            <w:tcBorders>
              <w:top w:val="single" w:sz="8" w:space="0" w:color="BFBFBF" w:themeColor="background1" w:themeShade="BF"/>
              <w:left w:val="dotted" w:sz="4"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14:paraId="4FC1D009" w14:textId="77777777" w:rsidR="003E55AC" w:rsidRPr="0014363F" w:rsidRDefault="003E55AC" w:rsidP="00960F52">
            <w:pPr>
              <w:rPr>
                <w:rFonts w:ascii="Century Gothic" w:hAnsi="Century Gothic" w:cs="Calibri"/>
                <w:color w:val="333333"/>
                <w:sz w:val="20"/>
                <w:szCs w:val="20"/>
              </w:rPr>
            </w:pPr>
            <w:r>
              <w:rPr>
                <w:rFonts w:ascii="Century Gothic" w:hAnsi="Century Gothic"/>
                <w:color w:val="333333"/>
                <w:sz w:val="20"/>
              </w:rPr>
              <w:t>Sélectionnez un service et un sous-ensemble de clients pour participer à un programme pilote. Cela vous permettra d’ajuster votre approche avant de déployer tous les services dans l’ensemble de l’organisation.</w:t>
            </w:r>
          </w:p>
        </w:tc>
        <w:tc>
          <w:tcPr>
            <w:tcW w:w="308" w:type="dxa"/>
            <w:tcBorders>
              <w:left w:val="single" w:sz="18" w:space="0" w:color="BFBFBF" w:themeColor="background1" w:themeShade="BF"/>
            </w:tcBorders>
            <w:shd w:val="clear" w:color="auto" w:fill="F2F2F2" w:themeFill="background1" w:themeFillShade="F2"/>
          </w:tcPr>
          <w:p w14:paraId="5956CAAD" w14:textId="77777777" w:rsidR="003E55AC" w:rsidRPr="00476756" w:rsidRDefault="003E55AC" w:rsidP="00960F52">
            <w:pPr>
              <w:rPr>
                <w:rFonts w:ascii="Century Gothic" w:hAnsi="Century Gothic" w:cs="Calibri"/>
                <w:color w:val="333333"/>
                <w:sz w:val="10"/>
                <w:szCs w:val="10"/>
              </w:rPr>
            </w:pPr>
          </w:p>
        </w:tc>
      </w:tr>
      <w:tr w:rsidR="008B5883" w:rsidRPr="00476756" w14:paraId="1B730BF0" w14:textId="77777777" w:rsidTr="00D30AE4">
        <w:trPr>
          <w:trHeight w:val="347"/>
        </w:trPr>
        <w:tc>
          <w:tcPr>
            <w:tcW w:w="308" w:type="dxa"/>
            <w:shd w:val="clear" w:color="auto" w:fill="F2F2F2" w:themeFill="background1" w:themeFillShade="F2"/>
            <w:vAlign w:val="center"/>
          </w:tcPr>
          <w:p w14:paraId="28AB30D1" w14:textId="77777777" w:rsidR="003E55AC" w:rsidRPr="003E55AC" w:rsidRDefault="003E55AC" w:rsidP="003E55AC">
            <w:pPr>
              <w:jc w:val="center"/>
              <w:rPr>
                <w:rFonts w:ascii="Century Gothic" w:hAnsi="Century Gothic" w:cs="Calibri"/>
                <w:b/>
                <w:bCs/>
                <w:color w:val="000000"/>
                <w:sz w:val="10"/>
                <w:szCs w:val="10"/>
              </w:rPr>
            </w:pPr>
          </w:p>
        </w:tc>
        <w:tc>
          <w:tcPr>
            <w:tcW w:w="1009" w:type="dxa"/>
            <w:tcBorders>
              <w:top w:val="single" w:sz="18" w:space="0" w:color="BFBFBF" w:themeColor="background1" w:themeShade="BF"/>
            </w:tcBorders>
            <w:shd w:val="clear" w:color="auto" w:fill="F2F2F2" w:themeFill="background1" w:themeFillShade="F2"/>
            <w:noWrap/>
            <w:vAlign w:val="center"/>
          </w:tcPr>
          <w:p w14:paraId="4A7C8FA0" w14:textId="77777777" w:rsidR="003E55AC" w:rsidRPr="0014363F" w:rsidRDefault="003E55AC" w:rsidP="000C08FC">
            <w:pPr>
              <w:jc w:val="center"/>
              <w:rPr>
                <w:rFonts w:ascii="Century Gothic" w:hAnsi="Century Gothic" w:cs="Calibri"/>
                <w:b/>
                <w:bCs/>
                <w:color w:val="000000"/>
                <w:sz w:val="16"/>
                <w:szCs w:val="16"/>
              </w:rPr>
            </w:pPr>
          </w:p>
        </w:tc>
        <w:tc>
          <w:tcPr>
            <w:tcW w:w="2299" w:type="dxa"/>
            <w:tcBorders>
              <w:top w:val="single" w:sz="18" w:space="0" w:color="BFBFBF" w:themeColor="background1" w:themeShade="BF"/>
            </w:tcBorders>
            <w:shd w:val="clear" w:color="auto" w:fill="F2F2F2" w:themeFill="background1" w:themeFillShade="F2"/>
            <w:vAlign w:val="center"/>
          </w:tcPr>
          <w:p w14:paraId="279ED4D4" w14:textId="77777777" w:rsidR="003E55AC" w:rsidRPr="0014363F" w:rsidRDefault="003E55AC" w:rsidP="000C08FC">
            <w:pPr>
              <w:rPr>
                <w:rFonts w:ascii="Century Gothic" w:hAnsi="Century Gothic" w:cs="Calibri"/>
                <w:b/>
                <w:color w:val="333333"/>
                <w:sz w:val="16"/>
                <w:szCs w:val="16"/>
              </w:rPr>
            </w:pPr>
          </w:p>
        </w:tc>
        <w:tc>
          <w:tcPr>
            <w:tcW w:w="7632" w:type="dxa"/>
            <w:tcBorders>
              <w:top w:val="single" w:sz="18" w:space="0" w:color="BFBFBF" w:themeColor="background1" w:themeShade="BF"/>
            </w:tcBorders>
            <w:shd w:val="clear" w:color="auto" w:fill="F2F2F2" w:themeFill="background1" w:themeFillShade="F2"/>
            <w:vAlign w:val="center"/>
          </w:tcPr>
          <w:p w14:paraId="13578B7B" w14:textId="77777777" w:rsidR="003E55AC" w:rsidRPr="0014363F" w:rsidRDefault="003E55AC" w:rsidP="000C08FC">
            <w:pPr>
              <w:rPr>
                <w:rFonts w:ascii="Century Gothic" w:hAnsi="Century Gothic" w:cs="Calibri"/>
                <w:color w:val="333333"/>
                <w:sz w:val="16"/>
                <w:szCs w:val="16"/>
              </w:rPr>
            </w:pPr>
          </w:p>
        </w:tc>
        <w:tc>
          <w:tcPr>
            <w:tcW w:w="308" w:type="dxa"/>
            <w:shd w:val="clear" w:color="auto" w:fill="F2F2F2" w:themeFill="background1" w:themeFillShade="F2"/>
          </w:tcPr>
          <w:p w14:paraId="208EA595" w14:textId="77777777" w:rsidR="003E55AC" w:rsidRPr="00476756" w:rsidRDefault="003E55AC" w:rsidP="000C08FC">
            <w:pPr>
              <w:rPr>
                <w:rFonts w:ascii="Century Gothic" w:hAnsi="Century Gothic" w:cs="Calibri"/>
                <w:color w:val="333333"/>
                <w:sz w:val="10"/>
                <w:szCs w:val="10"/>
              </w:rPr>
            </w:pPr>
          </w:p>
        </w:tc>
      </w:tr>
    </w:tbl>
    <w:p w14:paraId="279DC29E" w14:textId="77777777" w:rsidR="00960F52" w:rsidRDefault="00960F52" w:rsidP="000732A0">
      <w:pPr>
        <w:sectPr w:rsidR="00960F52" w:rsidSect="000E1104">
          <w:headerReference w:type="even" r:id="rId10"/>
          <w:headerReference w:type="default" r:id="rId11"/>
          <w:footerReference w:type="even" r:id="rId12"/>
          <w:footerReference w:type="default" r:id="rId13"/>
          <w:headerReference w:type="first" r:id="rId14"/>
          <w:footerReference w:type="first" r:id="rId15"/>
          <w:pgSz w:w="12240" w:h="15840"/>
          <w:pgMar w:top="490" w:right="432" w:bottom="360" w:left="432" w:header="720" w:footer="720" w:gutter="0"/>
          <w:cols w:space="720"/>
          <w:docGrid w:linePitch="360"/>
        </w:sectPr>
      </w:pPr>
    </w:p>
    <w:p w14:paraId="6A3FE55D" w14:textId="77777777" w:rsidR="008A7F1D" w:rsidRPr="00660116" w:rsidRDefault="008A7F1D" w:rsidP="000732A0">
      <w:pPr>
        <w:rPr>
          <w:rFonts w:ascii="Century Gothic" w:hAnsi="Century Gothic"/>
        </w:rPr>
      </w:pPr>
    </w:p>
    <w:p w14:paraId="304F02F1" w14:textId="77777777" w:rsidR="008A7F1D" w:rsidRPr="00660116" w:rsidRDefault="008A7F1D" w:rsidP="000732A0">
      <w:pPr>
        <w:rPr>
          <w:rFonts w:ascii="Century Gothic" w:hAnsi="Century Gothic"/>
        </w:rPr>
      </w:pPr>
    </w:p>
    <w:tbl>
      <w:tblPr>
        <w:tblStyle w:val="TableGrid"/>
        <w:tblW w:w="10493" w:type="dxa"/>
        <w:tblInd w:w="15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493"/>
      </w:tblGrid>
      <w:tr w:rsidR="000732A0" w:rsidRPr="00660116" w14:paraId="5B62AD48" w14:textId="77777777" w:rsidTr="00291F62">
        <w:trPr>
          <w:trHeight w:val="2565"/>
        </w:trPr>
        <w:tc>
          <w:tcPr>
            <w:tcW w:w="10493" w:type="dxa"/>
          </w:tcPr>
          <w:p w14:paraId="6230AF71" w14:textId="77777777" w:rsidR="000732A0" w:rsidRPr="00660116" w:rsidRDefault="000732A0" w:rsidP="00B71E72">
            <w:pPr>
              <w:jc w:val="center"/>
              <w:rPr>
                <w:rFonts w:ascii="Century Gothic" w:hAnsi="Century Gothic"/>
                <w:b/>
                <w:sz w:val="21"/>
              </w:rPr>
            </w:pPr>
            <w:r>
              <w:rPr>
                <w:rFonts w:ascii="Century Gothic" w:hAnsi="Century Gothic"/>
                <w:b/>
                <w:sz w:val="21"/>
              </w:rPr>
              <w:t>EXCLUSION DE RESPONSABILITÉ</w:t>
            </w:r>
          </w:p>
          <w:p w14:paraId="00C75E5E" w14:textId="77777777" w:rsidR="000732A0" w:rsidRPr="00660116" w:rsidRDefault="000732A0" w:rsidP="00B71E72">
            <w:pPr>
              <w:rPr>
                <w:rFonts w:ascii="Century Gothic" w:hAnsi="Century Gothic"/>
              </w:rPr>
            </w:pPr>
          </w:p>
          <w:p w14:paraId="7B7BE73B" w14:textId="77777777" w:rsidR="000732A0" w:rsidRPr="00660116" w:rsidRDefault="000732A0" w:rsidP="00B71E72">
            <w:pPr>
              <w:spacing w:line="276" w:lineRule="auto"/>
              <w:rPr>
                <w:rFonts w:ascii="Century Gothic" w:hAnsi="Century Gothic"/>
                <w:sz w:val="20"/>
              </w:rPr>
            </w:pPr>
            <w:r>
              <w:rPr>
                <w:rFonts w:ascii="Century Gothic" w:hAnsi="Century Gothic"/>
                <w:sz w:val="21"/>
              </w:rPr>
              <w:t>Tous les articles, modèles ou informations proposés par Smartsheet sur le site web sont fournis à titre de référence uniquement. Bien que nous nous efforcions de maintenir les informations à jour et exactes, nous ne faisons aucune déclaration, ni n’offrons aucune garantie, de quelque nature que ce soit, expresse ou implicite, quant à l’exhaustivité, l’exactitude, la fiabilité, la pertinence ou la disponibilité du site web, ou des informations, articles, modèles ou graphiques liés, contenus sur le site. Toute la confiance que vous accordez à ces informations relève de votre propre responsabilité, à vos propres risques.</w:t>
            </w:r>
          </w:p>
        </w:tc>
      </w:tr>
    </w:tbl>
    <w:p w14:paraId="739E8948" w14:textId="77777777" w:rsidR="000732A0" w:rsidRPr="00491059" w:rsidRDefault="000732A0" w:rsidP="000732A0"/>
    <w:p w14:paraId="24057F1A" w14:textId="77777777" w:rsidR="00122EFB" w:rsidRPr="000732A0" w:rsidRDefault="00122EFB" w:rsidP="00122EFB">
      <w:pPr>
        <w:outlineLvl w:val="0"/>
        <w:rPr>
          <w:rFonts w:ascii="Century Gothic" w:hAnsi="Century Gothic" w:cs="Arial"/>
          <w:b/>
          <w:color w:val="2E74B5" w:themeColor="accent5" w:themeShade="BF"/>
          <w:sz w:val="20"/>
          <w:szCs w:val="20"/>
        </w:rPr>
      </w:pPr>
    </w:p>
    <w:sectPr w:rsidR="00122EFB" w:rsidRPr="000732A0" w:rsidSect="000E1104">
      <w:pgSz w:w="12240" w:h="15840"/>
      <w:pgMar w:top="490" w:right="432" w:bottom="360" w:left="4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964B2" w14:textId="77777777" w:rsidR="000E1104" w:rsidRDefault="000E1104" w:rsidP="00B01A05">
      <w:r>
        <w:separator/>
      </w:r>
    </w:p>
  </w:endnote>
  <w:endnote w:type="continuationSeparator" w:id="0">
    <w:p w14:paraId="31340CBA" w14:textId="77777777" w:rsidR="000E1104" w:rsidRDefault="000E1104"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4763" w14:textId="77777777" w:rsidR="00974246" w:rsidRDefault="009742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DDC2B" w14:textId="77777777" w:rsidR="00974246" w:rsidRDefault="009742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0BC22" w14:textId="77777777" w:rsidR="00974246" w:rsidRDefault="009742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FDFE9" w14:textId="77777777" w:rsidR="000E1104" w:rsidRDefault="000E1104" w:rsidP="00B01A05">
      <w:r>
        <w:separator/>
      </w:r>
    </w:p>
  </w:footnote>
  <w:footnote w:type="continuationSeparator" w:id="0">
    <w:p w14:paraId="4F51852C" w14:textId="77777777" w:rsidR="000E1104" w:rsidRDefault="000E1104" w:rsidP="00B0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CDCA" w14:textId="77777777" w:rsidR="00974246" w:rsidRDefault="009742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8A623" w14:textId="77777777" w:rsidR="00974246" w:rsidRDefault="009742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AEB8E" w14:textId="77777777" w:rsidR="00974246" w:rsidRDefault="009742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1162088334">
    <w:abstractNumId w:val="7"/>
  </w:num>
  <w:num w:numId="2" w16cid:durableId="1102799150">
    <w:abstractNumId w:val="8"/>
  </w:num>
  <w:num w:numId="3" w16cid:durableId="346519526">
    <w:abstractNumId w:val="5"/>
  </w:num>
  <w:num w:numId="4" w16cid:durableId="109014762">
    <w:abstractNumId w:val="9"/>
  </w:num>
  <w:num w:numId="5" w16cid:durableId="1823885731">
    <w:abstractNumId w:val="12"/>
  </w:num>
  <w:num w:numId="6" w16cid:durableId="653413246">
    <w:abstractNumId w:val="3"/>
  </w:num>
  <w:num w:numId="7" w16cid:durableId="851143630">
    <w:abstractNumId w:val="6"/>
  </w:num>
  <w:num w:numId="8" w16cid:durableId="525221251">
    <w:abstractNumId w:val="2"/>
  </w:num>
  <w:num w:numId="9" w16cid:durableId="1926526786">
    <w:abstractNumId w:val="11"/>
  </w:num>
  <w:num w:numId="10" w16cid:durableId="1936404247">
    <w:abstractNumId w:val="0"/>
  </w:num>
  <w:num w:numId="11" w16cid:durableId="464472044">
    <w:abstractNumId w:val="10"/>
  </w:num>
  <w:num w:numId="12" w16cid:durableId="531109568">
    <w:abstractNumId w:val="4"/>
  </w:num>
  <w:num w:numId="13" w16cid:durableId="8942410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468"/>
    <w:rsid w:val="0000378B"/>
    <w:rsid w:val="000068A2"/>
    <w:rsid w:val="00007337"/>
    <w:rsid w:val="000418F2"/>
    <w:rsid w:val="00043993"/>
    <w:rsid w:val="00044BBF"/>
    <w:rsid w:val="00056F3E"/>
    <w:rsid w:val="0007196B"/>
    <w:rsid w:val="00072091"/>
    <w:rsid w:val="000732A0"/>
    <w:rsid w:val="00074389"/>
    <w:rsid w:val="000766FF"/>
    <w:rsid w:val="00080214"/>
    <w:rsid w:val="000809A7"/>
    <w:rsid w:val="00097468"/>
    <w:rsid w:val="000A7AEF"/>
    <w:rsid w:val="000B31AF"/>
    <w:rsid w:val="000B7C36"/>
    <w:rsid w:val="000C1664"/>
    <w:rsid w:val="000C2B36"/>
    <w:rsid w:val="000C5AA8"/>
    <w:rsid w:val="000D7167"/>
    <w:rsid w:val="000E1104"/>
    <w:rsid w:val="000E3B95"/>
    <w:rsid w:val="000F4954"/>
    <w:rsid w:val="00111141"/>
    <w:rsid w:val="001141E9"/>
    <w:rsid w:val="00120CC1"/>
    <w:rsid w:val="001224AD"/>
    <w:rsid w:val="00122EFB"/>
    <w:rsid w:val="0014046B"/>
    <w:rsid w:val="001405DC"/>
    <w:rsid w:val="00141D80"/>
    <w:rsid w:val="001433AA"/>
    <w:rsid w:val="0014363F"/>
    <w:rsid w:val="00151E0E"/>
    <w:rsid w:val="00157D89"/>
    <w:rsid w:val="0016761D"/>
    <w:rsid w:val="001756F3"/>
    <w:rsid w:val="001977AD"/>
    <w:rsid w:val="001A1144"/>
    <w:rsid w:val="001B40AD"/>
    <w:rsid w:val="001B7BF0"/>
    <w:rsid w:val="001C4AE1"/>
    <w:rsid w:val="001D0184"/>
    <w:rsid w:val="001E6E07"/>
    <w:rsid w:val="001F2768"/>
    <w:rsid w:val="001F69A7"/>
    <w:rsid w:val="002050AC"/>
    <w:rsid w:val="00213767"/>
    <w:rsid w:val="002200FE"/>
    <w:rsid w:val="00221E7B"/>
    <w:rsid w:val="002306C0"/>
    <w:rsid w:val="00234C37"/>
    <w:rsid w:val="00243542"/>
    <w:rsid w:val="00244C0D"/>
    <w:rsid w:val="00291F62"/>
    <w:rsid w:val="00297910"/>
    <w:rsid w:val="002A3CCC"/>
    <w:rsid w:val="002B44C0"/>
    <w:rsid w:val="002D4552"/>
    <w:rsid w:val="002E389F"/>
    <w:rsid w:val="002F0105"/>
    <w:rsid w:val="002F2BD7"/>
    <w:rsid w:val="002F69BB"/>
    <w:rsid w:val="00350115"/>
    <w:rsid w:val="003566B4"/>
    <w:rsid w:val="003829D0"/>
    <w:rsid w:val="00384D6E"/>
    <w:rsid w:val="00384D8F"/>
    <w:rsid w:val="00385F26"/>
    <w:rsid w:val="003A25E1"/>
    <w:rsid w:val="003A3599"/>
    <w:rsid w:val="003A5B09"/>
    <w:rsid w:val="003C0DBC"/>
    <w:rsid w:val="003C1D9E"/>
    <w:rsid w:val="003C3A1F"/>
    <w:rsid w:val="003C7519"/>
    <w:rsid w:val="003E55AC"/>
    <w:rsid w:val="003E6010"/>
    <w:rsid w:val="003F22FF"/>
    <w:rsid w:val="003F7C1A"/>
    <w:rsid w:val="00401C32"/>
    <w:rsid w:val="00403C51"/>
    <w:rsid w:val="00404144"/>
    <w:rsid w:val="00405920"/>
    <w:rsid w:val="00413DC8"/>
    <w:rsid w:val="004159C0"/>
    <w:rsid w:val="004326B5"/>
    <w:rsid w:val="004422DC"/>
    <w:rsid w:val="00464788"/>
    <w:rsid w:val="00474ED0"/>
    <w:rsid w:val="00476756"/>
    <w:rsid w:val="00485F48"/>
    <w:rsid w:val="00492C36"/>
    <w:rsid w:val="004961C2"/>
    <w:rsid w:val="00497160"/>
    <w:rsid w:val="00497AB5"/>
    <w:rsid w:val="004B21E8"/>
    <w:rsid w:val="004B6908"/>
    <w:rsid w:val="004C19F3"/>
    <w:rsid w:val="004D53F9"/>
    <w:rsid w:val="004D5595"/>
    <w:rsid w:val="00503EBA"/>
    <w:rsid w:val="005109C3"/>
    <w:rsid w:val="00517F69"/>
    <w:rsid w:val="00535276"/>
    <w:rsid w:val="00542511"/>
    <w:rsid w:val="00551B20"/>
    <w:rsid w:val="00556DD9"/>
    <w:rsid w:val="005620D4"/>
    <w:rsid w:val="00562BD1"/>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D08BE"/>
    <w:rsid w:val="005E4CE6"/>
    <w:rsid w:val="005F1785"/>
    <w:rsid w:val="005F72D9"/>
    <w:rsid w:val="00602833"/>
    <w:rsid w:val="00622259"/>
    <w:rsid w:val="0062450E"/>
    <w:rsid w:val="006568B4"/>
    <w:rsid w:val="00660116"/>
    <w:rsid w:val="00665F5E"/>
    <w:rsid w:val="00666C1E"/>
    <w:rsid w:val="00673098"/>
    <w:rsid w:val="00673A28"/>
    <w:rsid w:val="0068579C"/>
    <w:rsid w:val="00692B64"/>
    <w:rsid w:val="006C620E"/>
    <w:rsid w:val="006C6A0C"/>
    <w:rsid w:val="006C70FB"/>
    <w:rsid w:val="006D2012"/>
    <w:rsid w:val="006E6BD9"/>
    <w:rsid w:val="006F5384"/>
    <w:rsid w:val="006F5DD9"/>
    <w:rsid w:val="00702DDD"/>
    <w:rsid w:val="00706669"/>
    <w:rsid w:val="00712488"/>
    <w:rsid w:val="00716677"/>
    <w:rsid w:val="00717895"/>
    <w:rsid w:val="0073139E"/>
    <w:rsid w:val="00750BF6"/>
    <w:rsid w:val="00761512"/>
    <w:rsid w:val="00762989"/>
    <w:rsid w:val="00763525"/>
    <w:rsid w:val="00764502"/>
    <w:rsid w:val="007772D3"/>
    <w:rsid w:val="00781CE1"/>
    <w:rsid w:val="00782BD5"/>
    <w:rsid w:val="007872BC"/>
    <w:rsid w:val="007942EA"/>
    <w:rsid w:val="007C552F"/>
    <w:rsid w:val="007F70A6"/>
    <w:rsid w:val="00801BF2"/>
    <w:rsid w:val="0080539B"/>
    <w:rsid w:val="00810CF3"/>
    <w:rsid w:val="00811B86"/>
    <w:rsid w:val="0081333F"/>
    <w:rsid w:val="00817DB4"/>
    <w:rsid w:val="0082374C"/>
    <w:rsid w:val="00840CF7"/>
    <w:rsid w:val="00855A77"/>
    <w:rsid w:val="0086113D"/>
    <w:rsid w:val="0086192E"/>
    <w:rsid w:val="00861980"/>
    <w:rsid w:val="00876089"/>
    <w:rsid w:val="00892FA2"/>
    <w:rsid w:val="008A5C9F"/>
    <w:rsid w:val="008A7F1D"/>
    <w:rsid w:val="008B5883"/>
    <w:rsid w:val="008C21E7"/>
    <w:rsid w:val="008C3F16"/>
    <w:rsid w:val="008D3809"/>
    <w:rsid w:val="008D4662"/>
    <w:rsid w:val="008E51F2"/>
    <w:rsid w:val="008E7484"/>
    <w:rsid w:val="008F30DF"/>
    <w:rsid w:val="009014B6"/>
    <w:rsid w:val="0091097D"/>
    <w:rsid w:val="009168B2"/>
    <w:rsid w:val="00920119"/>
    <w:rsid w:val="00931BAD"/>
    <w:rsid w:val="00935687"/>
    <w:rsid w:val="00937B38"/>
    <w:rsid w:val="00944B44"/>
    <w:rsid w:val="009533A9"/>
    <w:rsid w:val="00960F52"/>
    <w:rsid w:val="00974246"/>
    <w:rsid w:val="009A6136"/>
    <w:rsid w:val="009B354D"/>
    <w:rsid w:val="009C2356"/>
    <w:rsid w:val="009C64A1"/>
    <w:rsid w:val="009D1EDB"/>
    <w:rsid w:val="009D6645"/>
    <w:rsid w:val="009E0257"/>
    <w:rsid w:val="009E63D7"/>
    <w:rsid w:val="009E7D34"/>
    <w:rsid w:val="009F0408"/>
    <w:rsid w:val="009F7AA2"/>
    <w:rsid w:val="00A008FD"/>
    <w:rsid w:val="00A02302"/>
    <w:rsid w:val="00A044D5"/>
    <w:rsid w:val="00A113A9"/>
    <w:rsid w:val="00A1634E"/>
    <w:rsid w:val="00A17074"/>
    <w:rsid w:val="00A40022"/>
    <w:rsid w:val="00A400B6"/>
    <w:rsid w:val="00A46A90"/>
    <w:rsid w:val="00A5039D"/>
    <w:rsid w:val="00A72289"/>
    <w:rsid w:val="00AB30F3"/>
    <w:rsid w:val="00AC1FED"/>
    <w:rsid w:val="00AE2E12"/>
    <w:rsid w:val="00AF6008"/>
    <w:rsid w:val="00B01A05"/>
    <w:rsid w:val="00B0529A"/>
    <w:rsid w:val="00B119C7"/>
    <w:rsid w:val="00B139D5"/>
    <w:rsid w:val="00B16F40"/>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D77AD"/>
    <w:rsid w:val="00BE163D"/>
    <w:rsid w:val="00BF3DE2"/>
    <w:rsid w:val="00BF7662"/>
    <w:rsid w:val="00C024AE"/>
    <w:rsid w:val="00C04131"/>
    <w:rsid w:val="00C12CF8"/>
    <w:rsid w:val="00C13028"/>
    <w:rsid w:val="00C2149E"/>
    <w:rsid w:val="00C2642F"/>
    <w:rsid w:val="00C3097C"/>
    <w:rsid w:val="00C45C77"/>
    <w:rsid w:val="00C51350"/>
    <w:rsid w:val="00C61536"/>
    <w:rsid w:val="00C65A3A"/>
    <w:rsid w:val="00C71536"/>
    <w:rsid w:val="00C739B9"/>
    <w:rsid w:val="00C74202"/>
    <w:rsid w:val="00C755FD"/>
    <w:rsid w:val="00C75A25"/>
    <w:rsid w:val="00C77741"/>
    <w:rsid w:val="00C80620"/>
    <w:rsid w:val="00C81539"/>
    <w:rsid w:val="00C85885"/>
    <w:rsid w:val="00CA64DD"/>
    <w:rsid w:val="00CA6D0B"/>
    <w:rsid w:val="00CA7E3F"/>
    <w:rsid w:val="00CE6E7E"/>
    <w:rsid w:val="00CF53DC"/>
    <w:rsid w:val="00D20D28"/>
    <w:rsid w:val="00D30AE4"/>
    <w:rsid w:val="00D404D2"/>
    <w:rsid w:val="00D5017B"/>
    <w:rsid w:val="00D82800"/>
    <w:rsid w:val="00D83C7F"/>
    <w:rsid w:val="00DB74D0"/>
    <w:rsid w:val="00DC1026"/>
    <w:rsid w:val="00DC6061"/>
    <w:rsid w:val="00DE6C8B"/>
    <w:rsid w:val="00DF00E4"/>
    <w:rsid w:val="00DF2717"/>
    <w:rsid w:val="00DF38D0"/>
    <w:rsid w:val="00DF5617"/>
    <w:rsid w:val="00E0016D"/>
    <w:rsid w:val="00E03853"/>
    <w:rsid w:val="00E10201"/>
    <w:rsid w:val="00E26AB8"/>
    <w:rsid w:val="00E75D3C"/>
    <w:rsid w:val="00E92AE7"/>
    <w:rsid w:val="00EB3A97"/>
    <w:rsid w:val="00EB6A86"/>
    <w:rsid w:val="00EC210E"/>
    <w:rsid w:val="00ED74C1"/>
    <w:rsid w:val="00F030B9"/>
    <w:rsid w:val="00F071FB"/>
    <w:rsid w:val="00F157D7"/>
    <w:rsid w:val="00F17080"/>
    <w:rsid w:val="00F36F1D"/>
    <w:rsid w:val="00F51532"/>
    <w:rsid w:val="00F54105"/>
    <w:rsid w:val="00F745D8"/>
    <w:rsid w:val="00F82797"/>
    <w:rsid w:val="00F918B4"/>
    <w:rsid w:val="00FB170C"/>
    <w:rsid w:val="00FB42FA"/>
    <w:rsid w:val="00FB7A35"/>
    <w:rsid w:val="00FC44EC"/>
    <w:rsid w:val="00FC6509"/>
    <w:rsid w:val="00FC6B28"/>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DBE8F"/>
  <w14:defaultImageDpi w14:val="32767"/>
  <w15:docId w15:val="{7E079E2F-C12E-F043-B9E5-AE77F6B3A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11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eastAsiaTheme="minorEastAsia"/>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rPr>
      <w:rFonts w:asciiTheme="minorHAnsi" w:eastAsiaTheme="minorHAnsi" w:hAnsiTheme="minorHAnsi" w:cstheme="minorBidi"/>
    </w:rPr>
  </w:style>
  <w:style w:type="paragraph" w:customStyle="1" w:styleId="p1">
    <w:name w:val="p1"/>
    <w:basedOn w:val="Normal"/>
    <w:rsid w:val="003F7C1A"/>
    <w:rPr>
      <w:rFonts w:ascii="Arial" w:eastAsiaTheme="minorHAnsi"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hAnsi="Arial"/>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hAnsi="Arial"/>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DefaultParagraphFont"/>
    <w:rsid w:val="00692B64"/>
  </w:style>
  <w:style w:type="paragraph" w:styleId="BalloonText">
    <w:name w:val="Balloon Text"/>
    <w:basedOn w:val="Normal"/>
    <w:link w:val="BalloonTextChar"/>
    <w:uiPriority w:val="99"/>
    <w:semiHidden/>
    <w:unhideWhenUsed/>
    <w:rsid w:val="0068579C"/>
    <w:rPr>
      <w:rFonts w:eastAsiaTheme="minorHAnsi"/>
      <w:sz w:val="18"/>
      <w:szCs w:val="18"/>
    </w:rPr>
  </w:style>
  <w:style w:type="character" w:customStyle="1" w:styleId="BalloonTextChar">
    <w:name w:val="Balloon Text Char"/>
    <w:basedOn w:val="DefaultParagraphFont"/>
    <w:link w:val="BalloonText"/>
    <w:uiPriority w:val="99"/>
    <w:semiHidden/>
    <w:rsid w:val="0068579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50541357">
      <w:bodyDiv w:val="1"/>
      <w:marLeft w:val="0"/>
      <w:marRight w:val="0"/>
      <w:marTop w:val="0"/>
      <w:marBottom w:val="0"/>
      <w:divBdr>
        <w:top w:val="none" w:sz="0" w:space="0" w:color="auto"/>
        <w:left w:val="none" w:sz="0" w:space="0" w:color="auto"/>
        <w:bottom w:val="none" w:sz="0" w:space="0" w:color="auto"/>
        <w:right w:val="none" w:sz="0" w:space="0" w:color="auto"/>
      </w:divBdr>
    </w:div>
    <w:div w:id="95177692">
      <w:bodyDiv w:val="1"/>
      <w:marLeft w:val="0"/>
      <w:marRight w:val="0"/>
      <w:marTop w:val="0"/>
      <w:marBottom w:val="0"/>
      <w:divBdr>
        <w:top w:val="none" w:sz="0" w:space="0" w:color="auto"/>
        <w:left w:val="none" w:sz="0" w:space="0" w:color="auto"/>
        <w:bottom w:val="none" w:sz="0" w:space="0" w:color="auto"/>
        <w:right w:val="none" w:sz="0" w:space="0" w:color="auto"/>
      </w:divBdr>
    </w:div>
    <w:div w:id="158469448">
      <w:bodyDiv w:val="1"/>
      <w:marLeft w:val="0"/>
      <w:marRight w:val="0"/>
      <w:marTop w:val="0"/>
      <w:marBottom w:val="0"/>
      <w:divBdr>
        <w:top w:val="none" w:sz="0" w:space="0" w:color="auto"/>
        <w:left w:val="none" w:sz="0" w:space="0" w:color="auto"/>
        <w:bottom w:val="none" w:sz="0" w:space="0" w:color="auto"/>
        <w:right w:val="none" w:sz="0" w:space="0" w:color="auto"/>
      </w:divBdr>
    </w:div>
    <w:div w:id="168257092">
      <w:bodyDiv w:val="1"/>
      <w:marLeft w:val="0"/>
      <w:marRight w:val="0"/>
      <w:marTop w:val="0"/>
      <w:marBottom w:val="0"/>
      <w:divBdr>
        <w:top w:val="none" w:sz="0" w:space="0" w:color="auto"/>
        <w:left w:val="none" w:sz="0" w:space="0" w:color="auto"/>
        <w:bottom w:val="none" w:sz="0" w:space="0" w:color="auto"/>
        <w:right w:val="none" w:sz="0" w:space="0" w:color="auto"/>
      </w:divBdr>
    </w:div>
    <w:div w:id="210073986">
      <w:bodyDiv w:val="1"/>
      <w:marLeft w:val="0"/>
      <w:marRight w:val="0"/>
      <w:marTop w:val="0"/>
      <w:marBottom w:val="0"/>
      <w:divBdr>
        <w:top w:val="none" w:sz="0" w:space="0" w:color="auto"/>
        <w:left w:val="none" w:sz="0" w:space="0" w:color="auto"/>
        <w:bottom w:val="none" w:sz="0" w:space="0" w:color="auto"/>
        <w:right w:val="none" w:sz="0" w:space="0" w:color="auto"/>
      </w:divBdr>
    </w:div>
    <w:div w:id="23790318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147115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388694578">
      <w:bodyDiv w:val="1"/>
      <w:marLeft w:val="0"/>
      <w:marRight w:val="0"/>
      <w:marTop w:val="0"/>
      <w:marBottom w:val="0"/>
      <w:divBdr>
        <w:top w:val="none" w:sz="0" w:space="0" w:color="auto"/>
        <w:left w:val="none" w:sz="0" w:space="0" w:color="auto"/>
        <w:bottom w:val="none" w:sz="0" w:space="0" w:color="auto"/>
        <w:right w:val="none" w:sz="0" w:space="0" w:color="auto"/>
      </w:divBdr>
    </w:div>
    <w:div w:id="391273159">
      <w:bodyDiv w:val="1"/>
      <w:marLeft w:val="0"/>
      <w:marRight w:val="0"/>
      <w:marTop w:val="0"/>
      <w:marBottom w:val="0"/>
      <w:divBdr>
        <w:top w:val="none" w:sz="0" w:space="0" w:color="auto"/>
        <w:left w:val="none" w:sz="0" w:space="0" w:color="auto"/>
        <w:bottom w:val="none" w:sz="0" w:space="0" w:color="auto"/>
        <w:right w:val="none" w:sz="0" w:space="0" w:color="auto"/>
      </w:divBdr>
    </w:div>
    <w:div w:id="410350815">
      <w:bodyDiv w:val="1"/>
      <w:marLeft w:val="0"/>
      <w:marRight w:val="0"/>
      <w:marTop w:val="0"/>
      <w:marBottom w:val="0"/>
      <w:divBdr>
        <w:top w:val="none" w:sz="0" w:space="0" w:color="auto"/>
        <w:left w:val="none" w:sz="0" w:space="0" w:color="auto"/>
        <w:bottom w:val="none" w:sz="0" w:space="0" w:color="auto"/>
        <w:right w:val="none" w:sz="0" w:space="0" w:color="auto"/>
      </w:divBdr>
    </w:div>
    <w:div w:id="481234639">
      <w:bodyDiv w:val="1"/>
      <w:marLeft w:val="0"/>
      <w:marRight w:val="0"/>
      <w:marTop w:val="0"/>
      <w:marBottom w:val="0"/>
      <w:divBdr>
        <w:top w:val="none" w:sz="0" w:space="0" w:color="auto"/>
        <w:left w:val="none" w:sz="0" w:space="0" w:color="auto"/>
        <w:bottom w:val="none" w:sz="0" w:space="0" w:color="auto"/>
        <w:right w:val="none" w:sz="0" w:space="0" w:color="auto"/>
      </w:divBdr>
    </w:div>
    <w:div w:id="495729293">
      <w:bodyDiv w:val="1"/>
      <w:marLeft w:val="0"/>
      <w:marRight w:val="0"/>
      <w:marTop w:val="0"/>
      <w:marBottom w:val="0"/>
      <w:divBdr>
        <w:top w:val="none" w:sz="0" w:space="0" w:color="auto"/>
        <w:left w:val="none" w:sz="0" w:space="0" w:color="auto"/>
        <w:bottom w:val="none" w:sz="0" w:space="0" w:color="auto"/>
        <w:right w:val="none" w:sz="0" w:space="0" w:color="auto"/>
      </w:divBdr>
    </w:div>
    <w:div w:id="5043937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52349">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728576172">
      <w:bodyDiv w:val="1"/>
      <w:marLeft w:val="0"/>
      <w:marRight w:val="0"/>
      <w:marTop w:val="0"/>
      <w:marBottom w:val="0"/>
      <w:divBdr>
        <w:top w:val="none" w:sz="0" w:space="0" w:color="auto"/>
        <w:left w:val="none" w:sz="0" w:space="0" w:color="auto"/>
        <w:bottom w:val="none" w:sz="0" w:space="0" w:color="auto"/>
        <w:right w:val="none" w:sz="0" w:space="0" w:color="auto"/>
      </w:divBdr>
    </w:div>
    <w:div w:id="743838577">
      <w:bodyDiv w:val="1"/>
      <w:marLeft w:val="0"/>
      <w:marRight w:val="0"/>
      <w:marTop w:val="0"/>
      <w:marBottom w:val="0"/>
      <w:divBdr>
        <w:top w:val="none" w:sz="0" w:space="0" w:color="auto"/>
        <w:left w:val="none" w:sz="0" w:space="0" w:color="auto"/>
        <w:bottom w:val="none" w:sz="0" w:space="0" w:color="auto"/>
        <w:right w:val="none" w:sz="0" w:space="0" w:color="auto"/>
      </w:divBdr>
    </w:div>
    <w:div w:id="810437810">
      <w:bodyDiv w:val="1"/>
      <w:marLeft w:val="0"/>
      <w:marRight w:val="0"/>
      <w:marTop w:val="0"/>
      <w:marBottom w:val="0"/>
      <w:divBdr>
        <w:top w:val="none" w:sz="0" w:space="0" w:color="auto"/>
        <w:left w:val="none" w:sz="0" w:space="0" w:color="auto"/>
        <w:bottom w:val="none" w:sz="0" w:space="0" w:color="auto"/>
        <w:right w:val="none" w:sz="0" w:space="0" w:color="auto"/>
      </w:divBdr>
    </w:div>
    <w:div w:id="8912314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075554">
      <w:bodyDiv w:val="1"/>
      <w:marLeft w:val="0"/>
      <w:marRight w:val="0"/>
      <w:marTop w:val="0"/>
      <w:marBottom w:val="0"/>
      <w:divBdr>
        <w:top w:val="none" w:sz="0" w:space="0" w:color="auto"/>
        <w:left w:val="none" w:sz="0" w:space="0" w:color="auto"/>
        <w:bottom w:val="none" w:sz="0" w:space="0" w:color="auto"/>
        <w:right w:val="none" w:sz="0" w:space="0" w:color="auto"/>
      </w:divBdr>
    </w:div>
    <w:div w:id="949240971">
      <w:bodyDiv w:val="1"/>
      <w:marLeft w:val="0"/>
      <w:marRight w:val="0"/>
      <w:marTop w:val="0"/>
      <w:marBottom w:val="0"/>
      <w:divBdr>
        <w:top w:val="none" w:sz="0" w:space="0" w:color="auto"/>
        <w:left w:val="none" w:sz="0" w:space="0" w:color="auto"/>
        <w:bottom w:val="none" w:sz="0" w:space="0" w:color="auto"/>
        <w:right w:val="none" w:sz="0" w:space="0" w:color="auto"/>
      </w:divBdr>
    </w:div>
    <w:div w:id="964189765">
      <w:bodyDiv w:val="1"/>
      <w:marLeft w:val="0"/>
      <w:marRight w:val="0"/>
      <w:marTop w:val="0"/>
      <w:marBottom w:val="0"/>
      <w:divBdr>
        <w:top w:val="none" w:sz="0" w:space="0" w:color="auto"/>
        <w:left w:val="none" w:sz="0" w:space="0" w:color="auto"/>
        <w:bottom w:val="none" w:sz="0" w:space="0" w:color="auto"/>
        <w:right w:val="none" w:sz="0" w:space="0" w:color="auto"/>
      </w:divBdr>
    </w:div>
    <w:div w:id="1001128080">
      <w:bodyDiv w:val="1"/>
      <w:marLeft w:val="0"/>
      <w:marRight w:val="0"/>
      <w:marTop w:val="0"/>
      <w:marBottom w:val="0"/>
      <w:divBdr>
        <w:top w:val="none" w:sz="0" w:space="0" w:color="auto"/>
        <w:left w:val="none" w:sz="0" w:space="0" w:color="auto"/>
        <w:bottom w:val="none" w:sz="0" w:space="0" w:color="auto"/>
        <w:right w:val="none" w:sz="0" w:space="0" w:color="auto"/>
      </w:divBdr>
    </w:div>
    <w:div w:id="1051003345">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40420479">
      <w:bodyDiv w:val="1"/>
      <w:marLeft w:val="0"/>
      <w:marRight w:val="0"/>
      <w:marTop w:val="0"/>
      <w:marBottom w:val="0"/>
      <w:divBdr>
        <w:top w:val="none" w:sz="0" w:space="0" w:color="auto"/>
        <w:left w:val="none" w:sz="0" w:space="0" w:color="auto"/>
        <w:bottom w:val="none" w:sz="0" w:space="0" w:color="auto"/>
        <w:right w:val="none" w:sz="0" w:space="0" w:color="auto"/>
      </w:divBdr>
    </w:div>
    <w:div w:id="1158037735">
      <w:bodyDiv w:val="1"/>
      <w:marLeft w:val="0"/>
      <w:marRight w:val="0"/>
      <w:marTop w:val="0"/>
      <w:marBottom w:val="0"/>
      <w:divBdr>
        <w:top w:val="none" w:sz="0" w:space="0" w:color="auto"/>
        <w:left w:val="none" w:sz="0" w:space="0" w:color="auto"/>
        <w:bottom w:val="none" w:sz="0" w:space="0" w:color="auto"/>
        <w:right w:val="none" w:sz="0" w:space="0" w:color="auto"/>
      </w:divBdr>
    </w:div>
    <w:div w:id="1185899002">
      <w:bodyDiv w:val="1"/>
      <w:marLeft w:val="0"/>
      <w:marRight w:val="0"/>
      <w:marTop w:val="0"/>
      <w:marBottom w:val="0"/>
      <w:divBdr>
        <w:top w:val="none" w:sz="0" w:space="0" w:color="auto"/>
        <w:left w:val="none" w:sz="0" w:space="0" w:color="auto"/>
        <w:bottom w:val="none" w:sz="0" w:space="0" w:color="auto"/>
        <w:right w:val="none" w:sz="0" w:space="0" w:color="auto"/>
      </w:divBdr>
    </w:div>
    <w:div w:id="1210384528">
      <w:bodyDiv w:val="1"/>
      <w:marLeft w:val="0"/>
      <w:marRight w:val="0"/>
      <w:marTop w:val="0"/>
      <w:marBottom w:val="0"/>
      <w:divBdr>
        <w:top w:val="none" w:sz="0" w:space="0" w:color="auto"/>
        <w:left w:val="none" w:sz="0" w:space="0" w:color="auto"/>
        <w:bottom w:val="none" w:sz="0" w:space="0" w:color="auto"/>
        <w:right w:val="none" w:sz="0" w:space="0" w:color="auto"/>
      </w:divBdr>
    </w:div>
    <w:div w:id="1211843118">
      <w:bodyDiv w:val="1"/>
      <w:marLeft w:val="0"/>
      <w:marRight w:val="0"/>
      <w:marTop w:val="0"/>
      <w:marBottom w:val="0"/>
      <w:divBdr>
        <w:top w:val="none" w:sz="0" w:space="0" w:color="auto"/>
        <w:left w:val="none" w:sz="0" w:space="0" w:color="auto"/>
        <w:bottom w:val="none" w:sz="0" w:space="0" w:color="auto"/>
        <w:right w:val="none" w:sz="0" w:space="0" w:color="auto"/>
      </w:divBdr>
    </w:div>
    <w:div w:id="1212569783">
      <w:bodyDiv w:val="1"/>
      <w:marLeft w:val="0"/>
      <w:marRight w:val="0"/>
      <w:marTop w:val="0"/>
      <w:marBottom w:val="0"/>
      <w:divBdr>
        <w:top w:val="none" w:sz="0" w:space="0" w:color="auto"/>
        <w:left w:val="none" w:sz="0" w:space="0" w:color="auto"/>
        <w:bottom w:val="none" w:sz="0" w:space="0" w:color="auto"/>
        <w:right w:val="none" w:sz="0" w:space="0" w:color="auto"/>
      </w:divBdr>
    </w:div>
    <w:div w:id="1213811325">
      <w:bodyDiv w:val="1"/>
      <w:marLeft w:val="0"/>
      <w:marRight w:val="0"/>
      <w:marTop w:val="0"/>
      <w:marBottom w:val="0"/>
      <w:divBdr>
        <w:top w:val="none" w:sz="0" w:space="0" w:color="auto"/>
        <w:left w:val="none" w:sz="0" w:space="0" w:color="auto"/>
        <w:bottom w:val="none" w:sz="0" w:space="0" w:color="auto"/>
        <w:right w:val="none" w:sz="0" w:space="0" w:color="auto"/>
      </w:divBdr>
    </w:div>
    <w:div w:id="1235820967">
      <w:bodyDiv w:val="1"/>
      <w:marLeft w:val="0"/>
      <w:marRight w:val="0"/>
      <w:marTop w:val="0"/>
      <w:marBottom w:val="0"/>
      <w:divBdr>
        <w:top w:val="none" w:sz="0" w:space="0" w:color="auto"/>
        <w:left w:val="none" w:sz="0" w:space="0" w:color="auto"/>
        <w:bottom w:val="none" w:sz="0" w:space="0" w:color="auto"/>
        <w:right w:val="none" w:sz="0" w:space="0" w:color="auto"/>
      </w:divBdr>
    </w:div>
    <w:div w:id="1283347137">
      <w:bodyDiv w:val="1"/>
      <w:marLeft w:val="0"/>
      <w:marRight w:val="0"/>
      <w:marTop w:val="0"/>
      <w:marBottom w:val="0"/>
      <w:divBdr>
        <w:top w:val="none" w:sz="0" w:space="0" w:color="auto"/>
        <w:left w:val="none" w:sz="0" w:space="0" w:color="auto"/>
        <w:bottom w:val="none" w:sz="0" w:space="0" w:color="auto"/>
        <w:right w:val="none" w:sz="0" w:space="0" w:color="auto"/>
      </w:divBdr>
    </w:div>
    <w:div w:id="1311203676">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409687563">
      <w:bodyDiv w:val="1"/>
      <w:marLeft w:val="0"/>
      <w:marRight w:val="0"/>
      <w:marTop w:val="0"/>
      <w:marBottom w:val="0"/>
      <w:divBdr>
        <w:top w:val="none" w:sz="0" w:space="0" w:color="auto"/>
        <w:left w:val="none" w:sz="0" w:space="0" w:color="auto"/>
        <w:bottom w:val="none" w:sz="0" w:space="0" w:color="auto"/>
        <w:right w:val="none" w:sz="0" w:space="0" w:color="auto"/>
      </w:divBdr>
    </w:div>
    <w:div w:id="1524590267">
      <w:bodyDiv w:val="1"/>
      <w:marLeft w:val="0"/>
      <w:marRight w:val="0"/>
      <w:marTop w:val="0"/>
      <w:marBottom w:val="0"/>
      <w:divBdr>
        <w:top w:val="none" w:sz="0" w:space="0" w:color="auto"/>
        <w:left w:val="none" w:sz="0" w:space="0" w:color="auto"/>
        <w:bottom w:val="none" w:sz="0" w:space="0" w:color="auto"/>
        <w:right w:val="none" w:sz="0" w:space="0" w:color="auto"/>
      </w:divBdr>
    </w:div>
    <w:div w:id="1536044921">
      <w:bodyDiv w:val="1"/>
      <w:marLeft w:val="0"/>
      <w:marRight w:val="0"/>
      <w:marTop w:val="0"/>
      <w:marBottom w:val="0"/>
      <w:divBdr>
        <w:top w:val="none" w:sz="0" w:space="0" w:color="auto"/>
        <w:left w:val="none" w:sz="0" w:space="0" w:color="auto"/>
        <w:bottom w:val="none" w:sz="0" w:space="0" w:color="auto"/>
        <w:right w:val="none" w:sz="0" w:space="0" w:color="auto"/>
      </w:divBdr>
    </w:div>
    <w:div w:id="1540555133">
      <w:bodyDiv w:val="1"/>
      <w:marLeft w:val="0"/>
      <w:marRight w:val="0"/>
      <w:marTop w:val="0"/>
      <w:marBottom w:val="0"/>
      <w:divBdr>
        <w:top w:val="none" w:sz="0" w:space="0" w:color="auto"/>
        <w:left w:val="none" w:sz="0" w:space="0" w:color="auto"/>
        <w:bottom w:val="none" w:sz="0" w:space="0" w:color="auto"/>
        <w:right w:val="none" w:sz="0" w:space="0" w:color="auto"/>
      </w:divBdr>
    </w:div>
    <w:div w:id="1558854486">
      <w:bodyDiv w:val="1"/>
      <w:marLeft w:val="0"/>
      <w:marRight w:val="0"/>
      <w:marTop w:val="0"/>
      <w:marBottom w:val="0"/>
      <w:divBdr>
        <w:top w:val="none" w:sz="0" w:space="0" w:color="auto"/>
        <w:left w:val="none" w:sz="0" w:space="0" w:color="auto"/>
        <w:bottom w:val="none" w:sz="0" w:space="0" w:color="auto"/>
        <w:right w:val="none" w:sz="0" w:space="0" w:color="auto"/>
      </w:divBdr>
    </w:div>
    <w:div w:id="1595240194">
      <w:bodyDiv w:val="1"/>
      <w:marLeft w:val="0"/>
      <w:marRight w:val="0"/>
      <w:marTop w:val="0"/>
      <w:marBottom w:val="0"/>
      <w:divBdr>
        <w:top w:val="none" w:sz="0" w:space="0" w:color="auto"/>
        <w:left w:val="none" w:sz="0" w:space="0" w:color="auto"/>
        <w:bottom w:val="none" w:sz="0" w:space="0" w:color="auto"/>
        <w:right w:val="none" w:sz="0" w:space="0" w:color="auto"/>
      </w:divBdr>
    </w:div>
    <w:div w:id="1636720894">
      <w:bodyDiv w:val="1"/>
      <w:marLeft w:val="0"/>
      <w:marRight w:val="0"/>
      <w:marTop w:val="0"/>
      <w:marBottom w:val="0"/>
      <w:divBdr>
        <w:top w:val="none" w:sz="0" w:space="0" w:color="auto"/>
        <w:left w:val="none" w:sz="0" w:space="0" w:color="auto"/>
        <w:bottom w:val="none" w:sz="0" w:space="0" w:color="auto"/>
        <w:right w:val="none" w:sz="0" w:space="0" w:color="auto"/>
      </w:divBdr>
    </w:div>
    <w:div w:id="1641152997">
      <w:bodyDiv w:val="1"/>
      <w:marLeft w:val="0"/>
      <w:marRight w:val="0"/>
      <w:marTop w:val="0"/>
      <w:marBottom w:val="0"/>
      <w:divBdr>
        <w:top w:val="none" w:sz="0" w:space="0" w:color="auto"/>
        <w:left w:val="none" w:sz="0" w:space="0" w:color="auto"/>
        <w:bottom w:val="none" w:sz="0" w:space="0" w:color="auto"/>
        <w:right w:val="none" w:sz="0" w:space="0" w:color="auto"/>
      </w:divBdr>
    </w:div>
    <w:div w:id="1641419704">
      <w:bodyDiv w:val="1"/>
      <w:marLeft w:val="0"/>
      <w:marRight w:val="0"/>
      <w:marTop w:val="0"/>
      <w:marBottom w:val="0"/>
      <w:divBdr>
        <w:top w:val="none" w:sz="0" w:space="0" w:color="auto"/>
        <w:left w:val="none" w:sz="0" w:space="0" w:color="auto"/>
        <w:bottom w:val="none" w:sz="0" w:space="0" w:color="auto"/>
        <w:right w:val="none" w:sz="0" w:space="0" w:color="auto"/>
      </w:divBdr>
    </w:div>
    <w:div w:id="1662343279">
      <w:bodyDiv w:val="1"/>
      <w:marLeft w:val="0"/>
      <w:marRight w:val="0"/>
      <w:marTop w:val="0"/>
      <w:marBottom w:val="0"/>
      <w:divBdr>
        <w:top w:val="none" w:sz="0" w:space="0" w:color="auto"/>
        <w:left w:val="none" w:sz="0" w:space="0" w:color="auto"/>
        <w:bottom w:val="none" w:sz="0" w:space="0" w:color="auto"/>
        <w:right w:val="none" w:sz="0" w:space="0" w:color="auto"/>
      </w:divBdr>
    </w:div>
    <w:div w:id="1706826071">
      <w:bodyDiv w:val="1"/>
      <w:marLeft w:val="0"/>
      <w:marRight w:val="0"/>
      <w:marTop w:val="0"/>
      <w:marBottom w:val="0"/>
      <w:divBdr>
        <w:top w:val="none" w:sz="0" w:space="0" w:color="auto"/>
        <w:left w:val="none" w:sz="0" w:space="0" w:color="auto"/>
        <w:bottom w:val="none" w:sz="0" w:space="0" w:color="auto"/>
        <w:right w:val="none" w:sz="0" w:space="0" w:color="auto"/>
      </w:divBdr>
    </w:div>
    <w:div w:id="1733649626">
      <w:bodyDiv w:val="1"/>
      <w:marLeft w:val="0"/>
      <w:marRight w:val="0"/>
      <w:marTop w:val="0"/>
      <w:marBottom w:val="0"/>
      <w:divBdr>
        <w:top w:val="none" w:sz="0" w:space="0" w:color="auto"/>
        <w:left w:val="none" w:sz="0" w:space="0" w:color="auto"/>
        <w:bottom w:val="none" w:sz="0" w:space="0" w:color="auto"/>
        <w:right w:val="none" w:sz="0" w:space="0" w:color="auto"/>
      </w:divBdr>
    </w:div>
    <w:div w:id="1744179744">
      <w:bodyDiv w:val="1"/>
      <w:marLeft w:val="0"/>
      <w:marRight w:val="0"/>
      <w:marTop w:val="0"/>
      <w:marBottom w:val="0"/>
      <w:divBdr>
        <w:top w:val="none" w:sz="0" w:space="0" w:color="auto"/>
        <w:left w:val="none" w:sz="0" w:space="0" w:color="auto"/>
        <w:bottom w:val="none" w:sz="0" w:space="0" w:color="auto"/>
        <w:right w:val="none" w:sz="0" w:space="0" w:color="auto"/>
      </w:divBdr>
    </w:div>
    <w:div w:id="1791240205">
      <w:bodyDiv w:val="1"/>
      <w:marLeft w:val="0"/>
      <w:marRight w:val="0"/>
      <w:marTop w:val="0"/>
      <w:marBottom w:val="0"/>
      <w:divBdr>
        <w:top w:val="none" w:sz="0" w:space="0" w:color="auto"/>
        <w:left w:val="none" w:sz="0" w:space="0" w:color="auto"/>
        <w:bottom w:val="none" w:sz="0" w:space="0" w:color="auto"/>
        <w:right w:val="none" w:sz="0" w:space="0" w:color="auto"/>
      </w:divBdr>
    </w:div>
    <w:div w:id="1850293614">
      <w:bodyDiv w:val="1"/>
      <w:marLeft w:val="0"/>
      <w:marRight w:val="0"/>
      <w:marTop w:val="0"/>
      <w:marBottom w:val="0"/>
      <w:divBdr>
        <w:top w:val="none" w:sz="0" w:space="0" w:color="auto"/>
        <w:left w:val="none" w:sz="0" w:space="0" w:color="auto"/>
        <w:bottom w:val="none" w:sz="0" w:space="0" w:color="auto"/>
        <w:right w:val="none" w:sz="0" w:space="0" w:color="auto"/>
      </w:divBdr>
    </w:div>
    <w:div w:id="195567683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28214108">
      <w:bodyDiv w:val="1"/>
      <w:marLeft w:val="0"/>
      <w:marRight w:val="0"/>
      <w:marTop w:val="0"/>
      <w:marBottom w:val="0"/>
      <w:divBdr>
        <w:top w:val="none" w:sz="0" w:space="0" w:color="auto"/>
        <w:left w:val="none" w:sz="0" w:space="0" w:color="auto"/>
        <w:bottom w:val="none" w:sz="0" w:space="0" w:color="auto"/>
        <w:right w:val="none" w:sz="0" w:space="0" w:color="auto"/>
      </w:divBdr>
    </w:div>
    <w:div w:id="2038115662">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 w:id="212495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smartsheet.com/try-it?trp=17964&amp;utm_language=FR&amp;utm_source=template-word&amp;utm_medium=content&amp;utm_campaign=ic-ITIL+Service+Portfolio+Checklist-word-17964-fr&amp;lpa=ic+ITIL+Service+Portfolio+Checklist+word+17964+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Batch%205%20Templates%20-%20/:itil-templates/IC-ITIL-Service-Portfolio-Management-Checklist-10615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C16AC92-13FD-48D4-BFB1-A11AF73F8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IC-ITIL-Service-Portfolio-Management-Checklist-10615_WORD.dotx</Template>
  <TotalTime>1</TotalTime>
  <Pages>2</Pages>
  <Words>432</Words>
  <Characters>2464</Characters>
  <Application>Microsoft Office Word</Application>
  <DocSecurity>0</DocSecurity>
  <Lines>20</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User</dc:creator>
  <cp:lastModifiedBy>Allison Okonczak</cp:lastModifiedBy>
  <cp:revision>2</cp:revision>
  <cp:lastPrinted>2016-11-18T18:21:00Z</cp:lastPrinted>
  <dcterms:created xsi:type="dcterms:W3CDTF">2023-09-07T00:38:00Z</dcterms:created>
  <dcterms:modified xsi:type="dcterms:W3CDTF">2024-03-18T15:00:00Z</dcterms:modified>
</cp:coreProperties>
</file>