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0AB2" w14:textId="54D4E003" w:rsidR="00191C6F" w:rsidRDefault="00771B1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771B16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2EE71F3" wp14:editId="256D2C34">
            <wp:simplePos x="0" y="0"/>
            <wp:positionH relativeFrom="column">
              <wp:posOffset>4724400</wp:posOffset>
            </wp:positionH>
            <wp:positionV relativeFrom="paragraph">
              <wp:posOffset>-355600</wp:posOffset>
            </wp:positionV>
            <wp:extent cx="2273300" cy="429165"/>
            <wp:effectExtent l="0" t="0" r="0" b="3175"/>
            <wp:wrapNone/>
            <wp:docPr id="1370502026" name="Picture 1" descr="A blue background with white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02026" name="Picture 1" descr="A blue background with white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2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6F">
        <w:rPr>
          <w:rFonts w:ascii="Century Gothic" w:hAnsi="Century Gothic"/>
          <w:b/>
          <w:color w:val="595959" w:themeColor="text1" w:themeTint="A6"/>
          <w:sz w:val="44"/>
        </w:rPr>
        <w:t xml:space="preserve">MODÈLE DE FORMULAIRE </w:t>
      </w:r>
      <w:r w:rsidR="00191C6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191C6F">
        <w:rPr>
          <w:rFonts w:ascii="Century Gothic" w:hAnsi="Century Gothic"/>
          <w:b/>
          <w:color w:val="595959" w:themeColor="text1" w:themeTint="A6"/>
          <w:sz w:val="44"/>
        </w:rPr>
        <w:t>DE DEMANDE DE STOCK</w:t>
      </w:r>
    </w:p>
    <w:tbl>
      <w:tblPr>
        <w:tblpPr w:leftFromText="180" w:rightFromText="180" w:vertAnchor="text" w:tblpXSpec="center" w:tblpY="1"/>
        <w:tblOverlap w:val="never"/>
        <w:tblW w:w="11156" w:type="dxa"/>
        <w:tblLook w:val="04A0" w:firstRow="1" w:lastRow="0" w:firstColumn="1" w:lastColumn="0" w:noHBand="0" w:noVBand="1"/>
      </w:tblPr>
      <w:tblGrid>
        <w:gridCol w:w="2832"/>
        <w:gridCol w:w="2838"/>
        <w:gridCol w:w="1516"/>
        <w:gridCol w:w="1218"/>
        <w:gridCol w:w="523"/>
        <w:gridCol w:w="793"/>
        <w:gridCol w:w="1418"/>
        <w:gridCol w:w="10"/>
        <w:gridCol w:w="8"/>
      </w:tblGrid>
      <w:tr w:rsidR="00342FCF" w:rsidRPr="00191C6F" w14:paraId="5F1A8187" w14:textId="77777777" w:rsidTr="00342FCF">
        <w:trPr>
          <w:gridAfter w:val="1"/>
          <w:wAfter w:w="8" w:type="dxa"/>
          <w:trHeight w:val="813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06B47FA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BFBFBF"/>
                <w:sz w:val="44"/>
                <w:szCs w:val="44"/>
              </w:rPr>
            </w:pPr>
            <w:bookmarkStart w:id="0" w:name="RANGE!B2:F39"/>
            <w:r>
              <w:rPr>
                <w:rFonts w:ascii="Century Gothic" w:hAnsi="Century Gothic"/>
                <w:b/>
                <w:color w:val="BFBFBF"/>
                <w:sz w:val="48"/>
              </w:rPr>
              <w:t>VOTRE LOGO</w:t>
            </w:r>
            <w:bookmarkEnd w:id="0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84A" w14:textId="77777777" w:rsidR="00342FCF" w:rsidRPr="00191C6F" w:rsidRDefault="00342FCF" w:rsidP="00191C6F">
            <w:pPr>
              <w:spacing w:after="0" w:line="240" w:lineRule="auto"/>
              <w:ind w:left="-231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342FCF" w:rsidRPr="00191C6F" w14:paraId="25B6CD53" w14:textId="77777777">
              <w:trPr>
                <w:trHeight w:val="799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FA6311B" w14:textId="77777777" w:rsidR="00342FCF" w:rsidRPr="00191C6F" w:rsidRDefault="00342FCF" w:rsidP="00771B16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color w:val="000000"/>
                      <w:sz w:val="44"/>
                    </w:rPr>
                    <w:t> </w:t>
                  </w:r>
                </w:p>
              </w:tc>
            </w:tr>
          </w:tbl>
          <w:p w14:paraId="70EFAE02" w14:textId="77777777" w:rsidR="00342FCF" w:rsidRPr="00191C6F" w:rsidRDefault="00342FCF" w:rsidP="0019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8028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5B11" w14:textId="77777777" w:rsidR="00342FCF" w:rsidRPr="00191C6F" w:rsidRDefault="00342FCF" w:rsidP="00191C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STOCK</w:t>
            </w:r>
          </w:p>
        </w:tc>
      </w:tr>
      <w:tr w:rsidR="00342FCF" w:rsidRPr="00191C6F" w14:paraId="1E36DF16" w14:textId="77777777" w:rsidTr="00342FCF">
        <w:trPr>
          <w:gridAfter w:val="1"/>
          <w:wAfter w:w="8" w:type="dxa"/>
          <w:trHeight w:val="799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E7F68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BFBFBF"/>
                <w:sz w:val="44"/>
                <w:szCs w:val="4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74C1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  <w:r>
              <w:rPr>
                <w:rFonts w:ascii="Century Gothic" w:hAnsi="Century Gothic"/>
                <w:color w:val="000000"/>
                <w:sz w:val="4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F68B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F196" w14:textId="77777777" w:rsidR="00342FCF" w:rsidRPr="00191C6F" w:rsidRDefault="00342FCF" w:rsidP="00191C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DEMANDE</w:t>
            </w:r>
          </w:p>
        </w:tc>
      </w:tr>
      <w:tr w:rsidR="00342FCF" w:rsidRPr="00191C6F" w14:paraId="738B68B1" w14:textId="77777777" w:rsidTr="00342FCF">
        <w:trPr>
          <w:gridAfter w:val="1"/>
          <w:wAfter w:w="8" w:type="dxa"/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A190F6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DEMANDÉ PAR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E71D0E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42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B2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6474E53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LA DEMANDE</w:t>
            </w:r>
          </w:p>
        </w:tc>
      </w:tr>
      <w:tr w:rsidR="00342FCF" w:rsidRPr="00191C6F" w14:paraId="2A07760D" w14:textId="77777777" w:rsidTr="00342FCF">
        <w:trPr>
          <w:gridAfter w:val="1"/>
          <w:wAfter w:w="8" w:type="dxa"/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63C411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099F3B0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2BA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7D3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14FB60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2C364896" w14:textId="77777777" w:rsidTr="00342FCF">
        <w:trPr>
          <w:gridAfter w:val="1"/>
          <w:wAfter w:w="8" w:type="dxa"/>
          <w:trHeight w:val="439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B489115" w14:textId="77777777" w:rsidR="00342FCF" w:rsidRPr="00191C6F" w:rsidRDefault="00342FCF" w:rsidP="00191C6F">
            <w:pPr>
              <w:spacing w:after="0" w:line="240" w:lineRule="auto"/>
              <w:ind w:firstLineChars="200" w:firstLine="367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BUT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3F5" w14:textId="77777777" w:rsidR="00342FCF" w:rsidRPr="00191C6F" w:rsidRDefault="00342FCF" w:rsidP="00191C6F">
            <w:pPr>
              <w:spacing w:after="0" w:line="240" w:lineRule="auto"/>
              <w:ind w:firstLineChars="200" w:firstLine="367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542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77344B3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SOUHAITÉE</w:t>
            </w:r>
          </w:p>
        </w:tc>
      </w:tr>
      <w:tr w:rsidR="00342FCF" w:rsidRPr="00191C6F" w14:paraId="52E3BC90" w14:textId="77777777" w:rsidTr="00342FCF">
        <w:trPr>
          <w:gridAfter w:val="1"/>
          <w:wAfter w:w="8" w:type="dxa"/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398B609C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A6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E112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CC263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4B1F546D" w14:textId="77777777" w:rsidTr="00342FCF">
        <w:trPr>
          <w:gridAfter w:val="1"/>
          <w:wAfter w:w="8" w:type="dxa"/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5C5C851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DU FOURNISSEUR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FA28367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CONTACT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DD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CB0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9C5FA47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À FACTURER À</w:t>
            </w:r>
          </w:p>
        </w:tc>
      </w:tr>
      <w:tr w:rsidR="00342FCF" w:rsidRPr="00191C6F" w14:paraId="2EEF78F4" w14:textId="77777777" w:rsidTr="00342FCF">
        <w:trPr>
          <w:gridAfter w:val="1"/>
          <w:wAfter w:w="8" w:type="dxa"/>
          <w:trHeight w:val="439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0BF6C340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14AD2613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6B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793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3805FF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5AFE4FCF" w14:textId="77777777" w:rsidTr="00342FCF">
        <w:trPr>
          <w:gridAfter w:val="1"/>
          <w:wAfter w:w="8" w:type="dxa"/>
          <w:trHeight w:val="46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FFEEC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ADRESSE DU FOURNISSEUR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C5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535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4817FAD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EXPÉDIÉ VIA</w:t>
            </w:r>
          </w:p>
        </w:tc>
      </w:tr>
      <w:tr w:rsidR="00F0757F" w:rsidRPr="00191C6F" w14:paraId="0D7C022A" w14:textId="77777777" w:rsidTr="00342FCF">
        <w:trPr>
          <w:gridAfter w:val="1"/>
          <w:wAfter w:w="8" w:type="dxa"/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948AC43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E0B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E74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6F438CC3" w14:textId="77777777" w:rsidR="00F0757F" w:rsidRPr="00191C6F" w:rsidRDefault="00F0757F" w:rsidP="00F0757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53207F22" w14:textId="77777777" w:rsidTr="00342FCF">
        <w:trPr>
          <w:gridAfter w:val="1"/>
          <w:wAfter w:w="8" w:type="dxa"/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696BB95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TÉLÉPHONE FOURNISSEUR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4EF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39D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E5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57F" w:rsidRPr="00191C6F" w14:paraId="15598C47" w14:textId="77777777" w:rsidTr="00342FCF">
        <w:trPr>
          <w:gridAfter w:val="1"/>
          <w:wAfter w:w="8" w:type="dxa"/>
          <w:trHeight w:val="439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0BA224E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3D8" w14:textId="77777777" w:rsidR="00F0757F" w:rsidRPr="00191C6F" w:rsidRDefault="00F0757F" w:rsidP="00F0757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037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10A" w14:textId="77777777" w:rsidR="00F0757F" w:rsidRPr="00191C6F" w:rsidRDefault="00F0757F" w:rsidP="00F0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CF" w:rsidRPr="00191C6F" w14:paraId="53455715" w14:textId="77777777" w:rsidTr="00342FCF">
        <w:trPr>
          <w:gridAfter w:val="1"/>
          <w:wAfter w:w="8" w:type="dxa"/>
          <w:trHeight w:val="1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4BFF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4510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EF8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6D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8CCC" w14:textId="77777777" w:rsidR="00342FCF" w:rsidRPr="00191C6F" w:rsidRDefault="00342FCF" w:rsidP="001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FCF" w:rsidRPr="00191C6F" w14:paraId="1030D013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62AACD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N° D’ARTICLE </w:t>
            </w:r>
          </w:p>
        </w:tc>
        <w:tc>
          <w:tcPr>
            <w:tcW w:w="55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34FF9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</w:t>
            </w:r>
          </w:p>
        </w:tc>
        <w:tc>
          <w:tcPr>
            <w:tcW w:w="1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23DC44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QTÉ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6A0C19E" w14:textId="77777777" w:rsidR="00342FCF" w:rsidRPr="00191C6F" w:rsidRDefault="00342FCF" w:rsidP="00342F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DÉLIVRÉ</w:t>
            </w:r>
          </w:p>
        </w:tc>
      </w:tr>
      <w:tr w:rsidR="00342FCF" w:rsidRPr="00191C6F" w14:paraId="2325B1BF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1E2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183CF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5F68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B165C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                                                        </w:t>
            </w:r>
          </w:p>
        </w:tc>
      </w:tr>
      <w:tr w:rsidR="00342FCF" w:rsidRPr="00191C6F" w14:paraId="43389E99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BCA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1814C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A108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A108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7C4F15E1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93D1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91EE1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265E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BD8F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0F107AD9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41A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DEF7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AB1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BDCC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788AAA34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57E6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02ED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2E83C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3FF01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082D3DE5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B09778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FC184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9FC695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235F8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21C9B910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C22A7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DC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93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6AA23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191C6F" w14:paraId="11B0BF4A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D6511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173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765B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6D0B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342FCF" w:rsidRPr="00191C6F" w14:paraId="268A4F56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73B1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1FC6D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DC81A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25381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B6DC5" w:rsidRPr="00191C6F" w14:paraId="0CC1459A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2570F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A29280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AE6E2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83048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0C317763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7D9C4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A3693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CA7B4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A796F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342FCF" w:rsidRPr="00191C6F" w14:paraId="03F04221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DBF3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CBDC6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94241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6B9D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B6DC5" w:rsidRPr="00191C6F" w14:paraId="2ACDB4DB" w14:textId="77777777" w:rsidTr="001B6DC5">
        <w:trPr>
          <w:gridAfter w:val="2"/>
          <w:wAfter w:w="18" w:type="dxa"/>
          <w:trHeight w:val="439"/>
        </w:trPr>
        <w:tc>
          <w:tcPr>
            <w:tcW w:w="28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25992C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71F4C4" w14:textId="77777777" w:rsidR="001B6DC5" w:rsidRPr="00F0757F" w:rsidRDefault="001B6DC5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7DD7D" w14:textId="77777777" w:rsidR="001B6DC5" w:rsidRPr="00F0757F" w:rsidRDefault="001B6DC5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88FFE5" w14:textId="77777777" w:rsidR="001B6DC5" w:rsidRPr="00F0757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191C6F" w14:paraId="703E7320" w14:textId="77777777" w:rsidTr="00342FCF">
        <w:trPr>
          <w:gridAfter w:val="1"/>
          <w:wAfter w:w="8" w:type="dxa"/>
          <w:trHeight w:val="259"/>
        </w:trPr>
        <w:tc>
          <w:tcPr>
            <w:tcW w:w="283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A0060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143DE5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973DA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240F3F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69C1D9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</w:tr>
      <w:tr w:rsidR="00342FCF" w:rsidRPr="00191C6F" w14:paraId="2764F7E8" w14:textId="77777777" w:rsidTr="00342FCF">
        <w:trPr>
          <w:gridAfter w:val="1"/>
          <w:wAfter w:w="8" w:type="dxa"/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D395E7" w14:textId="77777777" w:rsidR="00342FCF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color w:val="595959" w:themeColor="text1" w:themeTint="A6"/>
                <w:sz w:val="34"/>
                <w:szCs w:val="34"/>
              </w:rPr>
            </w:pPr>
            <w:r>
              <w:rPr>
                <w:rFonts w:ascii="Century Gothic" w:hAnsi="Century Gothic"/>
                <w:color w:val="595959" w:themeColor="text1" w:themeTint="A6"/>
                <w:sz w:val="34"/>
              </w:rPr>
              <w:t>UTILISATION PAR LE SERVICE UNIQUEMENT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2A7B63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CC4ED8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F9920D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/>
                <w:sz w:val="20"/>
              </w:rPr>
              <w:t> </w:t>
            </w:r>
          </w:p>
        </w:tc>
      </w:tr>
      <w:tr w:rsidR="001B6DC5" w:rsidRPr="00191C6F" w14:paraId="22EAA5AF" w14:textId="77777777" w:rsidTr="00342FCF">
        <w:trPr>
          <w:gridAfter w:val="1"/>
          <w:wAfter w:w="8" w:type="dxa"/>
          <w:trHeight w:val="480"/>
        </w:trPr>
        <w:tc>
          <w:tcPr>
            <w:tcW w:w="5670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7874A6F" w14:textId="77777777" w:rsidR="001B6DC5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C3F6548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371D56A5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B91C976" w14:textId="77777777" w:rsidR="001B6DC5" w:rsidRPr="00191C6F" w:rsidRDefault="001B6DC5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</w:rPr>
            </w:pPr>
          </w:p>
        </w:tc>
      </w:tr>
      <w:tr w:rsidR="00342FCF" w:rsidRPr="000E11A3" w14:paraId="253D6342" w14:textId="77777777" w:rsidTr="00F0757F">
        <w:trPr>
          <w:gridAfter w:val="1"/>
          <w:wAfter w:w="8" w:type="dxa"/>
          <w:trHeight w:val="68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1EE3011E" w14:textId="77777777" w:rsidR="00342FCF" w:rsidRPr="00191C6F" w:rsidRDefault="00342FCF" w:rsidP="00191C6F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APPROBATIONS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5AEADE0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195112EA" w14:textId="77777777" w:rsidR="00342FCF" w:rsidRPr="00191C6F" w:rsidRDefault="00342FCF" w:rsidP="00191C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564F58B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APPROUVÉ ?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3D0C8B00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N° D’IDENTIFICATION DU FOURNISSEUR DANS LE DOSSIER ?</w:t>
            </w:r>
          </w:p>
        </w:tc>
      </w:tr>
      <w:tr w:rsidR="00342FCF" w:rsidRPr="000E11A3" w14:paraId="76F6BAC8" w14:textId="77777777" w:rsidTr="00F0757F">
        <w:trPr>
          <w:gridAfter w:val="1"/>
          <w:wAfter w:w="8" w:type="dxa"/>
          <w:trHeight w:val="440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F158FC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93A877C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SIGNATURE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156C7BF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7DDD478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OUI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2D0D6C0B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OUI</w:t>
            </w:r>
          </w:p>
        </w:tc>
      </w:tr>
      <w:tr w:rsidR="00342FCF" w:rsidRPr="000E11A3" w14:paraId="28E10E30" w14:textId="77777777" w:rsidTr="000E11A3">
        <w:trPr>
          <w:gridAfter w:val="1"/>
          <w:wAfter w:w="8" w:type="dxa"/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689439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0B3B6E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F3B40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4DDB1E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DBC353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E11A3" w:rsidRPr="000E11A3" w14:paraId="03734673" w14:textId="77777777" w:rsidTr="00F0757F">
        <w:trPr>
          <w:gridAfter w:val="1"/>
          <w:wAfter w:w="8" w:type="dxa"/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5CEA0268" w14:textId="77777777" w:rsidR="000E11A3" w:rsidRPr="000E11A3" w:rsidRDefault="000E11A3" w:rsidP="001B6DC5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b/>
                <w:bCs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ADRESSE E-MAIL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186B27C0" w14:textId="77777777" w:rsidR="000E11A3" w:rsidRPr="000E11A3" w:rsidRDefault="000E11A3" w:rsidP="001B6DC5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NUMÉRO DE TÉLÉPHONE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1E0ADAA" w14:textId="77777777" w:rsidR="000E11A3" w:rsidRPr="000E11A3" w:rsidRDefault="000E11A3" w:rsidP="001B6D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ADRESSE</w:t>
            </w:r>
          </w:p>
        </w:tc>
      </w:tr>
      <w:tr w:rsidR="000E11A3" w:rsidRPr="000E11A3" w14:paraId="6EB544BA" w14:textId="77777777" w:rsidTr="000E11A3">
        <w:trPr>
          <w:gridAfter w:val="1"/>
          <w:wAfter w:w="8" w:type="dxa"/>
          <w:trHeight w:val="64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8626EA2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3B3A47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237B8B1" w14:textId="77777777" w:rsidR="000E11A3" w:rsidRPr="000E11A3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42FCF" w:rsidRPr="000E11A3" w14:paraId="686FC898" w14:textId="77777777" w:rsidTr="00F0757F">
        <w:trPr>
          <w:gridAfter w:val="1"/>
          <w:wAfter w:w="8" w:type="dxa"/>
          <w:trHeight w:val="413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B1A790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01A1B2E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SIGNATURE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3359D61C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14:paraId="1877C9DD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NON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33F4F"/>
            <w:noWrap/>
            <w:vAlign w:val="center"/>
            <w:hideMark/>
          </w:tcPr>
          <w:p w14:paraId="4687F286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NON</w:t>
            </w:r>
          </w:p>
        </w:tc>
      </w:tr>
      <w:tr w:rsidR="00342FCF" w:rsidRPr="000E11A3" w14:paraId="34B0563D" w14:textId="77777777" w:rsidTr="000E11A3">
        <w:trPr>
          <w:gridAfter w:val="1"/>
          <w:wAfter w:w="8" w:type="dxa"/>
          <w:trHeight w:val="66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6F6382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494879" w14:textId="77777777" w:rsidR="00342FCF" w:rsidRPr="00191C6F" w:rsidRDefault="00342FCF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6E000F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004F878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09BD0D35" w14:textId="77777777" w:rsidR="00342FCF" w:rsidRPr="00191C6F" w:rsidRDefault="00342FCF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E11A3" w:rsidRPr="000E11A3" w14:paraId="2015D06A" w14:textId="77777777" w:rsidTr="00F0757F">
        <w:trPr>
          <w:gridAfter w:val="1"/>
          <w:wAfter w:w="8" w:type="dxa"/>
          <w:trHeight w:val="395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8496B0" w:themeFill="text2" w:themeFillTint="99"/>
            <w:noWrap/>
            <w:vAlign w:val="center"/>
          </w:tcPr>
          <w:p w14:paraId="6BE92D89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ADRESSE E-MAIL</w:t>
            </w: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B84D6A1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jc w:val="center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NUMÉRO DE TÉLÉPHONE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noWrap/>
            <w:vAlign w:val="center"/>
          </w:tcPr>
          <w:p w14:paraId="622AD40D" w14:textId="77777777" w:rsidR="000E11A3" w:rsidRPr="000E11A3" w:rsidRDefault="000E11A3" w:rsidP="000E11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ADRESSE</w:t>
            </w:r>
          </w:p>
        </w:tc>
      </w:tr>
      <w:tr w:rsidR="000E11A3" w:rsidRPr="000E11A3" w14:paraId="65CEB564" w14:textId="77777777" w:rsidTr="000E11A3">
        <w:trPr>
          <w:gridAfter w:val="1"/>
          <w:wAfter w:w="8" w:type="dxa"/>
          <w:trHeight w:val="737"/>
        </w:trPr>
        <w:tc>
          <w:tcPr>
            <w:tcW w:w="283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FE9363D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D2CA28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A22E16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0E11A3" w14:paraId="7F9836BD" w14:textId="77777777" w:rsidTr="00F0757F">
        <w:trPr>
          <w:gridAfter w:val="1"/>
          <w:wAfter w:w="8" w:type="dxa"/>
          <w:trHeight w:val="55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4611AE65" w14:textId="77777777" w:rsidR="000E11A3" w:rsidRPr="000E11A3" w:rsidRDefault="000E11A3" w:rsidP="000E11A3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CODE POSTAL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323E4F" w:themeFill="text2" w:themeFillShade="BF"/>
            <w:noWrap/>
            <w:vAlign w:val="center"/>
          </w:tcPr>
          <w:p w14:paraId="2F5C3634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N° d’identification ou de sécurité sociale</w:t>
            </w:r>
          </w:p>
        </w:tc>
      </w:tr>
      <w:tr w:rsidR="000E11A3" w:rsidRPr="000E11A3" w14:paraId="7CBD408C" w14:textId="77777777" w:rsidTr="008F2AB9">
        <w:trPr>
          <w:gridAfter w:val="1"/>
          <w:wAfter w:w="8" w:type="dxa"/>
          <w:trHeight w:val="737"/>
        </w:trPr>
        <w:tc>
          <w:tcPr>
            <w:tcW w:w="567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78E64D" w14:textId="77777777" w:rsidR="000E11A3" w:rsidRPr="000E11A3" w:rsidRDefault="000E11A3" w:rsidP="00191C6F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222B35"/>
                <w:sz w:val="18"/>
                <w:szCs w:val="18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227D257" w14:textId="77777777" w:rsidR="000E11A3" w:rsidRPr="000E11A3" w:rsidRDefault="000E11A3" w:rsidP="000E11A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E11A3" w:rsidRPr="000E11A3" w14:paraId="3A64D84F" w14:textId="77777777" w:rsidTr="00F0757F">
        <w:trPr>
          <w:gridAfter w:val="1"/>
          <w:wAfter w:w="8" w:type="dxa"/>
          <w:trHeight w:val="683"/>
        </w:trPr>
        <w:tc>
          <w:tcPr>
            <w:tcW w:w="2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03623F43" w14:textId="77777777" w:rsidR="000E11A3" w:rsidRPr="00191C6F" w:rsidRDefault="000E11A3" w:rsidP="00191C6F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COMMENTAIRES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222B35"/>
            <w:noWrap/>
            <w:vAlign w:val="center"/>
            <w:hideMark/>
          </w:tcPr>
          <w:p w14:paraId="6B219F51" w14:textId="77777777" w:rsidR="000E11A3" w:rsidRPr="00191C6F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547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vAlign w:val="center"/>
            <w:hideMark/>
          </w:tcPr>
          <w:p w14:paraId="03E9C630" w14:textId="77777777" w:rsidR="000E11A3" w:rsidRPr="00191C6F" w:rsidRDefault="000E11A3" w:rsidP="00191C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0E11A3" w:rsidRPr="00191C6F" w14:paraId="1118B0BB" w14:textId="77777777" w:rsidTr="00F0757F">
        <w:trPr>
          <w:trHeight w:val="4517"/>
        </w:trPr>
        <w:tc>
          <w:tcPr>
            <w:tcW w:w="1115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CB235E" w14:textId="77777777" w:rsidR="000E11A3" w:rsidRPr="00191C6F" w:rsidRDefault="000E11A3" w:rsidP="00F0757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222B35"/>
                <w:sz w:val="18"/>
              </w:rPr>
              <w:t> </w:t>
            </w:r>
          </w:p>
        </w:tc>
      </w:tr>
    </w:tbl>
    <w:p w14:paraId="7B40B8C4" w14:textId="77777777" w:rsidR="00F0757F" w:rsidRPr="00F0757F" w:rsidRDefault="00F0757F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0757F" w14:paraId="3AFD9CD4" w14:textId="77777777" w:rsidTr="005A4D24">
        <w:trPr>
          <w:trHeight w:val="2687"/>
        </w:trPr>
        <w:tc>
          <w:tcPr>
            <w:tcW w:w="10669" w:type="dxa"/>
          </w:tcPr>
          <w:p w14:paraId="7CFD384D" w14:textId="77777777" w:rsidR="00F0757F" w:rsidRPr="00692C04" w:rsidRDefault="00F0757F" w:rsidP="005A4D2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965E0FB" w14:textId="77777777" w:rsidR="00F0757F" w:rsidRDefault="00F0757F" w:rsidP="005A4D24">
            <w:pPr>
              <w:rPr>
                <w:rFonts w:ascii="Century Gothic" w:hAnsi="Century Gothic" w:cs="Arial"/>
                <w:szCs w:val="20"/>
              </w:rPr>
            </w:pPr>
          </w:p>
          <w:p w14:paraId="7474AC29" w14:textId="77777777" w:rsidR="00F0757F" w:rsidRDefault="00F0757F" w:rsidP="005A4D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E763547" w14:textId="77777777" w:rsidR="00F0757F" w:rsidRDefault="00F0757F" w:rsidP="00F0757F">
      <w:pPr>
        <w:rPr>
          <w:rFonts w:ascii="Century Gothic" w:hAnsi="Century Gothic" w:cs="Arial"/>
          <w:sz w:val="20"/>
          <w:szCs w:val="20"/>
        </w:rPr>
      </w:pPr>
    </w:p>
    <w:p w14:paraId="07E6AA7B" w14:textId="77777777" w:rsidR="00F0757F" w:rsidRPr="00D3383E" w:rsidRDefault="00F0757F" w:rsidP="00F0757F">
      <w:pPr>
        <w:rPr>
          <w:rFonts w:ascii="Century Gothic" w:hAnsi="Century Gothic" w:cs="Arial"/>
          <w:sz w:val="20"/>
          <w:szCs w:val="20"/>
        </w:rPr>
      </w:pPr>
    </w:p>
    <w:p w14:paraId="3726E150" w14:textId="77777777" w:rsidR="00191C6F" w:rsidRPr="00191C6F" w:rsidRDefault="00191C6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191C6F" w:rsidRPr="00191C6F" w:rsidSect="00DB0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89"/>
    <w:rsid w:val="000A6D89"/>
    <w:rsid w:val="000E11A3"/>
    <w:rsid w:val="00191C6F"/>
    <w:rsid w:val="001B6DC5"/>
    <w:rsid w:val="00342FCF"/>
    <w:rsid w:val="00771B16"/>
    <w:rsid w:val="00B0695C"/>
    <w:rsid w:val="00DB050A"/>
    <w:rsid w:val="00F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1B27"/>
  <w15:chartTrackingRefBased/>
  <w15:docId w15:val="{E96BBB41-5266-0C47-A547-EDD5040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38&amp;utm_language=FR&amp;utm_source=template-word&amp;utm_medium=content&amp;utm_campaign=ic-Inventory+Requisition+Form-word-17938-fr&amp;lpa=ic+Inventory+Requisition+Form+word+17938+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Free%20Inventory%20Form%20Templates/IC-Inventory-Requisition-Form-1131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IC-Inventory-Requisition-Form-11311_WORD.dotx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3</cp:revision>
  <dcterms:created xsi:type="dcterms:W3CDTF">2022-03-17T18:46:00Z</dcterms:created>
  <dcterms:modified xsi:type="dcterms:W3CDTF">2024-03-03T18:19:00Z</dcterms:modified>
</cp:coreProperties>
</file>