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6B5" w14:textId="767CEE96" w:rsidR="00157527" w:rsidRDefault="0057501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575016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2992C9C" wp14:editId="1F8E59FA">
            <wp:simplePos x="0" y="0"/>
            <wp:positionH relativeFrom="column">
              <wp:posOffset>4904105</wp:posOffset>
            </wp:positionH>
            <wp:positionV relativeFrom="paragraph">
              <wp:posOffset>-393700</wp:posOffset>
            </wp:positionV>
            <wp:extent cx="2286000" cy="431563"/>
            <wp:effectExtent l="0" t="0" r="0" b="635"/>
            <wp:wrapNone/>
            <wp:docPr id="2108566298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566298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7">
        <w:rPr>
          <w:rFonts w:ascii="Century Gothic" w:hAnsi="Century Gothic"/>
          <w:b/>
          <w:color w:val="595959" w:themeColor="text1" w:themeTint="A6"/>
          <w:sz w:val="44"/>
        </w:rPr>
        <w:t>MODÈLE DE FORMULAIRE DE DÉVALORISATION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2180"/>
        <w:gridCol w:w="2158"/>
        <w:gridCol w:w="2171"/>
      </w:tblGrid>
      <w:tr w:rsidR="00157527" w14:paraId="4B2F41B6" w14:textId="77777777" w:rsidTr="00157527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0EF645FD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 DU DEMANDEUR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18E7B249" w14:textId="77777777" w:rsid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SIGNATURE</w:t>
            </w:r>
          </w:p>
        </w:tc>
        <w:tc>
          <w:tcPr>
            <w:tcW w:w="2180" w:type="dxa"/>
            <w:shd w:val="clear" w:color="auto" w:fill="FFD966" w:themeFill="accent4" w:themeFillTint="99"/>
            <w:vAlign w:val="center"/>
          </w:tcPr>
          <w:p w14:paraId="0BAF56EA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NUMÉRO DE TÉLÉPHONE</w:t>
            </w:r>
          </w:p>
        </w:tc>
        <w:tc>
          <w:tcPr>
            <w:tcW w:w="2158" w:type="dxa"/>
            <w:shd w:val="clear" w:color="auto" w:fill="FFD966" w:themeFill="accent4" w:themeFillTint="99"/>
            <w:vAlign w:val="center"/>
          </w:tcPr>
          <w:p w14:paraId="60A611E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E-MAIL</w:t>
            </w:r>
            <w:proofErr w:type="gramEnd"/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5E0A4613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DATE DE LA RÉCLAMATION</w:t>
            </w:r>
          </w:p>
        </w:tc>
      </w:tr>
      <w:tr w:rsidR="00157527" w14:paraId="47B42EF7" w14:textId="77777777" w:rsidTr="00D830F0">
        <w:trPr>
          <w:trHeight w:val="576"/>
        </w:trPr>
        <w:tc>
          <w:tcPr>
            <w:tcW w:w="2265" w:type="dxa"/>
            <w:vAlign w:val="center"/>
          </w:tcPr>
          <w:p w14:paraId="6EF8B1CA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55C987F2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14:paraId="2F71289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232F860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713635A0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157527" w14:paraId="1BB1BFC7" w14:textId="77777777" w:rsidTr="00157527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667A8CAD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PRÉPARÉ PAR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0673A59D" w14:textId="77777777" w:rsid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SIGNATURE</w:t>
            </w:r>
          </w:p>
        </w:tc>
        <w:tc>
          <w:tcPr>
            <w:tcW w:w="2180" w:type="dxa"/>
            <w:shd w:val="clear" w:color="auto" w:fill="FFD966" w:themeFill="accent4" w:themeFillTint="99"/>
            <w:vAlign w:val="center"/>
          </w:tcPr>
          <w:p w14:paraId="1DA52691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NUMÉRO DE TÉLÉPHONE</w:t>
            </w:r>
          </w:p>
        </w:tc>
        <w:tc>
          <w:tcPr>
            <w:tcW w:w="2158" w:type="dxa"/>
            <w:shd w:val="clear" w:color="auto" w:fill="FFD966" w:themeFill="accent4" w:themeFillTint="99"/>
            <w:vAlign w:val="center"/>
          </w:tcPr>
          <w:p w14:paraId="63C55AC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E-MAIL</w:t>
            </w:r>
            <w:proofErr w:type="gramEnd"/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253920F3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DATE</w:t>
            </w:r>
          </w:p>
        </w:tc>
      </w:tr>
      <w:tr w:rsidR="00157527" w14:paraId="26D0A444" w14:textId="77777777" w:rsidTr="00D830F0">
        <w:trPr>
          <w:trHeight w:val="576"/>
        </w:trPr>
        <w:tc>
          <w:tcPr>
            <w:tcW w:w="2265" w:type="dxa"/>
            <w:vAlign w:val="center"/>
          </w:tcPr>
          <w:p w14:paraId="0D17034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46E63175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14:paraId="08042DD9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235F973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5396B28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D3A8A2A" w14:textId="77777777" w:rsidR="00157527" w:rsidRDefault="00157527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3601"/>
        <w:gridCol w:w="1349"/>
        <w:gridCol w:w="990"/>
        <w:gridCol w:w="4135"/>
      </w:tblGrid>
      <w:tr w:rsidR="00D830F0" w14:paraId="138849CF" w14:textId="77777777" w:rsidTr="00D830F0">
        <w:trPr>
          <w:trHeight w:val="288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14:paraId="39D32F58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N°</w:t>
            </w:r>
          </w:p>
        </w:tc>
        <w:tc>
          <w:tcPr>
            <w:tcW w:w="3601" w:type="dxa"/>
            <w:shd w:val="clear" w:color="auto" w:fill="FFF2CC" w:themeFill="accent4" w:themeFillTint="33"/>
            <w:vAlign w:val="center"/>
          </w:tcPr>
          <w:p w14:paraId="75CC24BF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DESCRIPTION / CONDITION</w:t>
            </w:r>
          </w:p>
        </w:tc>
        <w:tc>
          <w:tcPr>
            <w:tcW w:w="1349" w:type="dxa"/>
            <w:shd w:val="clear" w:color="auto" w:fill="FFF2CC" w:themeFill="accent4" w:themeFillTint="33"/>
            <w:vAlign w:val="center"/>
          </w:tcPr>
          <w:p w14:paraId="33AAB52A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COÛT NEUF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6F4D6D0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ÂGE</w:t>
            </w:r>
          </w:p>
        </w:tc>
        <w:tc>
          <w:tcPr>
            <w:tcW w:w="4135" w:type="dxa"/>
            <w:shd w:val="clear" w:color="auto" w:fill="FFF2CC" w:themeFill="accent4" w:themeFillTint="33"/>
            <w:vAlign w:val="center"/>
          </w:tcPr>
          <w:p w14:paraId="69E1B922" w14:textId="77777777" w:rsidR="00D830F0" w:rsidRPr="00D830F0" w:rsidRDefault="00B865B2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NOTES (UTILISATION PAR LE SERVICE UNIQUEMENT)</w:t>
            </w:r>
          </w:p>
        </w:tc>
      </w:tr>
      <w:tr w:rsidR="00D830F0" w14:paraId="3F2AC398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E8458B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64C98D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2390055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728910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1A51620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DE87C70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69E6D4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6D2BBB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D795365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812E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60E936C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FED0BB9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0AFABB5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FF1CCC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A48BAEB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33782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39D986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0946412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73E7A3A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87E29C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B16086B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4DC92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E2A1C8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CA7F72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7CFCCE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9F45C8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E8ECA76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F9F0C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D96C8F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F32A54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52C0998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1CFE46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F7B35DD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4CE3A5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46A0503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45DE0E5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4FA5C7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3BA47B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C5E8623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14C9ED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13768BC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3320314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72D800E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3A7A90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20D8A21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C78DA1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354B1B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8A7F94A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0AD1B6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C0182CD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1103F5C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FF7833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3571C53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4121E6B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0F13871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B31625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096117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8292A9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E53E8A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5FDF7BD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625EC7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7ECE21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75AACF9E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EBC7E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45FB05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15F4048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B15F59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47B52F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A2973B1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48111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EC547C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4C45D98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1E3203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FC4689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2CEDCAD7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98B6D5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34EEE7F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5C5E16A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EB5FD7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6CA4CCD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69F10446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E3DED4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08C4ED0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1265B30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13655802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1EDF68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1118776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A9B81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7408D02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24DD913F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0784ED0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185B59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193C3A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CC5FC8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427530C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7E80307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319EBE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47B40A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76D053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C6CE24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831571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3C89D56A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AC8D0F2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504D6F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15B78FBC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E11D62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4D5121C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CD2298" w14:textId="77777777" w:rsidR="00D830F0" w:rsidRDefault="00D830F0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Ind w:w="4045" w:type="dxa"/>
        <w:tblLook w:val="04A0" w:firstRow="1" w:lastRow="0" w:firstColumn="1" w:lastColumn="0" w:noHBand="0" w:noVBand="1"/>
      </w:tblPr>
      <w:tblGrid>
        <w:gridCol w:w="2610"/>
        <w:gridCol w:w="4135"/>
      </w:tblGrid>
      <w:tr w:rsidR="00D830F0" w14:paraId="2255449C" w14:textId="77777777" w:rsidTr="00D830F0">
        <w:trPr>
          <w:trHeight w:val="432"/>
        </w:trPr>
        <w:tc>
          <w:tcPr>
            <w:tcW w:w="2610" w:type="dxa"/>
            <w:shd w:val="clear" w:color="auto" w:fill="E7E6E6" w:themeFill="background2"/>
            <w:vAlign w:val="center"/>
          </w:tcPr>
          <w:p w14:paraId="6EB4E7F3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TOTAL</w:t>
            </w:r>
          </w:p>
        </w:tc>
        <w:tc>
          <w:tcPr>
            <w:tcW w:w="4135" w:type="dxa"/>
            <w:vAlign w:val="center"/>
          </w:tcPr>
          <w:p w14:paraId="2D33411A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BE910F4" w14:textId="77777777" w:rsidTr="00D830F0">
        <w:trPr>
          <w:trHeight w:val="432"/>
        </w:trPr>
        <w:tc>
          <w:tcPr>
            <w:tcW w:w="2610" w:type="dxa"/>
            <w:shd w:val="clear" w:color="auto" w:fill="E7E6E6" w:themeFill="background2"/>
            <w:vAlign w:val="center"/>
          </w:tcPr>
          <w:p w14:paraId="3C35D70F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TOTAL DE LA DEMANDE</w:t>
            </w:r>
          </w:p>
        </w:tc>
        <w:tc>
          <w:tcPr>
            <w:tcW w:w="4135" w:type="dxa"/>
            <w:vAlign w:val="center"/>
          </w:tcPr>
          <w:p w14:paraId="788831BD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3C2CB1" w14:textId="77777777" w:rsidR="00634273" w:rsidRDefault="00634273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3A8B6A27" w14:textId="77777777" w:rsidR="00634273" w:rsidRDefault="00634273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34273" w14:paraId="4C2A5617" w14:textId="77777777" w:rsidTr="004B4A44">
        <w:trPr>
          <w:trHeight w:val="2687"/>
        </w:trPr>
        <w:tc>
          <w:tcPr>
            <w:tcW w:w="10669" w:type="dxa"/>
          </w:tcPr>
          <w:p w14:paraId="11742A92" w14:textId="77777777" w:rsidR="00634273" w:rsidRPr="00692C04" w:rsidRDefault="00634273" w:rsidP="004B4A4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3091D2B2" w14:textId="77777777" w:rsidR="00634273" w:rsidRDefault="00634273" w:rsidP="004B4A44">
            <w:pPr>
              <w:rPr>
                <w:rFonts w:ascii="Century Gothic" w:hAnsi="Century Gothic" w:cs="Arial"/>
                <w:szCs w:val="20"/>
              </w:rPr>
            </w:pPr>
          </w:p>
          <w:p w14:paraId="654CBE38" w14:textId="77777777" w:rsidR="00634273" w:rsidRDefault="00634273" w:rsidP="004B4A4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F3591D7" w14:textId="77777777" w:rsidR="00634273" w:rsidRDefault="00634273" w:rsidP="00634273">
      <w:pPr>
        <w:rPr>
          <w:rFonts w:ascii="Century Gothic" w:hAnsi="Century Gothic" w:cs="Arial"/>
          <w:sz w:val="20"/>
          <w:szCs w:val="20"/>
        </w:rPr>
      </w:pPr>
    </w:p>
    <w:p w14:paraId="1528A4A6" w14:textId="77777777" w:rsidR="00634273" w:rsidRPr="00D3383E" w:rsidRDefault="00634273" w:rsidP="00634273">
      <w:pPr>
        <w:rPr>
          <w:rFonts w:ascii="Century Gothic" w:hAnsi="Century Gothic" w:cs="Arial"/>
          <w:sz w:val="20"/>
          <w:szCs w:val="20"/>
        </w:rPr>
      </w:pPr>
    </w:p>
    <w:p w14:paraId="534128FA" w14:textId="77777777" w:rsidR="00D830F0" w:rsidRPr="00D830F0" w:rsidRDefault="00D830F0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sectPr w:rsidR="00D830F0" w:rsidRPr="00D830F0" w:rsidSect="00A72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EC"/>
    <w:rsid w:val="001060EC"/>
    <w:rsid w:val="00157527"/>
    <w:rsid w:val="00575016"/>
    <w:rsid w:val="006137DA"/>
    <w:rsid w:val="00634273"/>
    <w:rsid w:val="00A72A0E"/>
    <w:rsid w:val="00B865B2"/>
    <w:rsid w:val="00D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B6E2"/>
  <w15:chartTrackingRefBased/>
  <w15:docId w15:val="{AC7EB12B-0079-6742-9F08-88E9B76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38&amp;utm_language=FR&amp;utm_source=template-word&amp;utm_medium=content&amp;utm_campaign=ic-Inventory+Write-Off+Form-word-17938-fr&amp;lpa=ic+Inventory+Write-Off+Form+word+17938+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Free%20Inventory%20Form%20Templates/IC-Inventory-Write-Off-Form-1131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IC-Inventory-Write-Off-Form-11311_WORD.dotx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3</cp:revision>
  <dcterms:created xsi:type="dcterms:W3CDTF">2022-03-17T18:48:00Z</dcterms:created>
  <dcterms:modified xsi:type="dcterms:W3CDTF">2024-03-03T18:22:00Z</dcterms:modified>
</cp:coreProperties>
</file>