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67B1" w14:textId="07559FB6" w:rsidR="001A6E4B" w:rsidRDefault="00D269AB" w:rsidP="009B70C8">
      <w:pPr>
        <w:rPr>
          <w:rFonts w:cs="Arial"/>
          <w:b/>
          <w:color w:val="808080" w:themeColor="background1" w:themeShade="80"/>
          <w:sz w:val="36"/>
        </w:rPr>
      </w:pPr>
      <w:r w:rsidRPr="00D269AB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01BD4A7" wp14:editId="36A350F6">
            <wp:simplePos x="0" y="0"/>
            <wp:positionH relativeFrom="column">
              <wp:posOffset>5351780</wp:posOffset>
            </wp:positionH>
            <wp:positionV relativeFrom="paragraph">
              <wp:posOffset>-495935</wp:posOffset>
            </wp:positionV>
            <wp:extent cx="1917700" cy="360685"/>
            <wp:effectExtent l="0" t="0" r="0" b="0"/>
            <wp:wrapNone/>
            <wp:docPr id="5616865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865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6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E1">
        <w:rPr>
          <w:b/>
          <w:color w:val="808080" w:themeColor="background1" w:themeShade="80"/>
          <w:sz w:val="36"/>
        </w:rPr>
        <w:t>INSTRUCTION DE TRAVAIL POUR FABRICATION</w:t>
      </w:r>
    </w:p>
    <w:p w14:paraId="40ADFEB1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429"/>
        <w:gridCol w:w="3161"/>
        <w:gridCol w:w="2338"/>
        <w:gridCol w:w="3512"/>
      </w:tblGrid>
      <w:tr w:rsidR="00041A75" w:rsidRPr="00041A75" w14:paraId="4A5048B2" w14:textId="77777777" w:rsidTr="00D269AB">
        <w:trPr>
          <w:trHeight w:val="756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E109CD9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TITRE/DESCRIPTION DU PROCESSUS DE FABRICATION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E14C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7BB7CBEE" w14:textId="77777777" w:rsidTr="00D269AB">
        <w:trPr>
          <w:trHeight w:val="16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1C12A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C1C56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04393202" w14:textId="77777777" w:rsidTr="00D269AB">
        <w:trPr>
          <w:trHeight w:val="377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5176E9C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CRÉÉ PAR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FB27F7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CHAMP D’APPLICATION</w:t>
            </w:r>
          </w:p>
        </w:tc>
      </w:tr>
      <w:tr w:rsidR="00041A75" w:rsidRPr="00041A75" w14:paraId="022BB696" w14:textId="77777777" w:rsidTr="00D269AB">
        <w:trPr>
          <w:trHeight w:val="4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1403332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8CF0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1808AAED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620846F2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DE PROCESSUS</w:t>
            </w:r>
          </w:p>
        </w:tc>
        <w:tc>
          <w:tcPr>
            <w:tcW w:w="9011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6A36E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416B7F02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F91F23C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069AC0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088C5944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3F43F99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DATE DE DÉLIVRANCE INITIALE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C38C28C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STOCK</w:t>
            </w:r>
          </w:p>
        </w:tc>
      </w:tr>
      <w:tr w:rsidR="00041A75" w:rsidRPr="00041A75" w14:paraId="30F7C9B0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B49487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D101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52E4FD81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2D0132DD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 ACTUELLE</w:t>
            </w:r>
          </w:p>
        </w:tc>
        <w:tc>
          <w:tcPr>
            <w:tcW w:w="9011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091E8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2C5BA91D" w14:textId="77777777" w:rsidTr="00D269AB">
        <w:trPr>
          <w:trHeight w:val="377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DE1D3F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9011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14DC7F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13476DBA" w14:textId="77777777" w:rsidTr="00D269AB">
        <w:trPr>
          <w:trHeight w:val="16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3811F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D55F6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4725F9AB" w14:textId="77777777" w:rsidTr="00D269AB">
        <w:trPr>
          <w:trHeight w:val="949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6492441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NOMENCLATURE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00A77C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E0F5DD7" w14:textId="77777777" w:rsidTr="00D269AB">
        <w:trPr>
          <w:trHeight w:val="94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6E7E2C0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EXTERNALISATION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29A1E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2DAB1CDE" w14:textId="77777777" w:rsidTr="00D269AB">
        <w:trPr>
          <w:trHeight w:val="94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90055A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ACHEMINEMENTS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2A3E76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8882375" w14:textId="77777777" w:rsidTr="00D269AB">
        <w:trPr>
          <w:trHeight w:val="94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7F4EFC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TRAVAIL EN COURS (WIP)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5E752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5BD5651D" w14:textId="77777777" w:rsidTr="00D269AB">
        <w:trPr>
          <w:trHeight w:val="94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C52435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COÛT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0AE3E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7B2CF0E7" w14:textId="77777777" w:rsidTr="00D269AB">
        <w:trPr>
          <w:trHeight w:val="94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94E7B9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CALENDRIER DE PRODUCTION PRINCIPAL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A640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52E16737" w14:textId="77777777" w:rsidTr="00D269AB">
        <w:trPr>
          <w:trHeight w:val="1559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2D850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LISTE DES INSTRUCTIONS/ÉTAPES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D13B6D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136C66A6" w14:textId="77777777" w:rsidTr="00D269AB">
        <w:trPr>
          <w:trHeight w:val="165"/>
        </w:trPr>
        <w:tc>
          <w:tcPr>
            <w:tcW w:w="24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C417FAD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7CBE065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0701A728" w14:textId="77777777" w:rsidTr="00D269AB">
        <w:trPr>
          <w:trHeight w:val="529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0AAAD9F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PRÉVUE</w:t>
            </w:r>
          </w:p>
        </w:tc>
        <w:tc>
          <w:tcPr>
            <w:tcW w:w="3161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D372E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8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40EB95A1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RÉELLE</w:t>
            </w:r>
          </w:p>
        </w:tc>
        <w:tc>
          <w:tcPr>
            <w:tcW w:w="3512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28D8249F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1629BC09" w14:textId="77777777" w:rsidTr="00D269AB">
        <w:trPr>
          <w:trHeight w:val="529"/>
        </w:trPr>
        <w:tc>
          <w:tcPr>
            <w:tcW w:w="2429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5765044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AUTORISÉ PAR</w:t>
            </w:r>
          </w:p>
        </w:tc>
        <w:tc>
          <w:tcPr>
            <w:tcW w:w="9011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23D63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A1F5A2B" w14:textId="77777777" w:rsidR="001B5193" w:rsidRPr="001B5193" w:rsidRDefault="001B5193" w:rsidP="009B70C8">
      <w:pPr>
        <w:rPr>
          <w:sz w:val="10"/>
        </w:rPr>
        <w:sectPr w:rsidR="001B5193" w:rsidRPr="001B5193" w:rsidSect="001775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FD30699" w14:textId="77777777" w:rsidR="009B70C8" w:rsidRDefault="009B70C8" w:rsidP="00D4300C"/>
    <w:p w14:paraId="5DB119C3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62C325D5" w14:textId="77777777" w:rsidTr="00472ADF">
        <w:trPr>
          <w:trHeight w:val="2810"/>
        </w:trPr>
        <w:tc>
          <w:tcPr>
            <w:tcW w:w="10383" w:type="dxa"/>
          </w:tcPr>
          <w:p w14:paraId="6E36232E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2DF097A5" w14:textId="77777777" w:rsidR="00FF51C2" w:rsidRPr="00491059" w:rsidRDefault="00FF51C2" w:rsidP="00D4300C"/>
          <w:p w14:paraId="01F6590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38F3B9D" w14:textId="77777777" w:rsidR="006B5ECE" w:rsidRPr="00491059" w:rsidRDefault="006B5ECE" w:rsidP="00D4300C"/>
    <w:sectPr w:rsidR="006B5ECE" w:rsidRPr="00491059" w:rsidSect="00177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1671" w14:textId="77777777" w:rsidR="001775C9" w:rsidRDefault="001775C9" w:rsidP="00D4300C">
      <w:r>
        <w:separator/>
      </w:r>
    </w:p>
  </w:endnote>
  <w:endnote w:type="continuationSeparator" w:id="0">
    <w:p w14:paraId="791A0151" w14:textId="77777777" w:rsidR="001775C9" w:rsidRDefault="001775C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110A246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237C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49F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A6AF" w14:textId="77777777" w:rsidR="00DF775B" w:rsidRDefault="00DF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1107" w14:textId="77777777" w:rsidR="001775C9" w:rsidRDefault="001775C9" w:rsidP="00D4300C">
      <w:r>
        <w:separator/>
      </w:r>
    </w:p>
  </w:footnote>
  <w:footnote w:type="continuationSeparator" w:id="0">
    <w:p w14:paraId="12F093EB" w14:textId="77777777" w:rsidR="001775C9" w:rsidRDefault="001775C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BCB5" w14:textId="77777777" w:rsidR="00DF775B" w:rsidRDefault="00DF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F4A" w14:textId="77777777" w:rsidR="00DF775B" w:rsidRDefault="00DF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AF39" w14:textId="77777777" w:rsidR="00DF775B" w:rsidRDefault="00DF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963863">
    <w:abstractNumId w:val="9"/>
  </w:num>
  <w:num w:numId="2" w16cid:durableId="913666410">
    <w:abstractNumId w:val="8"/>
  </w:num>
  <w:num w:numId="3" w16cid:durableId="1236478411">
    <w:abstractNumId w:val="7"/>
  </w:num>
  <w:num w:numId="4" w16cid:durableId="1828398764">
    <w:abstractNumId w:val="6"/>
  </w:num>
  <w:num w:numId="5" w16cid:durableId="319773097">
    <w:abstractNumId w:val="5"/>
  </w:num>
  <w:num w:numId="6" w16cid:durableId="448428909">
    <w:abstractNumId w:val="4"/>
  </w:num>
  <w:num w:numId="7" w16cid:durableId="565264220">
    <w:abstractNumId w:val="3"/>
  </w:num>
  <w:num w:numId="8" w16cid:durableId="1286498906">
    <w:abstractNumId w:val="2"/>
  </w:num>
  <w:num w:numId="9" w16cid:durableId="698360261">
    <w:abstractNumId w:val="1"/>
  </w:num>
  <w:num w:numId="10" w16cid:durableId="685403966">
    <w:abstractNumId w:val="0"/>
  </w:num>
  <w:num w:numId="11" w16cid:durableId="2144152469">
    <w:abstractNumId w:val="24"/>
  </w:num>
  <w:num w:numId="12" w16cid:durableId="1171063935">
    <w:abstractNumId w:val="34"/>
  </w:num>
  <w:num w:numId="13" w16cid:durableId="693573241">
    <w:abstractNumId w:val="33"/>
  </w:num>
  <w:num w:numId="14" w16cid:durableId="1975910641">
    <w:abstractNumId w:val="20"/>
  </w:num>
  <w:num w:numId="15" w16cid:durableId="2073498775">
    <w:abstractNumId w:val="16"/>
  </w:num>
  <w:num w:numId="16" w16cid:durableId="1439839194">
    <w:abstractNumId w:val="23"/>
  </w:num>
  <w:num w:numId="17" w16cid:durableId="1728066392">
    <w:abstractNumId w:val="29"/>
  </w:num>
  <w:num w:numId="18" w16cid:durableId="1804810314">
    <w:abstractNumId w:val="28"/>
  </w:num>
  <w:num w:numId="19" w16cid:durableId="1502231671">
    <w:abstractNumId w:val="13"/>
  </w:num>
  <w:num w:numId="20" w16cid:durableId="901253719">
    <w:abstractNumId w:val="14"/>
  </w:num>
  <w:num w:numId="21" w16cid:durableId="1946451017">
    <w:abstractNumId w:val="25"/>
  </w:num>
  <w:num w:numId="22" w16cid:durableId="46340371">
    <w:abstractNumId w:val="17"/>
  </w:num>
  <w:num w:numId="23" w16cid:durableId="1621063962">
    <w:abstractNumId w:val="15"/>
  </w:num>
  <w:num w:numId="24" w16cid:durableId="562260230">
    <w:abstractNumId w:val="10"/>
  </w:num>
  <w:num w:numId="25" w16cid:durableId="956831822">
    <w:abstractNumId w:val="26"/>
  </w:num>
  <w:num w:numId="26" w16cid:durableId="808715913">
    <w:abstractNumId w:val="27"/>
  </w:num>
  <w:num w:numId="27" w16cid:durableId="258829481">
    <w:abstractNumId w:val="32"/>
  </w:num>
  <w:num w:numId="28" w16cid:durableId="940841998">
    <w:abstractNumId w:val="35"/>
  </w:num>
  <w:num w:numId="29" w16cid:durableId="1162966693">
    <w:abstractNumId w:val="18"/>
  </w:num>
  <w:num w:numId="30" w16cid:durableId="1136800767">
    <w:abstractNumId w:val="30"/>
  </w:num>
  <w:num w:numId="31" w16cid:durableId="1662779917">
    <w:abstractNumId w:val="11"/>
  </w:num>
  <w:num w:numId="32" w16cid:durableId="187724339">
    <w:abstractNumId w:val="31"/>
  </w:num>
  <w:num w:numId="33" w16cid:durableId="279145165">
    <w:abstractNumId w:val="22"/>
  </w:num>
  <w:num w:numId="34" w16cid:durableId="733745988">
    <w:abstractNumId w:val="36"/>
  </w:num>
  <w:num w:numId="35" w16cid:durableId="883717929">
    <w:abstractNumId w:val="19"/>
  </w:num>
  <w:num w:numId="36" w16cid:durableId="1809932459">
    <w:abstractNumId w:val="12"/>
  </w:num>
  <w:num w:numId="37" w16cid:durableId="1059743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3C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5C9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150E1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001B5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471C8"/>
    <w:rsid w:val="00863730"/>
    <w:rsid w:val="008723AB"/>
    <w:rsid w:val="00882563"/>
    <w:rsid w:val="00890E7D"/>
    <w:rsid w:val="00896E33"/>
    <w:rsid w:val="008C027C"/>
    <w:rsid w:val="008C59BA"/>
    <w:rsid w:val="008D5BD1"/>
    <w:rsid w:val="008E525C"/>
    <w:rsid w:val="008F0F82"/>
    <w:rsid w:val="008F3EB3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BE1D3C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CE6C96"/>
    <w:rsid w:val="00D022DF"/>
    <w:rsid w:val="00D147A9"/>
    <w:rsid w:val="00D2319A"/>
    <w:rsid w:val="00D2644E"/>
    <w:rsid w:val="00D26580"/>
    <w:rsid w:val="00D269AB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DF775B"/>
    <w:rsid w:val="00E00A5A"/>
    <w:rsid w:val="00E16BF4"/>
    <w:rsid w:val="00E26793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153ED"/>
  <w15:docId w15:val="{AD909754-5EFD-8F41-86B4-7B338548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4&amp;utm_language=FR&amp;utm_source=template-word&amp;utm_medium=content&amp;utm_campaign=ic-Manufacturing+Work+Instruction-word-17934-fr&amp;lpa=ic+Manufacturing+Work+Instruction+word+17934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7/:work-instruction-templates/IC-Manufacturing-Work-Instruction-Template-946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32DE6C2-9C53-4BC2-9DDA-CD7074D27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IC-Manufacturing-Work-Instruction-Template-9463_WORD.dotx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2018-04-15T17:50:00Z</cp:lastPrinted>
  <dcterms:created xsi:type="dcterms:W3CDTF">2023-07-08T01:26:00Z</dcterms:created>
  <dcterms:modified xsi:type="dcterms:W3CDTF">2024-03-01T23:00:00Z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