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84F" w14:textId="7D109DF6" w:rsidR="008E35DF" w:rsidRDefault="00CF6B1A">
      <w:pPr>
        <w:rPr>
          <w:rFonts w:ascii="Century Gothic" w:hAnsi="Century Gothic"/>
        </w:rPr>
      </w:pPr>
      <w:r w:rsidRPr="00CF6B1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C588A32" wp14:editId="0188F077">
            <wp:simplePos x="0" y="0"/>
            <wp:positionH relativeFrom="column">
              <wp:posOffset>4997450</wp:posOffset>
            </wp:positionH>
            <wp:positionV relativeFrom="paragraph">
              <wp:posOffset>-152400</wp:posOffset>
            </wp:positionV>
            <wp:extent cx="2260600" cy="426767"/>
            <wp:effectExtent l="0" t="0" r="0" b="5080"/>
            <wp:wrapNone/>
            <wp:docPr id="495688652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88652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2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EC71" w14:textId="68862399" w:rsidR="00677FA7" w:rsidRPr="00824C33" w:rsidRDefault="00CE4457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SIMPLE</w:t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A7B784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69632D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63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BA4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51FE" w14:textId="72A1665A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CE4457" w:rsidRPr="00977C41" w14:paraId="1E29D2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3C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89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5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29C9A7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0730F2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F8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E5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D26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FE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CBD13F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E9C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60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4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5CE4A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0284578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C3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198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E5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7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86954D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0A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A4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8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2C9BF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3F39D43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6F5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931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EC3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0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D70E30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8FE53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D56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48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4F7B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</w:t>
            </w:r>
          </w:p>
        </w:tc>
      </w:tr>
      <w:tr w:rsidR="00CE4457" w:rsidRPr="00977C41" w14:paraId="383302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2E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FEF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F50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3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AB78EE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AA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AE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C2F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31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125E7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9F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B4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88E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865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530198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F9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9D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75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0A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EB250A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E6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6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5B3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C1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24C2C4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5E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5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4D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63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4C03F3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32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27"/>
        <w:gridCol w:w="2241"/>
      </w:tblGrid>
      <w:tr w:rsidR="007F5BC8" w14:paraId="4BF3E40D" w14:textId="77777777" w:rsidTr="007F5BC8">
        <w:trPr>
          <w:trHeight w:val="278"/>
        </w:trPr>
        <w:tc>
          <w:tcPr>
            <w:tcW w:w="666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405EC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42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A81393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  <w:tc>
          <w:tcPr>
            <w:tcW w:w="2241" w:type="dxa"/>
            <w:tcBorders>
              <w:bottom w:val="single" w:sz="4" w:space="0" w:color="BFBFBF" w:themeColor="background1" w:themeShade="BF"/>
            </w:tcBorders>
          </w:tcPr>
          <w:p w14:paraId="4A7D8213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7F5BC8" w14:paraId="0C977104" w14:textId="77777777" w:rsidTr="007F5BC8">
        <w:trPr>
          <w:trHeight w:val="4850"/>
        </w:trPr>
        <w:tc>
          <w:tcPr>
            <w:tcW w:w="6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095B2" w14:textId="77777777" w:rsidR="007F5BC8" w:rsidRPr="00CE4457" w:rsidRDefault="007F5BC8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BB8BC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AF3CA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7F5BC8" w14:paraId="4B752792" w14:textId="77777777" w:rsidTr="007F5BC8">
        <w:trPr>
          <w:trHeight w:val="386"/>
        </w:trPr>
        <w:tc>
          <w:tcPr>
            <w:tcW w:w="666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757D5" w14:textId="77777777" w:rsidR="007F5BC8" w:rsidRPr="00CE4457" w:rsidRDefault="007F5BC8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54C0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D49CE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7BEDA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559ACF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7A41629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2C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4CA09A7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0A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5F2CFCA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B7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8F3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C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D23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961B87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EA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099C06A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D63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3EFCC51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08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0221380F" w14:textId="77777777" w:rsidR="005049A7" w:rsidRDefault="005049A7" w:rsidP="00D478C9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7035D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CF7C1D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5B21BF4" w14:textId="77777777" w:rsidTr="00977C41">
        <w:trPr>
          <w:trHeight w:val="2480"/>
        </w:trPr>
        <w:tc>
          <w:tcPr>
            <w:tcW w:w="10905" w:type="dxa"/>
          </w:tcPr>
          <w:p w14:paraId="18D935A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FED498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D2B6AEF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CE7444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F32E2CE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E33ED93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2DFA17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5F6A6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6035" w14:textId="77777777" w:rsidR="005F6A62" w:rsidRDefault="005F6A62" w:rsidP="00677FA7">
      <w:r>
        <w:separator/>
      </w:r>
    </w:p>
  </w:endnote>
  <w:endnote w:type="continuationSeparator" w:id="0">
    <w:p w14:paraId="65EBE690" w14:textId="77777777" w:rsidR="005F6A62" w:rsidRDefault="005F6A6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E37" w14:textId="77777777" w:rsidR="005F6A62" w:rsidRDefault="005F6A62" w:rsidP="00677FA7">
      <w:r>
        <w:separator/>
      </w:r>
    </w:p>
  </w:footnote>
  <w:footnote w:type="continuationSeparator" w:id="0">
    <w:p w14:paraId="2ED1864E" w14:textId="77777777" w:rsidR="005F6A62" w:rsidRDefault="005F6A62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1D"/>
    <w:rsid w:val="000B697D"/>
    <w:rsid w:val="000C798D"/>
    <w:rsid w:val="000E261F"/>
    <w:rsid w:val="00117BFD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5049A7"/>
    <w:rsid w:val="00535612"/>
    <w:rsid w:val="00592B64"/>
    <w:rsid w:val="005C2189"/>
    <w:rsid w:val="005D5C1D"/>
    <w:rsid w:val="005F6A62"/>
    <w:rsid w:val="00677FA7"/>
    <w:rsid w:val="00706C99"/>
    <w:rsid w:val="00771709"/>
    <w:rsid w:val="007C2C7D"/>
    <w:rsid w:val="007F5BC8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A050F"/>
    <w:rsid w:val="00B11042"/>
    <w:rsid w:val="00B4719D"/>
    <w:rsid w:val="00C664F7"/>
    <w:rsid w:val="00C67DC0"/>
    <w:rsid w:val="00C7188D"/>
    <w:rsid w:val="00CE4457"/>
    <w:rsid w:val="00CF5560"/>
    <w:rsid w:val="00CF6B1A"/>
    <w:rsid w:val="00D26BDF"/>
    <w:rsid w:val="00D478C9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83AC6D"/>
  <w15:docId w15:val="{3C99868F-194C-0B4F-BFC8-E86D440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0&amp;utm_language=FR&amp;utm_source=template-word&amp;utm_medium=content&amp;utm_campaign=ic-Simple+Invoice-word-17940-fr&amp;lpa=ic+Simple+Invoice+word+1794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free-invoice-templates-blank/IC-Simple-Invoice-9174_WORD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IC-Simple-Invoice-9174_WORD.dotx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2017-12-21T16:29:00Z</cp:lastPrinted>
  <dcterms:created xsi:type="dcterms:W3CDTF">2023-07-09T21:46:00Z</dcterms:created>
  <dcterms:modified xsi:type="dcterms:W3CDTF">2024-03-03T19:23:00Z</dcterms:modified>
</cp:coreProperties>
</file>