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C56" w14:textId="53A2F9B6" w:rsidR="007A718A" w:rsidRDefault="0099756C" w:rsidP="007A718A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99756C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6432" behindDoc="0" locked="0" layoutInCell="1" allowOverlap="1" wp14:anchorId="42BC935B" wp14:editId="74CBA6AB">
            <wp:simplePos x="0" y="0"/>
            <wp:positionH relativeFrom="column">
              <wp:posOffset>4879340</wp:posOffset>
            </wp:positionH>
            <wp:positionV relativeFrom="paragraph">
              <wp:posOffset>-236220</wp:posOffset>
            </wp:positionV>
            <wp:extent cx="2070100" cy="218331"/>
            <wp:effectExtent l="0" t="0" r="0" b="0"/>
            <wp:wrapNone/>
            <wp:docPr id="36458040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58040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1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72">
        <w:rPr>
          <w:b/>
          <w:color w:val="808080" w:themeColor="background1" w:themeShade="80"/>
          <w:sz w:val="36"/>
        </w:rPr>
        <w:t xml:space="preserve">MODÈLE DE PAGE DE COUVERTURE POUR SOUMISSION </w:t>
      </w:r>
    </w:p>
    <w:p w14:paraId="1505971B" w14:textId="77777777" w:rsidR="008F26B1" w:rsidRPr="00473572" w:rsidRDefault="008F26B1" w:rsidP="008F26B1">
      <w:pPr>
        <w:outlineLvl w:val="0"/>
        <w:rPr>
          <w:b/>
          <w:color w:val="808080" w:themeColor="background1" w:themeShade="80"/>
          <w:sz w:val="18"/>
          <w:szCs w:val="18"/>
        </w:rPr>
      </w:pPr>
    </w:p>
    <w:p w14:paraId="1282B291" w14:textId="77777777" w:rsidR="0002475B" w:rsidRPr="00460961" w:rsidRDefault="0002475B" w:rsidP="0002475B">
      <w:pPr>
        <w:spacing w:line="276" w:lineRule="auto"/>
      </w:pPr>
      <w:r w:rsidRPr="00460961">
        <w:rPr>
          <w:b/>
          <w:bCs/>
          <w:noProof/>
          <w:color w:val="52525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EAE2A" wp14:editId="08DC467F">
                <wp:simplePos x="0" y="0"/>
                <wp:positionH relativeFrom="column">
                  <wp:posOffset>3622513</wp:posOffset>
                </wp:positionH>
                <wp:positionV relativeFrom="paragraph">
                  <wp:posOffset>22860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A9C33" w14:textId="77777777" w:rsidR="0002475B" w:rsidRPr="00936CB8" w:rsidRDefault="0002475B" w:rsidP="0002475B">
                            <w:pPr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60"/>
                              </w:rPr>
                              <w:t>VOTRE LOGO</w:t>
                            </w:r>
                          </w:p>
                          <w:p w14:paraId="58C751ED" w14:textId="77777777" w:rsidR="0002475B" w:rsidRDefault="0002475B" w:rsidP="000247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EAE2A" id="Rectangle 1" o:spid="_x0000_s1026" style="position:absolute;margin-left:285.25pt;margin-top:1.8pt;width:268.85pt;height:6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" filled="f" stroked="f" strokeweight="2pt">
                <v:textbox inset="0,0,,0">
                  <w:txbxContent>
                    <w:p w14:paraId="767A9C33" w14:textId="77777777" w:rsidR="0002475B" w:rsidRPr="00936CB8" w:rsidRDefault="0002475B" w:rsidP="0002475B">
                      <w:pPr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  <w:lang w:val="fr-FR"/>
                          <w:rFonts/>
                        </w:rPr>
                      </w:pPr>
                      <w:r>
                        <w:rPr>
                          <w:b w:val="true"/>
                          <w:color w:val="A6A6A6"/>
                          <w:sz w:val="60"/>
                          <w:lang w:val="fr-FR"/>
                          <w:rFonts/>
                        </w:rPr>
                        <w:t xml:space="preserve">VOTRE LOGO</w:t>
                      </w:r>
                    </w:p>
                    <w:p w14:paraId="58C751ED" w14:textId="77777777" w:rsidR="0002475B" w:rsidRDefault="0002475B" w:rsidP="000247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0961">
        <w:rPr>
          <w:b/>
          <w:bCs/>
          <w:color w:val="525252"/>
          <w:sz w:val="32"/>
          <w:szCs w:val="32"/>
        </w:rPr>
        <w:t>Nom de l’entreprise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Ligne d’adresse 1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Ligne d’adresse 2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téléphone | Fax e-mail</w:t>
      </w:r>
      <w:r w:rsidRPr="00460961">
        <w:rPr>
          <w:color w:val="525252"/>
          <w:sz w:val="18"/>
          <w:szCs w:val="18"/>
        </w:rPr>
        <w:br/>
      </w:r>
    </w:p>
    <w:p w14:paraId="3B0915CB" w14:textId="77777777" w:rsidR="0002475B" w:rsidRDefault="0002475B" w:rsidP="0002475B"/>
    <w:p w14:paraId="6695D5E9" w14:textId="77777777" w:rsidR="0002475B" w:rsidRPr="00460961" w:rsidRDefault="0002475B" w:rsidP="0002475B"/>
    <w:p w14:paraId="1D3C46FB" w14:textId="77777777" w:rsidR="00843249" w:rsidRPr="0002475B" w:rsidRDefault="0002475B" w:rsidP="001437AD">
      <w:pPr>
        <w:spacing w:line="276" w:lineRule="auto"/>
        <w:jc w:val="right"/>
        <w:rPr>
          <w:color w:val="595959"/>
          <w:sz w:val="32"/>
          <w:szCs w:val="32"/>
        </w:rPr>
      </w:pPr>
      <w:r>
        <w:rPr>
          <w:color w:val="595959"/>
          <w:sz w:val="32"/>
        </w:rPr>
        <w:t xml:space="preserve">PAGE DE COUVERTURE POUR SOUMISSION 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39"/>
        <w:gridCol w:w="2739"/>
        <w:gridCol w:w="2741"/>
        <w:gridCol w:w="2741"/>
      </w:tblGrid>
      <w:tr w:rsidR="00843249" w:rsidRPr="00843249" w14:paraId="7A688BFA" w14:textId="77777777" w:rsidTr="0002475B">
        <w:trPr>
          <w:trHeight w:val="325"/>
        </w:trPr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2C7BBDE9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IDENTIFIANT DE LA SOUMISSION</w:t>
            </w:r>
          </w:p>
        </w:tc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22316C5D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ID DE PROJET</w:t>
            </w:r>
          </w:p>
        </w:tc>
        <w:tc>
          <w:tcPr>
            <w:tcW w:w="274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D16E1A8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DATE DE SOUMISSION</w:t>
            </w:r>
          </w:p>
        </w:tc>
        <w:tc>
          <w:tcPr>
            <w:tcW w:w="27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DBDADF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DATE SOUHAITÉE</w:t>
            </w:r>
          </w:p>
        </w:tc>
      </w:tr>
      <w:tr w:rsidR="00843249" w:rsidRPr="00843249" w14:paraId="4A2BC871" w14:textId="77777777" w:rsidTr="0002475B">
        <w:trPr>
          <w:trHeight w:val="543"/>
        </w:trPr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17CEF666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79CF7534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6D0370A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CDC4ABC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43249" w:rsidRPr="00843249" w14:paraId="42AF0B30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F18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F9B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684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843249" w14:paraId="359EA254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4D03FB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NOM DU PROJET</w:t>
            </w:r>
          </w:p>
        </w:tc>
      </w:tr>
      <w:tr w:rsidR="00843249" w:rsidRPr="00843249" w14:paraId="4F3095F4" w14:textId="77777777" w:rsidTr="0002475B">
        <w:trPr>
          <w:trHeight w:val="543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1C64ACE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17C930B1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8AB" w14:textId="77777777" w:rsidR="00843249" w:rsidRPr="00843249" w:rsidRDefault="00843249" w:rsidP="00843249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899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AC35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843249" w14:paraId="53046969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5DBC10" w14:textId="77777777" w:rsidR="00843249" w:rsidRPr="00843249" w:rsidRDefault="00843249" w:rsidP="00843249">
            <w:pPr>
              <w:ind w:left="-117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RÉCAPITULATIF</w:t>
            </w:r>
          </w:p>
        </w:tc>
      </w:tr>
      <w:tr w:rsidR="00843249" w:rsidRPr="00843249" w14:paraId="786675F5" w14:textId="77777777" w:rsidTr="0002475B">
        <w:trPr>
          <w:trHeight w:val="3186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B4CB270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567A0B7B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C84133" w14:textId="77777777" w:rsidR="00843249" w:rsidRPr="00843249" w:rsidRDefault="00843249" w:rsidP="00843249">
            <w:pPr>
              <w:ind w:left="-117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PIÈCES JOINTES</w:t>
            </w:r>
          </w:p>
        </w:tc>
      </w:tr>
      <w:tr w:rsidR="00843249" w:rsidRPr="00843249" w14:paraId="50BABEDB" w14:textId="77777777" w:rsidTr="0002475B">
        <w:trPr>
          <w:trHeight w:val="1813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317523D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48951E36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38C974" w14:textId="77777777" w:rsidR="00843249" w:rsidRPr="00843249" w:rsidRDefault="00843249" w:rsidP="00843249">
            <w:pPr>
              <w:ind w:left="-117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COMMENTAIRES</w:t>
            </w:r>
          </w:p>
        </w:tc>
      </w:tr>
      <w:tr w:rsidR="00843249" w:rsidRPr="00843249" w14:paraId="06A2F3AF" w14:textId="77777777" w:rsidTr="0002475B">
        <w:trPr>
          <w:trHeight w:val="1360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BB4EADD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37FD0917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A6B" w14:textId="77777777" w:rsidR="00843249" w:rsidRPr="00843249" w:rsidRDefault="00843249" w:rsidP="00843249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D68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CC9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843249" w14:paraId="437FEB66" w14:textId="77777777" w:rsidTr="0002475B">
        <w:trPr>
          <w:trHeight w:val="325"/>
        </w:trPr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1528AAE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SOUMIS PAR (NOM)</w:t>
            </w:r>
          </w:p>
        </w:tc>
        <w:tc>
          <w:tcPr>
            <w:tcW w:w="548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9EE816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FONCTION</w:t>
            </w:r>
          </w:p>
        </w:tc>
        <w:tc>
          <w:tcPr>
            <w:tcW w:w="27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A7AA6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ENTREPRISE</w:t>
            </w:r>
          </w:p>
        </w:tc>
      </w:tr>
      <w:tr w:rsidR="00843249" w:rsidRPr="00843249" w14:paraId="7F5177A6" w14:textId="77777777" w:rsidTr="0002475B">
        <w:trPr>
          <w:trHeight w:val="906"/>
        </w:trPr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D7691A2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BDA4B4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6477B7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73682924" w14:textId="77777777" w:rsidR="00843249" w:rsidRDefault="00843249" w:rsidP="008F26B1">
      <w:pPr>
        <w:outlineLvl w:val="0"/>
        <w:rPr>
          <w:b/>
          <w:color w:val="808080" w:themeColor="background1" w:themeShade="80"/>
          <w:sz w:val="36"/>
          <w:szCs w:val="44"/>
        </w:rPr>
        <w:sectPr w:rsidR="00843249" w:rsidSect="0013121E">
          <w:footerReference w:type="even" r:id="rId13"/>
          <w:footerReference w:type="default" r:id="rId14"/>
          <w:pgSz w:w="12240" w:h="15840"/>
          <w:pgMar w:top="432" w:right="540" w:bottom="432" w:left="720" w:header="720" w:footer="518" w:gutter="0"/>
          <w:cols w:space="720"/>
          <w:docGrid w:linePitch="360"/>
        </w:sectPr>
      </w:pPr>
    </w:p>
    <w:p w14:paraId="7DFF446F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44F147FE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460961" w14:paraId="2C385782" w14:textId="77777777" w:rsidTr="00485389">
        <w:trPr>
          <w:trHeight w:val="2952"/>
        </w:trPr>
        <w:tc>
          <w:tcPr>
            <w:tcW w:w="9967" w:type="dxa"/>
          </w:tcPr>
          <w:p w14:paraId="7763A3E0" w14:textId="77777777" w:rsidR="00A255C6" w:rsidRPr="00460961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4492C8F4" w14:textId="77777777" w:rsidR="00FF51C2" w:rsidRPr="00460961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4E3406CA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3CF55E88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881D060" w14:textId="77777777" w:rsidR="006B5ECE" w:rsidRPr="00460961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460961" w:rsidSect="0013121E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20CB" w14:textId="77777777" w:rsidR="0013121E" w:rsidRDefault="0013121E" w:rsidP="00F36FE0">
      <w:r>
        <w:separator/>
      </w:r>
    </w:p>
  </w:endnote>
  <w:endnote w:type="continuationSeparator" w:id="0">
    <w:p w14:paraId="51CE3FE6" w14:textId="77777777" w:rsidR="0013121E" w:rsidRDefault="0013121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8EA440D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419D7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77B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299B" w14:textId="77777777" w:rsidR="0013121E" w:rsidRDefault="0013121E" w:rsidP="00F36FE0">
      <w:r>
        <w:separator/>
      </w:r>
    </w:p>
  </w:footnote>
  <w:footnote w:type="continuationSeparator" w:id="0">
    <w:p w14:paraId="2F881258" w14:textId="77777777" w:rsidR="0013121E" w:rsidRDefault="0013121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23053">
    <w:abstractNumId w:val="9"/>
  </w:num>
  <w:num w:numId="2" w16cid:durableId="1060447534">
    <w:abstractNumId w:val="8"/>
  </w:num>
  <w:num w:numId="3" w16cid:durableId="1644382460">
    <w:abstractNumId w:val="7"/>
  </w:num>
  <w:num w:numId="4" w16cid:durableId="2029217365">
    <w:abstractNumId w:val="6"/>
  </w:num>
  <w:num w:numId="5" w16cid:durableId="438305045">
    <w:abstractNumId w:val="5"/>
  </w:num>
  <w:num w:numId="6" w16cid:durableId="747118296">
    <w:abstractNumId w:val="4"/>
  </w:num>
  <w:num w:numId="7" w16cid:durableId="1088967895">
    <w:abstractNumId w:val="3"/>
  </w:num>
  <w:num w:numId="8" w16cid:durableId="1134444075">
    <w:abstractNumId w:val="2"/>
  </w:num>
  <w:num w:numId="9" w16cid:durableId="71851043">
    <w:abstractNumId w:val="1"/>
  </w:num>
  <w:num w:numId="10" w16cid:durableId="2106873814">
    <w:abstractNumId w:val="0"/>
  </w:num>
  <w:num w:numId="11" w16cid:durableId="85075347">
    <w:abstractNumId w:val="15"/>
  </w:num>
  <w:num w:numId="12" w16cid:durableId="1312100170">
    <w:abstractNumId w:val="18"/>
  </w:num>
  <w:num w:numId="13" w16cid:durableId="1453473211">
    <w:abstractNumId w:val="17"/>
  </w:num>
  <w:num w:numId="14" w16cid:durableId="2037925020">
    <w:abstractNumId w:val="13"/>
  </w:num>
  <w:num w:numId="15" w16cid:durableId="244076488">
    <w:abstractNumId w:val="10"/>
  </w:num>
  <w:num w:numId="16" w16cid:durableId="1963805593">
    <w:abstractNumId w:val="14"/>
  </w:num>
  <w:num w:numId="17" w16cid:durableId="1790663811">
    <w:abstractNumId w:val="16"/>
  </w:num>
  <w:num w:numId="18" w16cid:durableId="1686634707">
    <w:abstractNumId w:val="12"/>
  </w:num>
  <w:num w:numId="19" w16cid:durableId="1109592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0E"/>
    <w:rsid w:val="0002475B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3121E"/>
    <w:rsid w:val="001437AD"/>
    <w:rsid w:val="001472A1"/>
    <w:rsid w:val="00150B91"/>
    <w:rsid w:val="001546C7"/>
    <w:rsid w:val="001962A6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804"/>
    <w:rsid w:val="004E59C7"/>
    <w:rsid w:val="004E7C78"/>
    <w:rsid w:val="00507F71"/>
    <w:rsid w:val="00516799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84257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A718A"/>
    <w:rsid w:val="007D181E"/>
    <w:rsid w:val="007F08AA"/>
    <w:rsid w:val="007F4423"/>
    <w:rsid w:val="00811AEE"/>
    <w:rsid w:val="00813A41"/>
    <w:rsid w:val="0081690B"/>
    <w:rsid w:val="00830A15"/>
    <w:rsid w:val="008350B3"/>
    <w:rsid w:val="00843249"/>
    <w:rsid w:val="0085124E"/>
    <w:rsid w:val="00863730"/>
    <w:rsid w:val="008A3020"/>
    <w:rsid w:val="008B4152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61DB8"/>
    <w:rsid w:val="009771BB"/>
    <w:rsid w:val="00994A06"/>
    <w:rsid w:val="0099756C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270E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7343F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14CEE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23A8C"/>
  <w15:docId w15:val="{E078BD23-430C-0B45-9E8F-BFF85DF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30&amp;utm_language=FR&amp;utm_source=template-word&amp;utm_medium=content&amp;utm_campaign=ic-Submittal+Cover+Sheet-word-17930-fr&amp;lpa=ic+Submittal+Cover+Sheet+word+1793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content:construction-submittal-templates/IC-Submittal-Cover-Sheet-1093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91DBB-7902-184A-B56A-330C5C938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IC-Submittal-Cover-Sheet-10930_WORD.dotx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2019-11-24T23:54:00Z</cp:lastPrinted>
  <dcterms:created xsi:type="dcterms:W3CDTF">2023-07-09T20:09:00Z</dcterms:created>
  <dcterms:modified xsi:type="dcterms:W3CDTF">2024-03-01T19:04:00Z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