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3B75" w14:textId="0CD34D17" w:rsidR="008E35DF" w:rsidRDefault="00704F8C">
      <w:pPr>
        <w:rPr>
          <w:rFonts w:ascii="Century Gothic" w:hAnsi="Century Gothic"/>
        </w:rPr>
      </w:pPr>
      <w:r w:rsidRPr="00704F8C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34220664" wp14:editId="214127D3">
            <wp:simplePos x="0" y="0"/>
            <wp:positionH relativeFrom="column">
              <wp:posOffset>5048250</wp:posOffset>
            </wp:positionH>
            <wp:positionV relativeFrom="paragraph">
              <wp:posOffset>-88900</wp:posOffset>
            </wp:positionV>
            <wp:extent cx="2159000" cy="378631"/>
            <wp:effectExtent l="0" t="0" r="0" b="2540"/>
            <wp:wrapNone/>
            <wp:docPr id="1661839762" name="Picture 1" descr="A blue and white sign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1839762" name="Picture 1" descr="A blue and white sign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3786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FE115" w14:textId="1F0BA1BC" w:rsidR="00677FA7" w:rsidRPr="00824C33" w:rsidRDefault="00080A5D" w:rsidP="00677FA7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DE CONCEPTION WEB</w:t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2B3528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36AA938F" w14:textId="604D3411" w:rsidR="00677FA7" w:rsidRPr="00B4719D" w:rsidRDefault="00677FA7" w:rsidP="00677FA7">
      <w:pPr>
        <w:rPr>
          <w:rFonts w:ascii="Century 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977C41" w14:paraId="5B811D32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B9FE1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>
              <w:rPr>
                <w:rFonts w:ascii="Century Gothic" w:hAnsi="Century Gothic"/>
                <w:b/>
                <w:color w:val="D9D9D9"/>
                <w:sz w:val="56"/>
              </w:rPr>
              <w:t>VOTRE LOGO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146CB" w14:textId="77777777" w:rsidR="00977C41" w:rsidRPr="00977C41" w:rsidRDefault="00977C41" w:rsidP="00977C41">
            <w:pPr>
              <w:rPr>
                <w:rFonts w:ascii="Century Gothic" w:eastAsia="Times New Roman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59B3C" w14:textId="0777524B" w:rsidR="00977C41" w:rsidRPr="00977C41" w:rsidRDefault="00977C41" w:rsidP="00977C41">
            <w:pPr>
              <w:jc w:val="right"/>
              <w:rPr>
                <w:rFonts w:ascii="Century Gothic" w:eastAsia="Times New Roman" w:hAnsi="Century Gothic" w:cs="Times New Roman"/>
                <w:color w:val="808080"/>
                <w:sz w:val="36"/>
                <w:szCs w:val="36"/>
              </w:rPr>
            </w:pPr>
            <w:r>
              <w:rPr>
                <w:rFonts w:ascii="Century Gothic" w:hAnsi="Century Gothic"/>
                <w:color w:val="808080"/>
                <w:sz w:val="36"/>
              </w:rPr>
              <w:t>FACTURE</w:t>
            </w:r>
          </w:p>
        </w:tc>
      </w:tr>
      <w:tr w:rsidR="00DC2F16" w:rsidRPr="00977C41" w14:paraId="7333F7FD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DD30" w14:textId="77777777" w:rsidR="00977C41" w:rsidRPr="00FF017E" w:rsidRDefault="008B339B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Votre nom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71BA1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BDB3C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6068547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DE LA FACTURE</w:t>
            </w:r>
          </w:p>
        </w:tc>
      </w:tr>
      <w:tr w:rsidR="00DC2F16" w:rsidRPr="00977C41" w14:paraId="4A9AA4E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73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497AA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B0E75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64CBD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E09B53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55C9B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779B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523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772112D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N° DE FACTURE</w:t>
            </w:r>
          </w:p>
        </w:tc>
      </w:tr>
      <w:tr w:rsidR="00DC2F16" w:rsidRPr="00977C41" w14:paraId="360D67A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A4FA8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EB4ED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FBA37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7D32F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C5BD5E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E2046" w14:textId="77777777" w:rsidR="00977C41" w:rsidRPr="00FF017E" w:rsidRDefault="00977C41" w:rsidP="00977C41">
            <w:pPr>
              <w:ind w:firstLineChars="100" w:firstLine="210"/>
              <w:rPr>
                <w:rFonts w:ascii="Century Gothic" w:eastAsia="Times New Roman" w:hAnsi="Century Gothic" w:cs="Times New Roman"/>
                <w:color w:val="333F4F"/>
                <w:sz w:val="21"/>
                <w:szCs w:val="22"/>
              </w:rPr>
            </w:pPr>
            <w:r>
              <w:rPr>
                <w:rFonts w:ascii="Century Gothic" w:hAnsi="Century Gothic"/>
                <w:color w:val="333F4F"/>
                <w:sz w:val="21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F685" w14:textId="77777777" w:rsidR="00977C41" w:rsidRPr="00977C41" w:rsidRDefault="00977C41" w:rsidP="00977C41">
            <w:pPr>
              <w:ind w:firstLineChars="100" w:firstLine="220"/>
              <w:rPr>
                <w:rFonts w:ascii="Century Gothic" w:eastAsia="Times New Roman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2509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D78025" w14:textId="77777777" w:rsidR="00977C41" w:rsidRPr="00977C41" w:rsidRDefault="00977C41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DATE D’ÉCHÉANCE</w:t>
            </w:r>
          </w:p>
        </w:tc>
      </w:tr>
      <w:tr w:rsidR="00DC2F16" w:rsidRPr="00977C41" w14:paraId="2328D50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A8756" w14:textId="77777777" w:rsidR="00977C41" w:rsidRPr="00977C41" w:rsidRDefault="00977C41" w:rsidP="00977C41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6EEE4" w14:textId="77777777" w:rsidR="00977C41" w:rsidRPr="00977C41" w:rsidRDefault="00977C41" w:rsidP="00977C41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79C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469BA" w14:textId="77777777" w:rsidR="00977C41" w:rsidRPr="00977C41" w:rsidRDefault="00977C41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67F64CE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081E3FB" w14:textId="77777777" w:rsidR="00977C41" w:rsidRPr="00977C41" w:rsidRDefault="008B339B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CLIENT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3FDFC" w14:textId="77777777" w:rsidR="00977C41" w:rsidRPr="00977C41" w:rsidRDefault="00977C41" w:rsidP="00977C41">
            <w:pPr>
              <w:ind w:firstLineChars="100" w:firstLine="184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3724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344F84B" w14:textId="77777777" w:rsidR="00977C41" w:rsidRPr="00977C41" w:rsidRDefault="00DC2F16" w:rsidP="00DC2F16">
            <w:pPr>
              <w:jc w:val="center"/>
              <w:rPr>
                <w:rFonts w:ascii="Century Gothic" w:eastAsia="Times New Roman" w:hAnsi="Century Gothic" w:cs="Times New Roman"/>
                <w:b/>
                <w:b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333F4F"/>
                <w:sz w:val="18"/>
              </w:rPr>
              <w:t>NOM DU PROJET</w:t>
            </w:r>
          </w:p>
        </w:tc>
      </w:tr>
      <w:tr w:rsidR="00DC2F16" w:rsidRPr="00977C41" w14:paraId="7B10230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13D31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ATTN : Nom/Service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63A2" w14:textId="77777777" w:rsidR="00977C41" w:rsidRPr="00977C41" w:rsidRDefault="00977C41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C07CF" w14:textId="77777777" w:rsidR="00977C41" w:rsidRPr="00977C41" w:rsidRDefault="00977C41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44E63" w14:textId="77777777" w:rsidR="00977C41" w:rsidRPr="00DC2F16" w:rsidRDefault="00977C41" w:rsidP="00DC2F16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DC2F16" w:rsidRPr="00977C41" w14:paraId="1B428A3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C8F12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 de l’entreprise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982FA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277B4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48707CA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7841CEB9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DB599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123, rue Main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A951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85021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6196FBAC" w14:textId="77777777" w:rsidR="000C7C2D" w:rsidRPr="00977C41" w:rsidRDefault="000C7C2D" w:rsidP="00DC2F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0C1C198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75D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A4CEB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59E99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F523B81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5C1A54D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CB61D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64D5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0013D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C7467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2F16" w:rsidRPr="00977C41" w14:paraId="4AF8C97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538CE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Adresse e-mail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3757" w14:textId="77777777" w:rsidR="000C7C2D" w:rsidRPr="00977C41" w:rsidRDefault="000C7C2D" w:rsidP="00977C41">
            <w:pPr>
              <w:ind w:firstLineChars="100" w:firstLine="200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4CBDD" w14:textId="77777777" w:rsidR="000C7C2D" w:rsidRPr="00977C41" w:rsidRDefault="000C7C2D" w:rsidP="00977C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DAD28" w14:textId="77777777" w:rsidR="000C7C2D" w:rsidRPr="00977C41" w:rsidRDefault="000C7C2D" w:rsidP="00DC2F16">
            <w:pPr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56F19E" w14:textId="77777777" w:rsidR="00CE4457" w:rsidRDefault="00CE445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14:paraId="01147F2C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3800421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DESCRIPTION DU TRAVAIL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12B35A3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HEURES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1B58B48" w14:textId="77777777" w:rsidR="00184BBD" w:rsidRPr="00CE4457" w:rsidRDefault="00184BBD" w:rsidP="00184BBD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TARIF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2CACED33" w14:textId="77777777" w:rsidR="00184BBD" w:rsidRPr="00CE4457" w:rsidRDefault="00184BBD" w:rsidP="00CE4457">
            <w:pPr>
              <w:jc w:val="center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MONTANT</w:t>
            </w:r>
          </w:p>
        </w:tc>
      </w:tr>
      <w:tr w:rsidR="00184BBD" w14:paraId="758D78B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F6399" w14:textId="77777777" w:rsidR="00184BBD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Développement de logo ; Concepts, révisions, mise en forme de fichier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CA94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776E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F1862A7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3EE36E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E11F9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Conception de cartes de visite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46E86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70E830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A886DA6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5B38108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3F422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Site Web : modification de la page de contact</w:t>
            </w: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599B5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9FE8D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89730CD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16D238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DFB03E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78E4C8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DB794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A88A67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14:paraId="2BDEF7C6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F8C35" w14:textId="77777777" w:rsidR="00DC2F16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428CB8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D42E9" w14:textId="77777777" w:rsidR="00DC2F16" w:rsidRPr="00CE4457" w:rsidRDefault="00DC2F16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B9CDD34" w14:textId="77777777" w:rsidR="00DC2F16" w:rsidRPr="00CE4457" w:rsidRDefault="00DC2F16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26F4649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41F47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C0B10D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54F36C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B5CD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FA3E45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3C435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4AE67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757F1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27578B0" w14:textId="77777777" w:rsidR="00184BBD" w:rsidRPr="00CE4457" w:rsidRDefault="00184BBD" w:rsidP="00184BBD">
            <w:pPr>
              <w:jc w:val="right"/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14:paraId="4D367EC6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C70E4" w14:textId="77777777" w:rsidR="00CE4457" w:rsidRPr="00CE4457" w:rsidRDefault="00CE4457" w:rsidP="00CE4457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TOTAL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A03C202" w14:textId="77777777" w:rsidR="00CE4457" w:rsidRPr="00CE4457" w:rsidRDefault="00CE4457" w:rsidP="00184BBD">
            <w:pPr>
              <w:jc w:val="right"/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3EAA46AD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33"/>
      </w:tblGrid>
      <w:tr w:rsidR="00184BBD" w:rsidRPr="00CE4457" w14:paraId="59C15AFC" w14:textId="77777777" w:rsidTr="00184BBD">
        <w:trPr>
          <w:trHeight w:val="59"/>
        </w:trPr>
        <w:tc>
          <w:tcPr>
            <w:tcW w:w="1123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5661F09" w14:textId="77777777" w:rsidR="00184BBD" w:rsidRPr="00CE4457" w:rsidRDefault="00184BBD" w:rsidP="00184BBD">
            <w:pPr>
              <w:rPr>
                <w:rFonts w:ascii="Century Gothic" w:hAnsi="Century Gothic" w:cs="Arial"/>
                <w:b/>
                <w:color w:val="000000" w:themeColor="text1"/>
                <w:sz w:val="18"/>
                <w:szCs w:val="3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    CONDITIONS ET REMARQUES</w:t>
            </w:r>
          </w:p>
        </w:tc>
      </w:tr>
      <w:tr w:rsidR="00184BBD" w:rsidRPr="00CE4457" w14:paraId="5E3F3870" w14:textId="77777777" w:rsidTr="00184BBD">
        <w:trPr>
          <w:trHeight w:val="1412"/>
        </w:trPr>
        <w:tc>
          <w:tcPr>
            <w:tcW w:w="11233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9CC50A8" w14:textId="77777777" w:rsidR="00184BBD" w:rsidRPr="00CE4457" w:rsidRDefault="00184BBD" w:rsidP="00184BBD">
            <w:pPr>
              <w:rPr>
                <w:rFonts w:ascii="Century 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3A6500BF" w14:textId="77777777" w:rsidR="008B339B" w:rsidRDefault="008B339B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FDA73FB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977C41" w14:paraId="40E29911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A040CC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Veuillez libeller votre chèque à l’ordre de</w:t>
            </w:r>
            <w:r w:rsidRPr="00977C41">
              <w:rPr>
                <w:rFonts w:ascii="Century Gothic" w:hAnsi="Century Gothic"/>
                <w:color w:val="333F4F"/>
                <w:sz w:val="18"/>
                <w:szCs w:val="18"/>
              </w:rPr>
              <w:t xml:space="preserve"> Nom de votre entreprise.</w:t>
            </w:r>
          </w:p>
        </w:tc>
      </w:tr>
      <w:tr w:rsidR="00CE4457" w:rsidRPr="00977C41" w14:paraId="1CBCB939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6FB8A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  <w:r>
              <w:rPr>
                <w:rFonts w:ascii="Century Gothic" w:hAnsi="Century Gothic"/>
                <w:color w:val="333F4F"/>
                <w:sz w:val="36"/>
              </w:rPr>
              <w:t>JE VOUS REMERCIE</w:t>
            </w:r>
          </w:p>
        </w:tc>
      </w:tr>
      <w:tr w:rsidR="00CE4457" w:rsidRPr="00977C41" w14:paraId="20AA0CB8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A7C41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D741A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BC8C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D1C0D" w14:textId="77777777" w:rsidR="00CE4457" w:rsidRPr="00977C41" w:rsidRDefault="00CE4457" w:rsidP="00A70A5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E4457" w:rsidRPr="00977C41" w14:paraId="1B384A87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6BB32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i/>
                <w:iCs/>
                <w:color w:val="333F4F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333F4F"/>
                <w:sz w:val="18"/>
              </w:rPr>
              <w:t>En cas de questions concernant ce devis, veuillez contacter</w:t>
            </w:r>
          </w:p>
        </w:tc>
      </w:tr>
      <w:tr w:rsidR="00CE4457" w:rsidRPr="00977C41" w14:paraId="7F1C7A84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FDCF5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Nom, (321) 456-7890, Adresse électronique</w:t>
            </w:r>
          </w:p>
        </w:tc>
      </w:tr>
      <w:tr w:rsidR="00CE4457" w:rsidRPr="00977C41" w14:paraId="2DFF37EF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2027" w14:textId="77777777" w:rsidR="00CE4457" w:rsidRPr="00977C41" w:rsidRDefault="00CE4457" w:rsidP="00A70A52">
            <w:pPr>
              <w:jc w:val="center"/>
              <w:rPr>
                <w:rFonts w:ascii="Century Gothic" w:eastAsia="Times New Roman" w:hAnsi="Century Gothic" w:cs="Times New Roman"/>
                <w:color w:val="333F4F"/>
                <w:sz w:val="20"/>
                <w:szCs w:val="20"/>
              </w:rPr>
            </w:pPr>
            <w:r>
              <w:rPr>
                <w:rFonts w:ascii="Century Gothic" w:hAnsi="Century Gothic"/>
                <w:color w:val="333F4F"/>
                <w:sz w:val="20"/>
              </w:rPr>
              <w:t>www.votresiteinternet.com</w:t>
            </w:r>
          </w:p>
        </w:tc>
      </w:tr>
    </w:tbl>
    <w:p w14:paraId="33119568" w14:textId="77777777" w:rsidR="00CE4457" w:rsidRDefault="00CE4457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449D8F7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6B96D75F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4D1485B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8E35DF" w14:paraId="051B1589" w14:textId="77777777" w:rsidTr="00977C41">
        <w:trPr>
          <w:trHeight w:val="2480"/>
        </w:trPr>
        <w:tc>
          <w:tcPr>
            <w:tcW w:w="10905" w:type="dxa"/>
          </w:tcPr>
          <w:p w14:paraId="3BD193AA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721ABAF8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0683B09C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7B15D978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1044D359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3B6CAF76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53940933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FE469E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7BC93" w14:textId="77777777" w:rsidR="00FE469E" w:rsidRDefault="00FE469E" w:rsidP="00677FA7">
      <w:r>
        <w:separator/>
      </w:r>
    </w:p>
  </w:endnote>
  <w:endnote w:type="continuationSeparator" w:id="0">
    <w:p w14:paraId="707B2579" w14:textId="77777777" w:rsidR="00FE469E" w:rsidRDefault="00FE469E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7EB9" w14:textId="77777777" w:rsidR="00FE469E" w:rsidRDefault="00FE469E" w:rsidP="00677FA7">
      <w:r>
        <w:separator/>
      </w:r>
    </w:p>
  </w:footnote>
  <w:footnote w:type="continuationSeparator" w:id="0">
    <w:p w14:paraId="326E1D9F" w14:textId="77777777" w:rsidR="00FE469E" w:rsidRDefault="00FE469E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2C2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2B3528"/>
    <w:rsid w:val="003A1210"/>
    <w:rsid w:val="00401C31"/>
    <w:rsid w:val="00430784"/>
    <w:rsid w:val="00471C74"/>
    <w:rsid w:val="004937B7"/>
    <w:rsid w:val="005049A7"/>
    <w:rsid w:val="0050585F"/>
    <w:rsid w:val="00535612"/>
    <w:rsid w:val="00592B64"/>
    <w:rsid w:val="005C2189"/>
    <w:rsid w:val="005F32C2"/>
    <w:rsid w:val="00677FA7"/>
    <w:rsid w:val="006C46E0"/>
    <w:rsid w:val="00704F8C"/>
    <w:rsid w:val="00706C99"/>
    <w:rsid w:val="00771709"/>
    <w:rsid w:val="007B5095"/>
    <w:rsid w:val="007C2C7D"/>
    <w:rsid w:val="00824C33"/>
    <w:rsid w:val="0085108D"/>
    <w:rsid w:val="008A25EC"/>
    <w:rsid w:val="008B339B"/>
    <w:rsid w:val="008B6BF7"/>
    <w:rsid w:val="008B7DE0"/>
    <w:rsid w:val="008C59D6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E4457"/>
    <w:rsid w:val="00CF5560"/>
    <w:rsid w:val="00D26BDF"/>
    <w:rsid w:val="00DB5AA5"/>
    <w:rsid w:val="00DC2F16"/>
    <w:rsid w:val="00DC3E2D"/>
    <w:rsid w:val="00EB3C48"/>
    <w:rsid w:val="00ED5054"/>
    <w:rsid w:val="00FE469E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DFB7C7"/>
  <w15:docId w15:val="{DF4E86D6-D92A-F640-B3E4-13DA07E8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940&amp;utm_language=FR&amp;utm_source=template-word&amp;utm_medium=content&amp;utm_campaign=ic-Web+Design+Invoice-word-17940-fr&amp;lpa=ic+Web+Design+Invoice+word+1794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free-invoice-templates-blank/IC-Web-Design-Invoice-9173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IC-Web-Design-Invoice-9173-WORD.dotx</Template>
  <TotalTime>1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2017-12-21T16:29:00Z</cp:lastPrinted>
  <dcterms:created xsi:type="dcterms:W3CDTF">2023-07-09T21:47:00Z</dcterms:created>
  <dcterms:modified xsi:type="dcterms:W3CDTF">2024-03-04T15:38:00Z</dcterms:modified>
</cp:coreProperties>
</file>