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B6E6" w14:textId="77777777" w:rsidR="00636CA2" w:rsidRDefault="000433C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86FC6" wp14:editId="686EC8B6">
            <wp:simplePos x="0" y="0"/>
            <wp:positionH relativeFrom="column">
              <wp:posOffset>4489145</wp:posOffset>
            </wp:positionH>
            <wp:positionV relativeFrom="paragraph">
              <wp:posOffset>0</wp:posOffset>
            </wp:positionV>
            <wp:extent cx="1771015" cy="337820"/>
            <wp:effectExtent l="0" t="0" r="0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MODÈLE DE LETTRE </w:t>
      </w:r>
    </w:p>
    <w:p w14:paraId="2FF3570B" w14:textId="77777777" w:rsidR="002956F1" w:rsidRDefault="00636CA2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D’ATTESTATION D’EMPLOI </w:t>
      </w:r>
    </w:p>
    <w:p w14:paraId="255F1165" w14:textId="77777777" w:rsidR="00636CA2" w:rsidRPr="002956F1" w:rsidRDefault="00636CA2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DEMANDÉE PAR UN EMPLOYÉ</w:t>
      </w:r>
    </w:p>
    <w:p w14:paraId="4B2B25B5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1527EAC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[Votre nom]</w:t>
      </w:r>
    </w:p>
    <w:p w14:paraId="64D2783B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[Votre fonction]</w:t>
      </w:r>
    </w:p>
    <w:p w14:paraId="795B50EA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de l’entreprise]</w:t>
      </w:r>
    </w:p>
    <w:p w14:paraId="3F3C06E9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[Adresse]</w:t>
      </w:r>
    </w:p>
    <w:p w14:paraId="7CE1F3AE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34E4EA7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[Date]</w:t>
      </w:r>
    </w:p>
    <w:p w14:paraId="6E2C1AA2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D069B03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du destinataire]</w:t>
      </w:r>
    </w:p>
    <w:p w14:paraId="71758AB1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[Fonction du destinataire]</w:t>
      </w:r>
    </w:p>
    <w:p w14:paraId="4556A8E1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de l’entreprise]</w:t>
      </w:r>
    </w:p>
    <w:p w14:paraId="28998DE4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[Adresse]</w:t>
      </w:r>
    </w:p>
    <w:p w14:paraId="25E5289D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6353DF22" w14:textId="77777777" w:rsidR="00636CA2" w:rsidRPr="00636CA2" w:rsidRDefault="00636CA2" w:rsidP="00636CA2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RE : Attestation d’emploi personnel</w:t>
      </w:r>
    </w:p>
    <w:p w14:paraId="23A3FBDC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6501FEF6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Cher/Chère [nom du contact],</w:t>
      </w:r>
    </w:p>
    <w:p w14:paraId="189F0D9E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8DA2F9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Il m’a été demandé de fournir une attestation de mon emploi auprès de [nom de l’entreprise] aux fins de [demande de prêt, d’emploi, etc.]. Veuillez confirmer mon emploi par une lettre formelle adressée au contact suivant avant le [date] :</w:t>
      </w:r>
    </w:p>
    <w:p w14:paraId="5561128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811320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du contact]</w:t>
      </w:r>
    </w:p>
    <w:p w14:paraId="16B997C8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[Fonction du contact]</w:t>
      </w:r>
    </w:p>
    <w:p w14:paraId="69008794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de l’entreprise]</w:t>
      </w:r>
    </w:p>
    <w:p w14:paraId="545E343F" w14:textId="77777777" w:rsid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[Adresse]</w:t>
      </w:r>
    </w:p>
    <w:p w14:paraId="3D073BEA" w14:textId="77777777" w:rsidR="00D90606" w:rsidRPr="00636CA2" w:rsidRDefault="00D90606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[e-mail/téléphone]</w:t>
      </w:r>
    </w:p>
    <w:p w14:paraId="5992507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D265BA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Je vous autorise à fournir les informations suivantes pour répondre à cette demande :</w:t>
      </w:r>
    </w:p>
    <w:p w14:paraId="239798EC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9D25B7F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Dates d’embauche</w:t>
      </w:r>
    </w:p>
    <w:p w14:paraId="660CCEBB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Intitulé du poste</w:t>
      </w:r>
    </w:p>
    <w:p w14:paraId="1463D399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Rôles et responsabilités </w:t>
      </w:r>
    </w:p>
    <w:p w14:paraId="54B94B21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Salaires/Traitements</w:t>
      </w:r>
    </w:p>
    <w:p w14:paraId="638413D1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Fréquence de paiement </w:t>
      </w:r>
    </w:p>
    <w:p w14:paraId="5CF9292B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Statut de l’emploi (temps plein)</w:t>
      </w:r>
    </w:p>
    <w:p w14:paraId="5DAD3434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8B8AA12" w14:textId="77777777" w:rsid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Si vous avez d’autres questions concernant cette demande, veuillez me contacter à/au [numéro de téléphone/adresse e-mail].</w:t>
      </w:r>
    </w:p>
    <w:p w14:paraId="3F61660E" w14:textId="77777777" w:rsidR="00020F8A" w:rsidRPr="00636CA2" w:rsidRDefault="00020F8A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1695080C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Cordialement, </w:t>
      </w:r>
    </w:p>
    <w:p w14:paraId="6E62697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[Votre nom]</w:t>
      </w:r>
    </w:p>
    <w:p w14:paraId="50758B91" w14:textId="77777777" w:rsidR="00C56E7D" w:rsidRPr="003D1227" w:rsidRDefault="00C56E7D" w:rsidP="003D1227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[Signature]</w:t>
      </w:r>
    </w:p>
    <w:p w14:paraId="48782B7E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  <w:sectPr w:rsidR="00C56E7D" w:rsidSect="00515E3D">
          <w:pgSz w:w="12240" w:h="15840"/>
          <w:pgMar w:top="720" w:right="1224" w:bottom="720" w:left="1224" w:header="720" w:footer="720" w:gutter="0"/>
          <w:cols w:space="720"/>
          <w:docGrid w:linePitch="360"/>
        </w:sectPr>
      </w:pPr>
    </w:p>
    <w:p w14:paraId="4529573E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E04B086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4F4FE10" w14:textId="77777777" w:rsidR="00C56E7D" w:rsidRPr="00E305D4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F81DD8" w:rsidRPr="00E305D4" w14:paraId="7C9C63FC" w14:textId="77777777" w:rsidTr="000433CC">
        <w:trPr>
          <w:trHeight w:val="3438"/>
        </w:trPr>
        <w:tc>
          <w:tcPr>
            <w:tcW w:w="8647" w:type="dxa"/>
          </w:tcPr>
          <w:p w14:paraId="75C38F8A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A669857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7CEF4181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01B0F464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B4BB9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E8CDF1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D56D29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36D9B9E8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9BDC508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03CB63F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515E3D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4E40" w14:textId="77777777" w:rsidR="00515E3D" w:rsidRDefault="00515E3D" w:rsidP="004C6C01">
      <w:r>
        <w:separator/>
      </w:r>
    </w:p>
  </w:endnote>
  <w:endnote w:type="continuationSeparator" w:id="0">
    <w:p w14:paraId="06A84A94" w14:textId="77777777" w:rsidR="00515E3D" w:rsidRDefault="00515E3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588D" w14:textId="77777777" w:rsidR="00515E3D" w:rsidRDefault="00515E3D" w:rsidP="004C6C01">
      <w:r>
        <w:separator/>
      </w:r>
    </w:p>
  </w:footnote>
  <w:footnote w:type="continuationSeparator" w:id="0">
    <w:p w14:paraId="7FA0D995" w14:textId="77777777" w:rsidR="00515E3D" w:rsidRDefault="00515E3D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336C"/>
    <w:multiLevelType w:val="hybridMultilevel"/>
    <w:tmpl w:val="E37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3052"/>
    <w:multiLevelType w:val="hybridMultilevel"/>
    <w:tmpl w:val="037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36240">
    <w:abstractNumId w:val="0"/>
  </w:num>
  <w:num w:numId="2" w16cid:durableId="116130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F7"/>
    <w:rsid w:val="00020F8A"/>
    <w:rsid w:val="000433CC"/>
    <w:rsid w:val="00095617"/>
    <w:rsid w:val="000C2B43"/>
    <w:rsid w:val="000D6207"/>
    <w:rsid w:val="000E4456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43574"/>
    <w:rsid w:val="00370771"/>
    <w:rsid w:val="003D1227"/>
    <w:rsid w:val="00471C74"/>
    <w:rsid w:val="004937B7"/>
    <w:rsid w:val="004A05F7"/>
    <w:rsid w:val="004C6C01"/>
    <w:rsid w:val="00513F89"/>
    <w:rsid w:val="00515E3D"/>
    <w:rsid w:val="005449AA"/>
    <w:rsid w:val="005757E2"/>
    <w:rsid w:val="005A6272"/>
    <w:rsid w:val="00636CA2"/>
    <w:rsid w:val="006A055C"/>
    <w:rsid w:val="006D26C3"/>
    <w:rsid w:val="00710BDD"/>
    <w:rsid w:val="007D01DF"/>
    <w:rsid w:val="00857E67"/>
    <w:rsid w:val="00871614"/>
    <w:rsid w:val="008A027A"/>
    <w:rsid w:val="008B5824"/>
    <w:rsid w:val="008C4141"/>
    <w:rsid w:val="0097101B"/>
    <w:rsid w:val="00982272"/>
    <w:rsid w:val="00995C0A"/>
    <w:rsid w:val="009C4B93"/>
    <w:rsid w:val="009C61B0"/>
    <w:rsid w:val="00A146EA"/>
    <w:rsid w:val="00A26F95"/>
    <w:rsid w:val="00A60BFE"/>
    <w:rsid w:val="00A8611C"/>
    <w:rsid w:val="00A90CBC"/>
    <w:rsid w:val="00AD510C"/>
    <w:rsid w:val="00B057B3"/>
    <w:rsid w:val="00B30812"/>
    <w:rsid w:val="00B511AE"/>
    <w:rsid w:val="00BB4E3B"/>
    <w:rsid w:val="00C33A03"/>
    <w:rsid w:val="00C56E7D"/>
    <w:rsid w:val="00C75953"/>
    <w:rsid w:val="00CB2F5D"/>
    <w:rsid w:val="00CE768F"/>
    <w:rsid w:val="00D13330"/>
    <w:rsid w:val="00D57248"/>
    <w:rsid w:val="00D90606"/>
    <w:rsid w:val="00DF133F"/>
    <w:rsid w:val="00E305D4"/>
    <w:rsid w:val="00E50C5C"/>
    <w:rsid w:val="00E51B07"/>
    <w:rsid w:val="00F012B1"/>
    <w:rsid w:val="00F364E2"/>
    <w:rsid w:val="00F569CF"/>
    <w:rsid w:val="00F81DD8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F51F"/>
  <w15:docId w15:val="{4BF2F463-E6DC-4F74-81F8-05FDBBBC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926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Employee-Requested-Employment-Verification-Letter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IC-Employee-Requested-Employment-Verification-Letter-Template-9262_WORD (1).dotx</Template>
  <TotalTime>1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Marker</dc:creator>
  <cp:lastModifiedBy>Alisa lin</cp:lastModifiedBy>
  <cp:revision>3</cp:revision>
  <dcterms:created xsi:type="dcterms:W3CDTF">2024-01-05T23:35:00Z</dcterms:created>
  <dcterms:modified xsi:type="dcterms:W3CDTF">2024-03-06T09:35:00Z</dcterms:modified>
</cp:coreProperties>
</file>