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B1D8" w14:textId="77777777" w:rsidR="00E43BFE" w:rsidRDefault="00E43BFE" w:rsidP="00E43BFE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C142A0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004ABF02" wp14:editId="463E0808">
            <wp:simplePos x="0" y="0"/>
            <wp:positionH relativeFrom="column">
              <wp:posOffset>4991735</wp:posOffset>
            </wp:positionH>
            <wp:positionV relativeFrom="paragraph">
              <wp:posOffset>-32385</wp:posOffset>
            </wp:positionV>
            <wp:extent cx="1917065" cy="365760"/>
            <wp:effectExtent l="0" t="0" r="0" b="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43FC5E0-2086-764B-AD41-0FC9E44F23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43FC5E0-2086-764B-AD41-0FC9E44F23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808080" w:themeColor="background1" w:themeShade="80"/>
          <w:sz w:val="36"/>
        </w:rPr>
        <w:t>FORMULAIRE D’ATTESTATION D’EMPLOI</w:t>
      </w:r>
    </w:p>
    <w:p w14:paraId="7B568BC0" w14:textId="77777777" w:rsidR="00E43BFE" w:rsidRPr="00E43BFE" w:rsidRDefault="00E43BFE" w:rsidP="00E43BFE">
      <w:pPr>
        <w:rPr>
          <w:rFonts w:ascii="Century Gothic" w:hAnsi="Century Gothic" w:cs="Arial"/>
          <w:b/>
          <w:color w:val="808080" w:themeColor="background1" w:themeShade="80"/>
          <w:sz w:val="20"/>
          <w:szCs w:val="20"/>
        </w:rPr>
      </w:pPr>
    </w:p>
    <w:p w14:paraId="423C2E40" w14:textId="77777777" w:rsidR="00E43BFE" w:rsidRPr="00E43BFE" w:rsidRDefault="00E43BFE" w:rsidP="00E43BFE">
      <w:pPr>
        <w:rPr>
          <w:rFonts w:ascii="Century Gothic" w:hAnsi="Century Gothic" w:cs="Arial"/>
          <w:bCs/>
          <w:color w:val="000000" w:themeColor="text1"/>
          <w:sz w:val="16"/>
          <w:szCs w:val="16"/>
        </w:rPr>
      </w:pPr>
      <w:r>
        <w:rPr>
          <w:rFonts w:ascii="Century Gothic" w:hAnsi="Century Gothic"/>
          <w:color w:val="000000" w:themeColor="text1"/>
          <w:sz w:val="16"/>
        </w:rPr>
        <w:t xml:space="preserve">Veuillez renseigner toutes les sections de ce formulaire. Si vous ne souhaitez pas fournir certaines informations, laissez la section vide ou indiquez « S/O ».   </w:t>
      </w:r>
    </w:p>
    <w:p w14:paraId="19C71D80" w14:textId="77777777" w:rsidR="00E43BFE" w:rsidRPr="00B77E8B" w:rsidRDefault="00E43BFE" w:rsidP="00E43BFE">
      <w:pPr>
        <w:rPr>
          <w:rFonts w:ascii="Century Gothic" w:hAnsi="Century Gothic" w:cs="Arial"/>
          <w:b/>
          <w:color w:val="808080" w:themeColor="background1" w:themeShade="80"/>
          <w:sz w:val="13"/>
          <w:szCs w:val="13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7560"/>
        <w:gridCol w:w="270"/>
        <w:gridCol w:w="2870"/>
      </w:tblGrid>
      <w:tr w:rsidR="00B77E8B" w:rsidRPr="00B77E8B" w14:paraId="1299CA3F" w14:textId="77777777" w:rsidTr="004D6B57">
        <w:trPr>
          <w:trHeight w:val="13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C37F96" w14:textId="77777777" w:rsidR="00B77E8B" w:rsidRPr="00B77E8B" w:rsidRDefault="00B77E8B" w:rsidP="00543843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 DE L’ENTREPRISE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246EE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67DD19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 D’EMBAUCHE</w:t>
            </w:r>
          </w:p>
        </w:tc>
      </w:tr>
      <w:tr w:rsidR="00B77E8B" w:rsidRPr="00B77E8B" w14:paraId="5ED1DBC4" w14:textId="77777777" w:rsidTr="004D6B57">
        <w:trPr>
          <w:trHeight w:val="432"/>
        </w:trPr>
        <w:tc>
          <w:tcPr>
            <w:tcW w:w="7560" w:type="dxa"/>
            <w:tcBorders>
              <w:top w:val="single" w:sz="4" w:space="0" w:color="D9D9D9"/>
              <w:left w:val="single" w:sz="4" w:space="0" w:color="D9D9D9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F09546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B75B9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70" w:type="dxa"/>
            <w:tcBorders>
              <w:top w:val="single" w:sz="4" w:space="0" w:color="D9D9D9"/>
              <w:left w:val="single" w:sz="4" w:space="0" w:color="D9D9D9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000523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77E8B" w:rsidRPr="00B77E8B" w14:paraId="03D151BC" w14:textId="77777777" w:rsidTr="004D6B57">
        <w:trPr>
          <w:trHeight w:val="432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E8D60E" w14:textId="77777777" w:rsidR="00B77E8B" w:rsidRPr="00B77E8B" w:rsidRDefault="00B77E8B" w:rsidP="00543843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 DE L’EMPLOYÉ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8A77D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EE1610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DATE DE FIN, </w:t>
            </w:r>
            <w:r w:rsidRPr="00B77E8B">
              <w:rPr>
                <w:rFonts w:ascii="Century Gothic" w:hAnsi="Century Gothic"/>
                <w:i/>
                <w:iCs/>
                <w:color w:val="000000"/>
                <w:sz w:val="18"/>
                <w:szCs w:val="18"/>
              </w:rPr>
              <w:t>le cas échéant</w:t>
            </w:r>
          </w:p>
        </w:tc>
      </w:tr>
      <w:tr w:rsidR="00B77E8B" w:rsidRPr="00B77E8B" w14:paraId="12039C22" w14:textId="77777777" w:rsidTr="004D6B57">
        <w:trPr>
          <w:trHeight w:val="432"/>
        </w:trPr>
        <w:tc>
          <w:tcPr>
            <w:tcW w:w="7560" w:type="dxa"/>
            <w:tcBorders>
              <w:top w:val="single" w:sz="4" w:space="0" w:color="D9D9D9"/>
              <w:left w:val="single" w:sz="4" w:space="0" w:color="D9D9D9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395EC2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4FA91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70" w:type="dxa"/>
            <w:tcBorders>
              <w:top w:val="single" w:sz="4" w:space="0" w:color="D9D9D9"/>
              <w:left w:val="single" w:sz="4" w:space="0" w:color="D9D9D9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3D4817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77E8B" w:rsidRPr="00B77E8B" w14:paraId="5506B131" w14:textId="77777777" w:rsidTr="004D6B57">
        <w:trPr>
          <w:trHeight w:val="432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898EE8" w14:textId="77777777" w:rsidR="00B77E8B" w:rsidRPr="00B77E8B" w:rsidRDefault="00B77E8B" w:rsidP="00543843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INTITULÉ DU POSTE OCCUPÉ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C29DB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1E8CA6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77E8B" w:rsidRPr="00B77E8B" w14:paraId="591339DA" w14:textId="77777777" w:rsidTr="004D6B57">
        <w:trPr>
          <w:trHeight w:val="432"/>
        </w:trPr>
        <w:tc>
          <w:tcPr>
            <w:tcW w:w="7560" w:type="dxa"/>
            <w:tcBorders>
              <w:top w:val="single" w:sz="4" w:space="0" w:color="D9D9D9"/>
              <w:left w:val="single" w:sz="4" w:space="0" w:color="D9D9D9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C88C6C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01374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000000" w:fill="FFFFFF"/>
            <w:vAlign w:val="center"/>
            <w:hideMark/>
          </w:tcPr>
          <w:p w14:paraId="47B72BAC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TAUX DE RÉMUNÉRATION</w:t>
            </w:r>
          </w:p>
        </w:tc>
      </w:tr>
      <w:tr w:rsidR="00B77E8B" w:rsidRPr="00B77E8B" w14:paraId="0F87FC87" w14:textId="77777777" w:rsidTr="004D6B57">
        <w:trPr>
          <w:trHeight w:val="432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9F4E44" w14:textId="77777777" w:rsidR="00B77E8B" w:rsidRPr="00B77E8B" w:rsidRDefault="00B77E8B" w:rsidP="00543843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RÔLES ET RESPONSABILITÉS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A5A05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70" w:type="dxa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AC716B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MONTANT</w:t>
            </w:r>
          </w:p>
        </w:tc>
      </w:tr>
      <w:tr w:rsidR="00B77E8B" w:rsidRPr="00B77E8B" w14:paraId="4EF11875" w14:textId="77777777" w:rsidTr="004D6B57">
        <w:trPr>
          <w:trHeight w:val="432"/>
        </w:trPr>
        <w:tc>
          <w:tcPr>
            <w:tcW w:w="756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EEF74AC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BDC13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70" w:type="dxa"/>
            <w:tcBorders>
              <w:top w:val="single" w:sz="4" w:space="0" w:color="D9D9D9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616ACD4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77E8B" w:rsidRPr="00B77E8B" w14:paraId="11BE6CB0" w14:textId="77777777" w:rsidTr="004D6B57">
        <w:trPr>
          <w:trHeight w:val="432"/>
        </w:trPr>
        <w:tc>
          <w:tcPr>
            <w:tcW w:w="75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1244195F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E1552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D4D364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FRÉQUENCE</w:t>
            </w:r>
          </w:p>
        </w:tc>
      </w:tr>
      <w:tr w:rsidR="00B77E8B" w:rsidRPr="00B77E8B" w14:paraId="51DBB6A0" w14:textId="77777777" w:rsidTr="004D6B57">
        <w:trPr>
          <w:trHeight w:val="432"/>
        </w:trPr>
        <w:tc>
          <w:tcPr>
            <w:tcW w:w="75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515C48BE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F92B0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70" w:type="dxa"/>
            <w:tcBorders>
              <w:top w:val="single" w:sz="4" w:space="0" w:color="D9D9D9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98B58D5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77E8B" w:rsidRPr="00B77E8B" w14:paraId="199428D1" w14:textId="77777777" w:rsidTr="004D6B57">
        <w:trPr>
          <w:trHeight w:val="432"/>
        </w:trPr>
        <w:tc>
          <w:tcPr>
            <w:tcW w:w="75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74F9EA65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20F77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381BEE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77E8B" w:rsidRPr="00B77E8B" w14:paraId="49D34957" w14:textId="77777777" w:rsidTr="004D6B57">
        <w:trPr>
          <w:trHeight w:val="432"/>
        </w:trPr>
        <w:tc>
          <w:tcPr>
            <w:tcW w:w="75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63EEABF8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84553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000000" w:fill="FFFFFF"/>
            <w:vAlign w:val="center"/>
            <w:hideMark/>
          </w:tcPr>
          <w:p w14:paraId="2D986123" w14:textId="77777777" w:rsidR="00B77E8B" w:rsidRPr="004D6B57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pacing w:val="-6"/>
                <w:sz w:val="20"/>
                <w:szCs w:val="20"/>
              </w:rPr>
            </w:pPr>
            <w:r w:rsidRPr="004D6B57">
              <w:rPr>
                <w:rFonts w:ascii="Century Gothic" w:hAnsi="Century Gothic"/>
                <w:color w:val="000000"/>
                <w:spacing w:val="-6"/>
                <w:sz w:val="20"/>
              </w:rPr>
              <w:t>INFORMATION SUR LES PRIMES</w:t>
            </w:r>
          </w:p>
        </w:tc>
      </w:tr>
      <w:tr w:rsidR="00B77E8B" w:rsidRPr="00B77E8B" w14:paraId="7DA0287A" w14:textId="77777777" w:rsidTr="004D6B57">
        <w:trPr>
          <w:trHeight w:val="432"/>
        </w:trPr>
        <w:tc>
          <w:tcPr>
            <w:tcW w:w="75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49B16F56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92330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70" w:type="dxa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97C652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MONTANT</w:t>
            </w:r>
          </w:p>
        </w:tc>
      </w:tr>
      <w:tr w:rsidR="00B77E8B" w:rsidRPr="00B77E8B" w14:paraId="07A17B94" w14:textId="77777777" w:rsidTr="004D6B57">
        <w:trPr>
          <w:trHeight w:val="432"/>
        </w:trPr>
        <w:tc>
          <w:tcPr>
            <w:tcW w:w="75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043DD7B8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96A03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70" w:type="dxa"/>
            <w:tcBorders>
              <w:top w:val="single" w:sz="4" w:space="0" w:color="D9D9D9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9B4C975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77E8B" w:rsidRPr="00B77E8B" w14:paraId="20513B2C" w14:textId="77777777" w:rsidTr="004D6B57">
        <w:trPr>
          <w:trHeight w:val="432"/>
        </w:trPr>
        <w:tc>
          <w:tcPr>
            <w:tcW w:w="75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590E89B9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65773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159710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FRÉQUENCE</w:t>
            </w:r>
          </w:p>
        </w:tc>
      </w:tr>
      <w:tr w:rsidR="00B77E8B" w:rsidRPr="00B77E8B" w14:paraId="3151602F" w14:textId="77777777" w:rsidTr="004D6B57">
        <w:trPr>
          <w:trHeight w:val="432"/>
        </w:trPr>
        <w:tc>
          <w:tcPr>
            <w:tcW w:w="75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6757D236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8498B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70" w:type="dxa"/>
            <w:tcBorders>
              <w:top w:val="single" w:sz="4" w:space="0" w:color="D9D9D9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79A30DD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77E8B" w:rsidRPr="00B77E8B" w14:paraId="7A1603B5" w14:textId="77777777" w:rsidTr="004D6B57">
        <w:trPr>
          <w:trHeight w:val="432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E3B302" w14:textId="77777777" w:rsidR="00B77E8B" w:rsidRPr="00B77E8B" w:rsidRDefault="00B77E8B" w:rsidP="00543843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AUTRES COMMENTAIRES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71597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E40EBB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77E8B" w:rsidRPr="00B77E8B" w14:paraId="1EC119FB" w14:textId="77777777" w:rsidTr="004D6B57">
        <w:trPr>
          <w:trHeight w:val="432"/>
        </w:trPr>
        <w:tc>
          <w:tcPr>
            <w:tcW w:w="756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99268C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8A300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000000" w:fill="FFFFFF"/>
            <w:vAlign w:val="center"/>
            <w:hideMark/>
          </w:tcPr>
          <w:p w14:paraId="2041FE2F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ADMISSIBLE À UNE NOUVELLE EMBAUCHE ?</w:t>
            </w:r>
          </w:p>
        </w:tc>
      </w:tr>
      <w:tr w:rsidR="00B77E8B" w:rsidRPr="00B77E8B" w14:paraId="5C913C37" w14:textId="77777777" w:rsidTr="004D6B57">
        <w:trPr>
          <w:trHeight w:val="432"/>
        </w:trPr>
        <w:tc>
          <w:tcPr>
            <w:tcW w:w="75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710E81E8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A854F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70" w:type="dxa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F9146C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OUI/NON</w:t>
            </w:r>
          </w:p>
        </w:tc>
      </w:tr>
      <w:tr w:rsidR="00B77E8B" w:rsidRPr="00B77E8B" w14:paraId="4979962F" w14:textId="77777777" w:rsidTr="004D6B57">
        <w:trPr>
          <w:trHeight w:val="432"/>
        </w:trPr>
        <w:tc>
          <w:tcPr>
            <w:tcW w:w="75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4ABFE0AC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B0665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70" w:type="dxa"/>
            <w:tcBorders>
              <w:top w:val="single" w:sz="4" w:space="0" w:color="D9D9D9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D1175A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77E8B" w:rsidRPr="00B77E8B" w14:paraId="6D694CDC" w14:textId="77777777" w:rsidTr="004D6B57">
        <w:trPr>
          <w:trHeight w:val="288"/>
        </w:trPr>
        <w:tc>
          <w:tcPr>
            <w:tcW w:w="756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588375A5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000000" w:fill="FFFFFF"/>
            <w:vAlign w:val="center"/>
            <w:hideMark/>
          </w:tcPr>
          <w:p w14:paraId="46451C59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000000" w:fill="FFFFFF"/>
            <w:vAlign w:val="center"/>
            <w:hideMark/>
          </w:tcPr>
          <w:p w14:paraId="645D6144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77E8B" w:rsidRPr="00B77E8B" w14:paraId="52D5A923" w14:textId="77777777" w:rsidTr="004D6B57">
        <w:trPr>
          <w:trHeight w:val="432"/>
        </w:trPr>
        <w:tc>
          <w:tcPr>
            <w:tcW w:w="7560" w:type="dxa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B687FC" w14:textId="77777777" w:rsidR="00B77E8B" w:rsidRPr="00B77E8B" w:rsidRDefault="00B77E8B" w:rsidP="00543843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DEMANDE DE VÉRIFICATION RÉALISÉE POUR</w:t>
            </w:r>
          </w:p>
        </w:tc>
        <w:tc>
          <w:tcPr>
            <w:tcW w:w="270" w:type="dxa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BB653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70" w:type="dxa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DE57A9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TÉLÉPHONE DU DEMANDEUR</w:t>
            </w:r>
          </w:p>
        </w:tc>
      </w:tr>
      <w:tr w:rsidR="00B77E8B" w:rsidRPr="00B77E8B" w14:paraId="4B2FC98D" w14:textId="77777777" w:rsidTr="004D6B57">
        <w:trPr>
          <w:trHeight w:val="432"/>
        </w:trPr>
        <w:tc>
          <w:tcPr>
            <w:tcW w:w="7560" w:type="dxa"/>
            <w:tcBorders>
              <w:top w:val="single" w:sz="4" w:space="0" w:color="D9D9D9"/>
              <w:left w:val="single" w:sz="4" w:space="0" w:color="D9D9D9"/>
              <w:bottom w:val="single" w:sz="8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9C68D23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21675D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70" w:type="dxa"/>
            <w:tcBorders>
              <w:top w:val="single" w:sz="4" w:space="0" w:color="D9D9D9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987009F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77E8B" w:rsidRPr="00B77E8B" w14:paraId="459C224A" w14:textId="77777777" w:rsidTr="004D6B57">
        <w:trPr>
          <w:trHeight w:val="432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53F9EC" w14:textId="77777777" w:rsidR="00B77E8B" w:rsidRPr="00B77E8B" w:rsidRDefault="00B77E8B" w:rsidP="00543843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FORMULAIRE REMPLI PAR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78217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367E69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 D’ACHÈVEMENT</w:t>
            </w:r>
          </w:p>
        </w:tc>
      </w:tr>
      <w:tr w:rsidR="00B77E8B" w:rsidRPr="00B77E8B" w14:paraId="40856C50" w14:textId="77777777" w:rsidTr="004D6B57">
        <w:trPr>
          <w:trHeight w:val="432"/>
        </w:trPr>
        <w:tc>
          <w:tcPr>
            <w:tcW w:w="7560" w:type="dxa"/>
            <w:tcBorders>
              <w:top w:val="single" w:sz="4" w:space="0" w:color="D9D9D9"/>
              <w:left w:val="single" w:sz="4" w:space="0" w:color="D9D9D9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DC47CE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B604F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70" w:type="dxa"/>
            <w:tcBorders>
              <w:top w:val="single" w:sz="4" w:space="0" w:color="D9D9D9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6A9291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77E8B" w:rsidRPr="00B77E8B" w14:paraId="29BE2B3D" w14:textId="77777777" w:rsidTr="004D6B57">
        <w:trPr>
          <w:trHeight w:val="432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991646" w14:textId="77777777" w:rsidR="00B77E8B" w:rsidRPr="00B77E8B" w:rsidRDefault="00B77E8B" w:rsidP="00543843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ADRESSE </w:t>
            </w:r>
            <w:proofErr w:type="gramStart"/>
            <w:r>
              <w:rPr>
                <w:rFonts w:ascii="Century Gothic" w:hAnsi="Century Gothic"/>
                <w:color w:val="000000"/>
                <w:sz w:val="18"/>
              </w:rPr>
              <w:t>E-MAIL</w:t>
            </w:r>
            <w:proofErr w:type="gramEnd"/>
            <w:r>
              <w:rPr>
                <w:rFonts w:ascii="Century Gothic" w:hAnsi="Century Gothic"/>
                <w:color w:val="000000"/>
                <w:sz w:val="18"/>
              </w:rPr>
              <w:t xml:space="preserve"> DE CONTACT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853C5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B28C53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TÉLÉPHONE DE CONTACT</w:t>
            </w:r>
          </w:p>
        </w:tc>
      </w:tr>
      <w:tr w:rsidR="00B77E8B" w:rsidRPr="00B77E8B" w14:paraId="149848D8" w14:textId="77777777" w:rsidTr="004D6B57">
        <w:trPr>
          <w:trHeight w:val="432"/>
        </w:trPr>
        <w:tc>
          <w:tcPr>
            <w:tcW w:w="7560" w:type="dxa"/>
            <w:tcBorders>
              <w:top w:val="single" w:sz="4" w:space="0" w:color="D9D9D9"/>
              <w:left w:val="single" w:sz="4" w:space="0" w:color="D9D9D9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8D89E4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FDBA6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70" w:type="dxa"/>
            <w:tcBorders>
              <w:top w:val="single" w:sz="4" w:space="0" w:color="D9D9D9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CA57D4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B77E8B" w:rsidRPr="00B77E8B" w14:paraId="0E6AE94B" w14:textId="77777777" w:rsidTr="004D6B57">
        <w:trPr>
          <w:trHeight w:val="432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2F3E5E" w14:textId="77777777" w:rsidR="00B77E8B" w:rsidRPr="00B77E8B" w:rsidRDefault="00B77E8B" w:rsidP="00543843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862F4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791D6F" w14:textId="77777777" w:rsidR="00B77E8B" w:rsidRPr="00B77E8B" w:rsidRDefault="00B77E8B" w:rsidP="00543843">
            <w:pPr>
              <w:ind w:left="-6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</w:t>
            </w:r>
          </w:p>
        </w:tc>
      </w:tr>
      <w:tr w:rsidR="00B77E8B" w:rsidRPr="00B77E8B" w14:paraId="7D4E76B8" w14:textId="77777777" w:rsidTr="004D6B57">
        <w:trPr>
          <w:trHeight w:val="521"/>
        </w:trPr>
        <w:tc>
          <w:tcPr>
            <w:tcW w:w="7560" w:type="dxa"/>
            <w:tcBorders>
              <w:top w:val="single" w:sz="4" w:space="0" w:color="D9D9D9"/>
              <w:left w:val="single" w:sz="4" w:space="0" w:color="D9D9D9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849E0A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FBD87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70" w:type="dxa"/>
            <w:tcBorders>
              <w:top w:val="single" w:sz="4" w:space="0" w:color="D9D9D9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0699FE" w14:textId="77777777" w:rsidR="00B77E8B" w:rsidRPr="00B77E8B" w:rsidRDefault="00B77E8B" w:rsidP="00B77E8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462D5BB1" w14:textId="77777777" w:rsidR="00E43BFE" w:rsidRDefault="00E43BFE" w:rsidP="00C741E8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  <w:sectPr w:rsidR="00E43BFE" w:rsidSect="00877A3E">
          <w:footerReference w:type="even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23700A" w14:textId="77777777" w:rsidR="003173F4" w:rsidRPr="00FE6916" w:rsidRDefault="003173F4" w:rsidP="003173F4">
      <w:pPr>
        <w:rPr>
          <w:rFonts w:ascii="Century Gothic" w:hAnsi="Century Gothic" w:cs="Arial"/>
          <w:b/>
          <w:color w:val="808080" w:themeColor="background1" w:themeShade="80"/>
          <w:sz w:val="10"/>
          <w:szCs w:val="10"/>
        </w:rPr>
      </w:pPr>
    </w:p>
    <w:p w14:paraId="4B8E0833" w14:textId="77777777" w:rsidR="00493A50" w:rsidRPr="00C142A0" w:rsidRDefault="00493A50" w:rsidP="00493A50">
      <w:pPr>
        <w:rPr>
          <w:rFonts w:ascii="Century Gothic" w:hAnsi="Century Gothic"/>
          <w:sz w:val="10"/>
          <w:szCs w:val="10"/>
        </w:rPr>
      </w:pPr>
    </w:p>
    <w:p w14:paraId="22DD5AD4" w14:textId="77777777" w:rsidR="00493A50" w:rsidRPr="00C142A0" w:rsidRDefault="00493A50" w:rsidP="00493A50">
      <w:pPr>
        <w:rPr>
          <w:rFonts w:ascii="Century Gothic" w:hAnsi="Century Gothic"/>
          <w:sz w:val="20"/>
        </w:rPr>
      </w:pPr>
    </w:p>
    <w:p w14:paraId="20F249BD" w14:textId="77777777" w:rsidR="00C741E8" w:rsidRPr="00C142A0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C142A0" w14:paraId="02F8CFA5" w14:textId="77777777" w:rsidTr="00356C18">
        <w:trPr>
          <w:trHeight w:val="3402"/>
        </w:trPr>
        <w:tc>
          <w:tcPr>
            <w:tcW w:w="10084" w:type="dxa"/>
          </w:tcPr>
          <w:p w14:paraId="0A039F85" w14:textId="77777777" w:rsidR="00356C18" w:rsidRPr="00C142A0" w:rsidRDefault="00356C1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80B6C36" w14:textId="77777777" w:rsidR="00C741E8" w:rsidRPr="00C142A0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7943249D" w14:textId="77777777" w:rsidR="00C741E8" w:rsidRPr="00C142A0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1FE08270" w14:textId="77777777" w:rsidR="00C741E8" w:rsidRPr="00C142A0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1E428EF6" w14:textId="77777777" w:rsidR="00C741E8" w:rsidRPr="00C142A0" w:rsidRDefault="00C741E8" w:rsidP="00C741E8">
      <w:pPr>
        <w:rPr>
          <w:rFonts w:ascii="Century Gothic" w:hAnsi="Century Gothic"/>
        </w:rPr>
      </w:pPr>
    </w:p>
    <w:p w14:paraId="7A7338AD" w14:textId="77777777" w:rsidR="00C741E8" w:rsidRPr="00C142A0" w:rsidRDefault="00C741E8" w:rsidP="00C741E8">
      <w:pPr>
        <w:rPr>
          <w:rFonts w:ascii="Century Gothic" w:hAnsi="Century Gothic"/>
        </w:rPr>
      </w:pPr>
    </w:p>
    <w:p w14:paraId="3152365E" w14:textId="77777777" w:rsidR="00C741E8" w:rsidRPr="00C142A0" w:rsidRDefault="00C741E8" w:rsidP="00C741E8">
      <w:pPr>
        <w:rPr>
          <w:rFonts w:ascii="Century Gothic" w:hAnsi="Century Gothic"/>
        </w:rPr>
      </w:pPr>
    </w:p>
    <w:p w14:paraId="39FC6ED1" w14:textId="77777777" w:rsidR="00C741E8" w:rsidRPr="00C142A0" w:rsidRDefault="00C741E8" w:rsidP="00C741E8">
      <w:pPr>
        <w:tabs>
          <w:tab w:val="left" w:pos="1732"/>
        </w:tabs>
        <w:rPr>
          <w:rFonts w:ascii="Century Gothic" w:hAnsi="Century Gothic"/>
        </w:rPr>
      </w:pPr>
      <w:r w:rsidRPr="00C142A0">
        <w:rPr>
          <w:rFonts w:ascii="Century Gothic" w:hAnsi="Century Gothic"/>
        </w:rPr>
        <w:tab/>
      </w:r>
    </w:p>
    <w:p w14:paraId="24342A62" w14:textId="77777777" w:rsidR="00C741E8" w:rsidRPr="00C142A0" w:rsidRDefault="00C741E8" w:rsidP="00C741E8">
      <w:pPr>
        <w:rPr>
          <w:rFonts w:ascii="Century Gothic" w:hAnsi="Century Gothic"/>
        </w:rPr>
      </w:pPr>
    </w:p>
    <w:sectPr w:rsidR="00C741E8" w:rsidRPr="00C142A0" w:rsidSect="00877A3E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7C8B" w14:textId="77777777" w:rsidR="00877A3E" w:rsidRDefault="00877A3E" w:rsidP="005D354E">
      <w:r>
        <w:separator/>
      </w:r>
    </w:p>
  </w:endnote>
  <w:endnote w:type="continuationSeparator" w:id="0">
    <w:p w14:paraId="6051C971" w14:textId="77777777" w:rsidR="00877A3E" w:rsidRDefault="00877A3E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7AF3" w14:textId="77777777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4F9299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1F91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F18D" w14:textId="77777777" w:rsidR="00877A3E" w:rsidRDefault="00877A3E" w:rsidP="005D354E">
      <w:r>
        <w:separator/>
      </w:r>
    </w:p>
  </w:footnote>
  <w:footnote w:type="continuationSeparator" w:id="0">
    <w:p w14:paraId="6AA00818" w14:textId="77777777" w:rsidR="00877A3E" w:rsidRDefault="00877A3E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1049692742">
    <w:abstractNumId w:val="0"/>
  </w:num>
  <w:num w:numId="2" w16cid:durableId="589000511">
    <w:abstractNumId w:val="2"/>
  </w:num>
  <w:num w:numId="3" w16cid:durableId="705718751">
    <w:abstractNumId w:val="4"/>
  </w:num>
  <w:num w:numId="4" w16cid:durableId="1715040853">
    <w:abstractNumId w:val="3"/>
  </w:num>
  <w:num w:numId="5" w16cid:durableId="2038117539">
    <w:abstractNumId w:val="5"/>
  </w:num>
  <w:num w:numId="6" w16cid:durableId="1313681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BD"/>
    <w:rsid w:val="00020CC0"/>
    <w:rsid w:val="000A6C53"/>
    <w:rsid w:val="000D7C65"/>
    <w:rsid w:val="000E4EEC"/>
    <w:rsid w:val="000E7964"/>
    <w:rsid w:val="000F2A72"/>
    <w:rsid w:val="000F3F3A"/>
    <w:rsid w:val="00107576"/>
    <w:rsid w:val="00115FBA"/>
    <w:rsid w:val="00131CA2"/>
    <w:rsid w:val="00141D30"/>
    <w:rsid w:val="001740D8"/>
    <w:rsid w:val="001A081F"/>
    <w:rsid w:val="00216F01"/>
    <w:rsid w:val="00224CAD"/>
    <w:rsid w:val="00244ADD"/>
    <w:rsid w:val="002F1B4E"/>
    <w:rsid w:val="00315337"/>
    <w:rsid w:val="003173F4"/>
    <w:rsid w:val="0032070E"/>
    <w:rsid w:val="00330152"/>
    <w:rsid w:val="00356C18"/>
    <w:rsid w:val="003910D4"/>
    <w:rsid w:val="00401125"/>
    <w:rsid w:val="0041265B"/>
    <w:rsid w:val="00430FAF"/>
    <w:rsid w:val="00455E9B"/>
    <w:rsid w:val="00472089"/>
    <w:rsid w:val="00493A50"/>
    <w:rsid w:val="004B3008"/>
    <w:rsid w:val="004B7392"/>
    <w:rsid w:val="004D6B57"/>
    <w:rsid w:val="00543843"/>
    <w:rsid w:val="00561AA8"/>
    <w:rsid w:val="005938A1"/>
    <w:rsid w:val="005B54C8"/>
    <w:rsid w:val="005C5EF8"/>
    <w:rsid w:val="005D354E"/>
    <w:rsid w:val="00622572"/>
    <w:rsid w:val="00643828"/>
    <w:rsid w:val="00645871"/>
    <w:rsid w:val="006505F7"/>
    <w:rsid w:val="006B1B86"/>
    <w:rsid w:val="006B39BC"/>
    <w:rsid w:val="006D0069"/>
    <w:rsid w:val="00711857"/>
    <w:rsid w:val="0071188E"/>
    <w:rsid w:val="007658FF"/>
    <w:rsid w:val="00784AF2"/>
    <w:rsid w:val="00790423"/>
    <w:rsid w:val="00794293"/>
    <w:rsid w:val="007D1544"/>
    <w:rsid w:val="00824AA2"/>
    <w:rsid w:val="008367E7"/>
    <w:rsid w:val="00856830"/>
    <w:rsid w:val="00874884"/>
    <w:rsid w:val="00877A3E"/>
    <w:rsid w:val="00910A1F"/>
    <w:rsid w:val="00945F8D"/>
    <w:rsid w:val="00963C93"/>
    <w:rsid w:val="00977E89"/>
    <w:rsid w:val="0099725F"/>
    <w:rsid w:val="009E0257"/>
    <w:rsid w:val="009E13E0"/>
    <w:rsid w:val="009F3FBB"/>
    <w:rsid w:val="00A14ABE"/>
    <w:rsid w:val="00A25FD5"/>
    <w:rsid w:val="00A37D6F"/>
    <w:rsid w:val="00A81874"/>
    <w:rsid w:val="00A8470F"/>
    <w:rsid w:val="00A94C66"/>
    <w:rsid w:val="00AD5C70"/>
    <w:rsid w:val="00AE6DEA"/>
    <w:rsid w:val="00AF49F5"/>
    <w:rsid w:val="00B02BCD"/>
    <w:rsid w:val="00B24297"/>
    <w:rsid w:val="00B47C2C"/>
    <w:rsid w:val="00B77E8B"/>
    <w:rsid w:val="00BD568E"/>
    <w:rsid w:val="00BD7713"/>
    <w:rsid w:val="00BD7D8B"/>
    <w:rsid w:val="00BF6229"/>
    <w:rsid w:val="00C142A0"/>
    <w:rsid w:val="00C22BA7"/>
    <w:rsid w:val="00C741E8"/>
    <w:rsid w:val="00CC174F"/>
    <w:rsid w:val="00CD65A7"/>
    <w:rsid w:val="00CE5988"/>
    <w:rsid w:val="00D16014"/>
    <w:rsid w:val="00D20350"/>
    <w:rsid w:val="00D228BD"/>
    <w:rsid w:val="00D92A67"/>
    <w:rsid w:val="00DE0678"/>
    <w:rsid w:val="00DE48AE"/>
    <w:rsid w:val="00E05DE7"/>
    <w:rsid w:val="00E1125D"/>
    <w:rsid w:val="00E43BFE"/>
    <w:rsid w:val="00E90D2A"/>
    <w:rsid w:val="00E91061"/>
    <w:rsid w:val="00EA68A7"/>
    <w:rsid w:val="00ED6B01"/>
    <w:rsid w:val="00F06EB8"/>
    <w:rsid w:val="00F73667"/>
    <w:rsid w:val="00F868B6"/>
    <w:rsid w:val="00FA15C4"/>
    <w:rsid w:val="00FC60BD"/>
    <w:rsid w:val="00FE36D2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A93CA"/>
  <w14:defaultImageDpi w14:val="32767"/>
  <w15:docId w15:val="{2B159934-25A8-4B43-A643-CD19B345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9262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ker\Desktop\Jan'24%20WeLo%20templates\employee-verification-templates-form\IC-Employee-Verification-Form-Template-9262_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A1E5E3-9B06-4C05-A30F-CA5BE8D8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IC-Employee-Verification-Form-Template-9262_WORD (1).dotx</Template>
  <TotalTime>3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Marker</dc:creator>
  <cp:lastModifiedBy>Alisa lin</cp:lastModifiedBy>
  <cp:revision>3</cp:revision>
  <dcterms:created xsi:type="dcterms:W3CDTF">2024-01-05T23:48:00Z</dcterms:created>
  <dcterms:modified xsi:type="dcterms:W3CDTF">2024-03-06T09:36:00Z</dcterms:modified>
</cp:coreProperties>
</file>