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110E" w14:textId="77777777" w:rsidR="00E43BFE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C142A0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D52A4C7" wp14:editId="1CE3F4F4">
            <wp:simplePos x="0" y="0"/>
            <wp:positionH relativeFrom="margin">
              <wp:align>right</wp:align>
            </wp:positionH>
            <wp:positionV relativeFrom="paragraph">
              <wp:posOffset>-32385</wp:posOffset>
            </wp:positionV>
            <wp:extent cx="1917065" cy="365760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>ATTESTATION D’EMPLOI IMPRIMABLE</w:t>
      </w:r>
    </w:p>
    <w:p w14:paraId="7CBB0805" w14:textId="77777777" w:rsidR="00E43BFE" w:rsidRPr="00B77E8B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13"/>
          <w:szCs w:val="13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2700"/>
        <w:gridCol w:w="8205"/>
      </w:tblGrid>
      <w:tr w:rsidR="000B4B0E" w:rsidRPr="000B4B0E" w14:paraId="7467A3E8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2FA207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INFORMATIONS SUR L’EMPLOYEUR</w:t>
            </w:r>
          </w:p>
        </w:tc>
      </w:tr>
      <w:tr w:rsidR="000B4B0E" w:rsidRPr="000B4B0E" w14:paraId="6E054034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07F26B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L’ENTREPRISE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EBC585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3BA5C5BB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7CF044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ADRESSE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A57C5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61342116" w14:textId="77777777" w:rsidTr="00D06175">
        <w:trPr>
          <w:trHeight w:val="179"/>
        </w:trPr>
        <w:tc>
          <w:tcPr>
            <w:tcW w:w="2700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19F745E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05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3D402765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43C76C0F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7E62934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INFORMATIONS SUR L’EMPLOYÉ</w:t>
            </w:r>
          </w:p>
        </w:tc>
      </w:tr>
      <w:tr w:rsidR="000B4B0E" w:rsidRPr="000B4B0E" w14:paraId="3BC1F3F5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894FD1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L’EMPLOYÉ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C7F2FF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18452E58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B8D73F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D’EMBAUCHE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264C2D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229C50B9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0FB133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DATE DE FIN, </w:t>
            </w:r>
            <w:r w:rsidRPr="000B4B0E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le cas échéant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DB317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219994E3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D19B1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TAUX DE RÉMUNÉRATION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3822BD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43FD0308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F1955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FRÉQUENCE DES RÉMUNÉRATIONS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FB1262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61294866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6A240B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POSTE OCCUPÉ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F5A78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3890C659" w14:textId="77777777" w:rsidTr="00D06175">
        <w:trPr>
          <w:trHeight w:val="216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CB673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RÔLES ET RESPONSABILITÉS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4393FB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533541A4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1606B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ADMISSIBLE À UNE NOUVELLE EMBAUCHE ?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0C9822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19DE6607" w14:textId="77777777" w:rsidTr="00D06175">
        <w:trPr>
          <w:trHeight w:val="1296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422FE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AUTRES COMMENTAIRES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5F5220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721FE760" w14:textId="77777777" w:rsidTr="00D06175">
        <w:trPr>
          <w:trHeight w:val="179"/>
        </w:trPr>
        <w:tc>
          <w:tcPr>
            <w:tcW w:w="2700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3FCCA34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05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13E5CE16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1B19C0A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CFC2F5B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INFORMATIONS SUR LE DEMANDEUR</w:t>
            </w:r>
          </w:p>
        </w:tc>
      </w:tr>
      <w:tr w:rsidR="000B4B0E" w:rsidRPr="000B4B0E" w14:paraId="0FED92F2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5BBE747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DU DEMANDEUR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A458BF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7D38BCF9" w14:textId="77777777" w:rsidTr="00D06175">
        <w:trPr>
          <w:trHeight w:val="815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B158C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COORDONNÉES </w:t>
            </w:r>
            <w:r w:rsidRPr="000B4B0E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DU DEMANDEUR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E66837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BA0DC4A" w14:textId="77777777" w:rsidTr="00D06175">
        <w:trPr>
          <w:trHeight w:val="179"/>
        </w:trPr>
        <w:tc>
          <w:tcPr>
            <w:tcW w:w="2700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4B6A91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05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E81FBAC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3AA2B21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52FBE74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FORMULAIRE REMPLI PAR</w:t>
            </w:r>
          </w:p>
        </w:tc>
      </w:tr>
      <w:tr w:rsidR="000B4B0E" w:rsidRPr="000B4B0E" w14:paraId="24020FA9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245534D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9814C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4BD7ABA" w14:textId="77777777" w:rsidTr="00D06175">
        <w:trPr>
          <w:trHeight w:val="815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E1F9212" w14:textId="1DD745CD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COORDONNÉES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33A7E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EE44784" w14:textId="77777777" w:rsidTr="00D06175">
        <w:trPr>
          <w:trHeight w:val="432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419E651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D’ACHÈVEMENT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A5ACD6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69C892B9" w14:textId="77777777" w:rsidTr="00D06175">
        <w:trPr>
          <w:trHeight w:val="571"/>
        </w:trPr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thickThinSmallGap" w:sz="24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6984826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SIGNATURE</w:t>
            </w:r>
          </w:p>
        </w:tc>
        <w:tc>
          <w:tcPr>
            <w:tcW w:w="8205" w:type="dxa"/>
            <w:tcBorders>
              <w:top w:val="single" w:sz="4" w:space="0" w:color="BFBFBF"/>
              <w:left w:val="single" w:sz="4" w:space="0" w:color="D9D9D9"/>
              <w:bottom w:val="thickThinSmallGap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4D8A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4EB1C069" w14:textId="77777777" w:rsidR="00E43BFE" w:rsidRDefault="00E43BFE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E43BFE" w:rsidSect="000721A5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2F69FE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7A01F3A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37EE8C8B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55926FA9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50228DD2" w14:textId="77777777" w:rsidTr="00356C18">
        <w:trPr>
          <w:trHeight w:val="3402"/>
        </w:trPr>
        <w:tc>
          <w:tcPr>
            <w:tcW w:w="10084" w:type="dxa"/>
          </w:tcPr>
          <w:p w14:paraId="6DD284F4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0436752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4DF972B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40B7396B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8A783DC" w14:textId="77777777" w:rsidR="00C741E8" w:rsidRPr="00C142A0" w:rsidRDefault="00C741E8" w:rsidP="00C741E8">
      <w:pPr>
        <w:rPr>
          <w:rFonts w:ascii="Century Gothic" w:hAnsi="Century Gothic"/>
        </w:rPr>
      </w:pPr>
    </w:p>
    <w:p w14:paraId="2D7A6F35" w14:textId="77777777" w:rsidR="00C741E8" w:rsidRPr="00C142A0" w:rsidRDefault="00C741E8" w:rsidP="00C741E8">
      <w:pPr>
        <w:rPr>
          <w:rFonts w:ascii="Century Gothic" w:hAnsi="Century Gothic"/>
        </w:rPr>
      </w:pPr>
    </w:p>
    <w:p w14:paraId="4D090764" w14:textId="77777777" w:rsidR="00C741E8" w:rsidRPr="00C142A0" w:rsidRDefault="00C741E8" w:rsidP="00C741E8">
      <w:pPr>
        <w:rPr>
          <w:rFonts w:ascii="Century Gothic" w:hAnsi="Century Gothic"/>
        </w:rPr>
      </w:pPr>
    </w:p>
    <w:p w14:paraId="6E6D5793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3C590D8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0721A5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CD89" w14:textId="77777777" w:rsidR="000721A5" w:rsidRDefault="000721A5" w:rsidP="005D354E">
      <w:r>
        <w:separator/>
      </w:r>
    </w:p>
  </w:endnote>
  <w:endnote w:type="continuationSeparator" w:id="0">
    <w:p w14:paraId="7B6C868A" w14:textId="77777777" w:rsidR="000721A5" w:rsidRDefault="000721A5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8D8A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DAF8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6D83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E0E5" w14:textId="77777777" w:rsidR="000721A5" w:rsidRDefault="000721A5" w:rsidP="005D354E">
      <w:r>
        <w:separator/>
      </w:r>
    </w:p>
  </w:footnote>
  <w:footnote w:type="continuationSeparator" w:id="0">
    <w:p w14:paraId="77AFBBBF" w14:textId="77777777" w:rsidR="000721A5" w:rsidRDefault="000721A5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23815542">
    <w:abstractNumId w:val="0"/>
  </w:num>
  <w:num w:numId="2" w16cid:durableId="1543515609">
    <w:abstractNumId w:val="2"/>
  </w:num>
  <w:num w:numId="3" w16cid:durableId="1032847910">
    <w:abstractNumId w:val="4"/>
  </w:num>
  <w:num w:numId="4" w16cid:durableId="2096121525">
    <w:abstractNumId w:val="3"/>
  </w:num>
  <w:num w:numId="5" w16cid:durableId="1637174958">
    <w:abstractNumId w:val="5"/>
  </w:num>
  <w:num w:numId="6" w16cid:durableId="96161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04"/>
    <w:rsid w:val="00020CC0"/>
    <w:rsid w:val="000721A5"/>
    <w:rsid w:val="000A6C53"/>
    <w:rsid w:val="000B4B0E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A081F"/>
    <w:rsid w:val="00216F01"/>
    <w:rsid w:val="00224CAD"/>
    <w:rsid w:val="00244ADD"/>
    <w:rsid w:val="002930F5"/>
    <w:rsid w:val="002F1B4E"/>
    <w:rsid w:val="00315337"/>
    <w:rsid w:val="003173F4"/>
    <w:rsid w:val="0032070E"/>
    <w:rsid w:val="00330152"/>
    <w:rsid w:val="00356C18"/>
    <w:rsid w:val="00364204"/>
    <w:rsid w:val="003910D4"/>
    <w:rsid w:val="003F2DEF"/>
    <w:rsid w:val="00401125"/>
    <w:rsid w:val="0041265B"/>
    <w:rsid w:val="00430FAF"/>
    <w:rsid w:val="00455E9B"/>
    <w:rsid w:val="00472089"/>
    <w:rsid w:val="00493A50"/>
    <w:rsid w:val="004B3008"/>
    <w:rsid w:val="004B7392"/>
    <w:rsid w:val="00543843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D5C70"/>
    <w:rsid w:val="00AE6DEA"/>
    <w:rsid w:val="00B02BCD"/>
    <w:rsid w:val="00B24297"/>
    <w:rsid w:val="00B47C2C"/>
    <w:rsid w:val="00B77E8B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06175"/>
    <w:rsid w:val="00D16014"/>
    <w:rsid w:val="00D20350"/>
    <w:rsid w:val="00D228BD"/>
    <w:rsid w:val="00D92A67"/>
    <w:rsid w:val="00DE0678"/>
    <w:rsid w:val="00DE48AE"/>
    <w:rsid w:val="00E05DE7"/>
    <w:rsid w:val="00E1125D"/>
    <w:rsid w:val="00E43BFE"/>
    <w:rsid w:val="00E90D2A"/>
    <w:rsid w:val="00E91061"/>
    <w:rsid w:val="00EA68A7"/>
    <w:rsid w:val="00ED6B01"/>
    <w:rsid w:val="00EE624F"/>
    <w:rsid w:val="00F06EB8"/>
    <w:rsid w:val="00F73667"/>
    <w:rsid w:val="00F868B6"/>
    <w:rsid w:val="00FA15C4"/>
    <w:rsid w:val="00FE36D2"/>
    <w:rsid w:val="00FE691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8AEF8"/>
  <w14:defaultImageDpi w14:val="32767"/>
  <w15:docId w15:val="{A2FA8321-37CA-49DE-BFB4-B8860A6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9262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Printable-Employee-Verification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EA2EED-1B7E-406B-B608-D094459B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IC-Printable-Employee-Verification-Template-9262_WORD (1).dotx</Template>
  <TotalTime>1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Marker</dc:creator>
  <cp:lastModifiedBy>Alisa lin</cp:lastModifiedBy>
  <cp:revision>3</cp:revision>
  <dcterms:created xsi:type="dcterms:W3CDTF">2024-01-05T23:48:00Z</dcterms:created>
  <dcterms:modified xsi:type="dcterms:W3CDTF">2024-03-06T09:37:00Z</dcterms:modified>
</cp:coreProperties>
</file>