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BC90" w14:textId="046B6BC6" w:rsidR="002367BE" w:rsidRDefault="002367BE" w:rsidP="002367BE">
      <w:pPr>
        <w:spacing w:line="240" w:lineRule="auto"/>
        <w:outlineLvl w:val="0"/>
        <w:rPr>
          <w:b/>
          <w:color w:val="595959" w:themeColor="text1" w:themeTint="A6"/>
          <w:sz w:val="44"/>
          <w:szCs w:val="44"/>
        </w:rPr>
      </w:pPr>
      <w:r w:rsidRPr="002367BE">
        <w:rPr>
          <w:noProof/>
          <w:color w:val="595959" w:themeColor="text1" w:themeTint="A6"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7D7AB893" wp14:editId="2F86E5A2">
            <wp:simplePos x="0" y="0"/>
            <wp:positionH relativeFrom="column">
              <wp:posOffset>4879027</wp:posOffset>
            </wp:positionH>
            <wp:positionV relativeFrom="paragraph">
              <wp:posOffset>21590</wp:posOffset>
            </wp:positionV>
            <wp:extent cx="2296229" cy="438150"/>
            <wp:effectExtent l="0" t="0" r="0" b="0"/>
            <wp:wrapNone/>
            <wp:docPr id="1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229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595959" w:themeColor="text1" w:themeTint="A6"/>
          <w:sz w:val="44"/>
        </w:rPr>
        <w:t>MODÈLE D’ORDRE DU JOUR</w:t>
      </w:r>
      <w:r w:rsidR="00CA7CD5">
        <w:rPr>
          <w:b/>
          <w:color w:val="595959" w:themeColor="text1" w:themeTint="A6"/>
          <w:sz w:val="44"/>
          <w:szCs w:val="44"/>
        </w:rPr>
        <w:t xml:space="preserve"> </w:t>
      </w:r>
      <w:r>
        <w:rPr>
          <w:b/>
          <w:color w:val="595959" w:themeColor="text1" w:themeTint="A6"/>
          <w:sz w:val="44"/>
        </w:rPr>
        <w:t xml:space="preserve">D’UNE </w:t>
      </w:r>
      <w:r w:rsidR="00CA7CD5">
        <w:rPr>
          <w:b/>
          <w:color w:val="595959" w:themeColor="text1" w:themeTint="A6"/>
          <w:sz w:val="44"/>
        </w:rPr>
        <w:br/>
      </w:r>
      <w:r>
        <w:rPr>
          <w:b/>
          <w:color w:val="595959" w:themeColor="text1" w:themeTint="A6"/>
          <w:sz w:val="44"/>
        </w:rPr>
        <w:t>RÉUNION D’ÉQUIPE IMPRIMABLE</w:t>
      </w:r>
    </w:p>
    <w:p w14:paraId="51EC465A" w14:textId="77777777" w:rsidR="002367BE" w:rsidRPr="002367BE" w:rsidRDefault="002367BE" w:rsidP="002367BE">
      <w:pPr>
        <w:spacing w:line="240" w:lineRule="auto"/>
        <w:outlineLvl w:val="0"/>
        <w:rPr>
          <w:b/>
          <w:color w:val="595959" w:themeColor="text1" w:themeTint="A6"/>
          <w:sz w:val="22"/>
          <w:szCs w:val="22"/>
        </w:rPr>
      </w:pPr>
    </w:p>
    <w:tbl>
      <w:tblPr>
        <w:tblW w:w="11065" w:type="dxa"/>
        <w:tblLook w:val="04A0" w:firstRow="1" w:lastRow="0" w:firstColumn="1" w:lastColumn="0" w:noHBand="0" w:noVBand="1"/>
      </w:tblPr>
      <w:tblGrid>
        <w:gridCol w:w="2745"/>
        <w:gridCol w:w="2745"/>
        <w:gridCol w:w="2745"/>
        <w:gridCol w:w="1415"/>
        <w:gridCol w:w="1415"/>
      </w:tblGrid>
      <w:tr w:rsidR="00965079" w:rsidRPr="00965079" w14:paraId="46A7B3CF" w14:textId="77777777" w:rsidTr="00B70E5F">
        <w:trPr>
          <w:trHeight w:val="224"/>
        </w:trPr>
        <w:tc>
          <w:tcPr>
            <w:tcW w:w="27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52143F0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JOUR ET DATE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837FB11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LIEU</w:t>
            </w:r>
          </w:p>
        </w:tc>
      </w:tr>
      <w:tr w:rsidR="00965079" w:rsidRPr="00965079" w14:paraId="71AF0803" w14:textId="77777777" w:rsidTr="00B70E5F">
        <w:trPr>
          <w:trHeight w:val="432"/>
        </w:trPr>
        <w:tc>
          <w:tcPr>
            <w:tcW w:w="2745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A9F6F9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20" w:type="dxa"/>
            <w:gridSpan w:val="4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748213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965079" w:rsidRPr="00965079" w14:paraId="616315E9" w14:textId="77777777" w:rsidTr="00B70E5F">
        <w:trPr>
          <w:trHeight w:val="269"/>
        </w:trPr>
        <w:tc>
          <w:tcPr>
            <w:tcW w:w="8235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2D3579E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INTITULÉ DE LA RÉUNION</w:t>
            </w:r>
          </w:p>
        </w:tc>
        <w:tc>
          <w:tcPr>
            <w:tcW w:w="141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0D54467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HEURE DE DÉBUT</w:t>
            </w:r>
          </w:p>
        </w:tc>
        <w:tc>
          <w:tcPr>
            <w:tcW w:w="141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0AE14DB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HEURE DE FIN</w:t>
            </w:r>
          </w:p>
        </w:tc>
      </w:tr>
      <w:tr w:rsidR="00965079" w:rsidRPr="00965079" w14:paraId="726886D6" w14:textId="77777777" w:rsidTr="00B70E5F">
        <w:trPr>
          <w:trHeight w:val="432"/>
        </w:trPr>
        <w:tc>
          <w:tcPr>
            <w:tcW w:w="823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4C6B54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BE4DA1" w14:textId="6867A556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B50AB5" w14:textId="5F6404E5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965079" w:rsidRPr="00965079" w14:paraId="187F1D47" w14:textId="77777777" w:rsidTr="00B70E5F">
        <w:trPr>
          <w:trHeight w:val="269"/>
        </w:trPr>
        <w:tc>
          <w:tcPr>
            <w:tcW w:w="54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F09ABB7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SERVICE</w:t>
            </w:r>
          </w:p>
        </w:tc>
        <w:tc>
          <w:tcPr>
            <w:tcW w:w="5575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10D5B95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OBJECTIF</w:t>
            </w:r>
          </w:p>
        </w:tc>
      </w:tr>
      <w:tr w:rsidR="00965079" w:rsidRPr="00965079" w14:paraId="259AA6AD" w14:textId="77777777" w:rsidTr="00B70E5F">
        <w:trPr>
          <w:trHeight w:val="432"/>
        </w:trPr>
        <w:tc>
          <w:tcPr>
            <w:tcW w:w="54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92DE78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75" w:type="dxa"/>
            <w:gridSpan w:val="3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6D8BD8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965079" w:rsidRPr="00965079" w14:paraId="2A39A7EA" w14:textId="77777777" w:rsidTr="00B70E5F">
        <w:trPr>
          <w:trHeight w:val="269"/>
        </w:trPr>
        <w:tc>
          <w:tcPr>
            <w:tcW w:w="274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8F90015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RÉUNION CRÉÉE PAR</w:t>
            </w:r>
          </w:p>
        </w:tc>
        <w:tc>
          <w:tcPr>
            <w:tcW w:w="274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384F92D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ANIMATEUR</w:t>
            </w:r>
          </w:p>
        </w:tc>
        <w:tc>
          <w:tcPr>
            <w:tcW w:w="274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F57FB21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AUTEUR DU PROCÈS-VERBAL</w:t>
            </w:r>
          </w:p>
        </w:tc>
        <w:tc>
          <w:tcPr>
            <w:tcW w:w="28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D49FB47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CHRONOMÉTREUR</w:t>
            </w:r>
          </w:p>
        </w:tc>
      </w:tr>
      <w:tr w:rsidR="00965079" w:rsidRPr="00965079" w14:paraId="78311416" w14:textId="77777777" w:rsidTr="00B70E5F">
        <w:trPr>
          <w:trHeight w:val="432"/>
        </w:trPr>
        <w:tc>
          <w:tcPr>
            <w:tcW w:w="2745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EB7CAD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5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1AA2F5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5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EA6DFE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0" w:type="dxa"/>
            <w:gridSpan w:val="2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8A782C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965079" w:rsidRPr="00965079" w14:paraId="618AE467" w14:textId="77777777" w:rsidTr="00B70E5F">
        <w:trPr>
          <w:trHeight w:val="269"/>
        </w:trPr>
        <w:tc>
          <w:tcPr>
            <w:tcW w:w="274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DDC839C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NUMÉRO D’APPEL</w:t>
            </w:r>
          </w:p>
        </w:tc>
        <w:tc>
          <w:tcPr>
            <w:tcW w:w="274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FB1B5A3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CODE D’APPEL</w:t>
            </w:r>
          </w:p>
        </w:tc>
        <w:tc>
          <w:tcPr>
            <w:tcW w:w="5575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F92105F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LIEN INTERNET</w:t>
            </w:r>
          </w:p>
        </w:tc>
      </w:tr>
      <w:tr w:rsidR="00965079" w:rsidRPr="00965079" w14:paraId="6152B494" w14:textId="77777777" w:rsidTr="00B70E5F">
        <w:trPr>
          <w:trHeight w:val="432"/>
        </w:trPr>
        <w:tc>
          <w:tcPr>
            <w:tcW w:w="2745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691FBB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5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F31A61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75" w:type="dxa"/>
            <w:gridSpan w:val="3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47E617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965079" w:rsidRPr="00965079" w14:paraId="30FB2FF5" w14:textId="77777777" w:rsidTr="00B70E5F">
        <w:trPr>
          <w:trHeight w:val="269"/>
        </w:trPr>
        <w:tc>
          <w:tcPr>
            <w:tcW w:w="54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CE682C2" w14:textId="0CDC7110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AVANT LA RÉUNION, VEUILLEZ LIRE</w:t>
            </w:r>
          </w:p>
        </w:tc>
        <w:tc>
          <w:tcPr>
            <w:tcW w:w="5575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2333167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VEUILLEZ APPORTER À LA RÉUNION</w:t>
            </w:r>
          </w:p>
        </w:tc>
      </w:tr>
      <w:tr w:rsidR="00965079" w:rsidRPr="00965079" w14:paraId="2CAA8439" w14:textId="77777777" w:rsidTr="00B70E5F">
        <w:trPr>
          <w:trHeight w:val="432"/>
        </w:trPr>
        <w:tc>
          <w:tcPr>
            <w:tcW w:w="54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6BA771" w14:textId="1F13EE21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575" w:type="dxa"/>
            <w:gridSpan w:val="3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0360EF" w14:textId="05CA3012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965079" w:rsidRPr="00965079" w14:paraId="0B495BC2" w14:textId="77777777" w:rsidTr="00B70E5F">
        <w:trPr>
          <w:trHeight w:val="269"/>
        </w:trPr>
        <w:tc>
          <w:tcPr>
            <w:tcW w:w="11065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49F388E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PARTICIPANTS DEMANDÉS</w:t>
            </w:r>
          </w:p>
        </w:tc>
      </w:tr>
      <w:tr w:rsidR="00965079" w:rsidRPr="00965079" w14:paraId="7C73EBF6" w14:textId="77777777" w:rsidTr="00965079">
        <w:trPr>
          <w:trHeight w:val="432"/>
        </w:trPr>
        <w:tc>
          <w:tcPr>
            <w:tcW w:w="27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51CF7C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918FC2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44B270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7E2590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965079" w:rsidRPr="00965079" w14:paraId="1F9F4852" w14:textId="77777777" w:rsidTr="00965079">
        <w:trPr>
          <w:trHeight w:val="432"/>
        </w:trPr>
        <w:tc>
          <w:tcPr>
            <w:tcW w:w="27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3036BB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B048E1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E881E8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CC7487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965079" w:rsidRPr="00965079" w14:paraId="5F6F6D08" w14:textId="77777777" w:rsidTr="00965079">
        <w:trPr>
          <w:trHeight w:val="432"/>
        </w:trPr>
        <w:tc>
          <w:tcPr>
            <w:tcW w:w="27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A62D22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1E45CC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6871C8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E1FB39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965079" w:rsidRPr="00965079" w14:paraId="1FD807C8" w14:textId="77777777" w:rsidTr="00B70E5F">
        <w:trPr>
          <w:trHeight w:val="432"/>
        </w:trPr>
        <w:tc>
          <w:tcPr>
            <w:tcW w:w="2745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B6B601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5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712600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5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CB751C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0" w:type="dxa"/>
            <w:gridSpan w:val="2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8AC54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965079" w:rsidRPr="00965079" w14:paraId="474B0892" w14:textId="77777777" w:rsidTr="00B70E5F">
        <w:trPr>
          <w:trHeight w:val="149"/>
        </w:trPr>
        <w:tc>
          <w:tcPr>
            <w:tcW w:w="274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4179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932E" w14:textId="77777777" w:rsidR="00965079" w:rsidRPr="00965079" w:rsidRDefault="00965079" w:rsidP="00965079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057B" w14:textId="77777777" w:rsidR="00965079" w:rsidRPr="00965079" w:rsidRDefault="00965079" w:rsidP="00965079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1B3F" w14:textId="77777777" w:rsidR="00965079" w:rsidRPr="00965079" w:rsidRDefault="00965079" w:rsidP="00965079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1861" w14:textId="77777777" w:rsidR="00965079" w:rsidRPr="00965079" w:rsidRDefault="00965079" w:rsidP="00965079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A7CD5" w:rsidRPr="00965079" w14:paraId="56D0D0E2" w14:textId="77777777" w:rsidTr="0040604F">
        <w:trPr>
          <w:trHeight w:val="329"/>
        </w:trPr>
        <w:tc>
          <w:tcPr>
            <w:tcW w:w="549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4C66895" w14:textId="17B0A718" w:rsidR="00CA7CD5" w:rsidRPr="00965079" w:rsidRDefault="00CA7CD5" w:rsidP="00CA7CD5">
            <w:pPr>
              <w:spacing w:line="240" w:lineRule="auto"/>
              <w:ind w:left="-109"/>
              <w:rPr>
                <w:rFonts w:cs="Calibri"/>
                <w:color w:val="808080"/>
                <w:sz w:val="28"/>
                <w:szCs w:val="28"/>
              </w:rPr>
            </w:pPr>
            <w:r>
              <w:rPr>
                <w:color w:val="808080"/>
                <w:sz w:val="28"/>
              </w:rPr>
              <w:t>POINTS À L’ORDRE DU JOUR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AA700E7" w14:textId="77777777" w:rsidR="00CA7CD5" w:rsidRPr="00965079" w:rsidRDefault="00CA7CD5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3DAA9F5" w14:textId="77777777" w:rsidR="00CA7CD5" w:rsidRPr="00965079" w:rsidRDefault="00CA7CD5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6B70894" w14:textId="77777777" w:rsidR="00CA7CD5" w:rsidRPr="00965079" w:rsidRDefault="00CA7CD5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965079" w:rsidRPr="00965079" w14:paraId="6F583399" w14:textId="77777777" w:rsidTr="00567C59">
        <w:trPr>
          <w:trHeight w:val="360"/>
        </w:trPr>
        <w:tc>
          <w:tcPr>
            <w:tcW w:w="54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EA5402" w14:textId="77777777" w:rsidR="00965079" w:rsidRPr="00567C59" w:rsidRDefault="00965079" w:rsidP="00965079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DESCRIPTION DES POINTS À L’ORDRE DU JOUR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A58566" w14:textId="77777777" w:rsidR="00965079" w:rsidRPr="00567C59" w:rsidRDefault="00965079" w:rsidP="00965079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RESPONSABLE DE LA PRÉSENTATION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FB8E7E" w14:textId="77777777" w:rsidR="00965079" w:rsidRPr="00567C5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HEURE DE DÉBUT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965C1A" w14:textId="77777777" w:rsidR="00965079" w:rsidRPr="00567C5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DURÉE</w:t>
            </w:r>
          </w:p>
        </w:tc>
      </w:tr>
      <w:tr w:rsidR="00965079" w:rsidRPr="00965079" w14:paraId="0E06F67C" w14:textId="77777777" w:rsidTr="00567C59">
        <w:trPr>
          <w:trHeight w:val="619"/>
        </w:trPr>
        <w:tc>
          <w:tcPr>
            <w:tcW w:w="54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C072D7" w14:textId="4A4A64AE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025821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FBC267" w14:textId="48C7F9B8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5DD025" w14:textId="1B1C9F55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965079" w:rsidRPr="00965079" w14:paraId="7B421729" w14:textId="77777777" w:rsidTr="00567C59">
        <w:trPr>
          <w:trHeight w:val="619"/>
        </w:trPr>
        <w:tc>
          <w:tcPr>
            <w:tcW w:w="54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2A9AC2" w14:textId="2305434D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7FE8A8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0D4940" w14:textId="3AC3D791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BFFC62" w14:textId="34194710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965079" w:rsidRPr="00965079" w14:paraId="499334AC" w14:textId="77777777" w:rsidTr="00567C59">
        <w:trPr>
          <w:trHeight w:val="619"/>
        </w:trPr>
        <w:tc>
          <w:tcPr>
            <w:tcW w:w="54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7F7EC0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2E5329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390358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420A55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965079" w:rsidRPr="00965079" w14:paraId="17D23A38" w14:textId="77777777" w:rsidTr="00567C59">
        <w:trPr>
          <w:trHeight w:val="619"/>
        </w:trPr>
        <w:tc>
          <w:tcPr>
            <w:tcW w:w="54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588380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B9973E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EC2C3E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6A3724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965079" w:rsidRPr="00965079" w14:paraId="661D9D14" w14:textId="77777777" w:rsidTr="00567C59">
        <w:trPr>
          <w:trHeight w:val="619"/>
        </w:trPr>
        <w:tc>
          <w:tcPr>
            <w:tcW w:w="54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103D86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152CF3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6A3613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A961E6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965079" w:rsidRPr="00965079" w14:paraId="7DDFE57B" w14:textId="77777777" w:rsidTr="00567C59">
        <w:trPr>
          <w:trHeight w:val="619"/>
        </w:trPr>
        <w:tc>
          <w:tcPr>
            <w:tcW w:w="54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1FF118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70DD9D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F2BD34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5166C1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51614F" w:rsidRPr="00965079" w14:paraId="61D373E4" w14:textId="77777777" w:rsidTr="00567C59">
        <w:trPr>
          <w:trHeight w:val="619"/>
        </w:trPr>
        <w:tc>
          <w:tcPr>
            <w:tcW w:w="54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703FE4" w14:textId="77777777" w:rsidR="0051614F" w:rsidRPr="00965079" w:rsidRDefault="0051614F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4FF142" w14:textId="77777777" w:rsidR="0051614F" w:rsidRPr="00965079" w:rsidRDefault="0051614F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E74C3E" w14:textId="77777777" w:rsidR="0051614F" w:rsidRPr="00965079" w:rsidRDefault="0051614F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64A324" w14:textId="77777777" w:rsidR="0051614F" w:rsidRPr="00965079" w:rsidRDefault="0051614F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965079" w:rsidRPr="00965079" w14:paraId="0078AD94" w14:textId="77777777" w:rsidTr="00567C59">
        <w:trPr>
          <w:trHeight w:val="619"/>
        </w:trPr>
        <w:tc>
          <w:tcPr>
            <w:tcW w:w="54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73AB21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78C5D1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499893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6F1B57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14:paraId="03945F31" w14:textId="77777777" w:rsidR="00965079" w:rsidRDefault="00965079">
      <w:pPr>
        <w:rPr>
          <w:rFonts w:cs="Arial"/>
          <w:b/>
          <w:color w:val="000000" w:themeColor="text1"/>
          <w:szCs w:val="36"/>
        </w:rPr>
        <w:sectPr w:rsidR="00965079" w:rsidSect="00851EC5">
          <w:footerReference w:type="even" r:id="rId13"/>
          <w:footerReference w:type="default" r:id="rId14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14:paraId="5F624C05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3D706E" w14:paraId="5CDF4E63" w14:textId="77777777" w:rsidTr="001546C7">
        <w:trPr>
          <w:trHeight w:val="2952"/>
        </w:trPr>
        <w:tc>
          <w:tcPr>
            <w:tcW w:w="10147" w:type="dxa"/>
          </w:tcPr>
          <w:p w14:paraId="590B3DF9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EXCLUSION DE RESPONSABILITÉ</w:t>
            </w:r>
          </w:p>
          <w:p w14:paraId="1F55515A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271E9FA5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7DCF16CF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851EC5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32A18" w14:textId="77777777" w:rsidR="00851EC5" w:rsidRDefault="00851EC5" w:rsidP="00F36FE0">
      <w:r>
        <w:separator/>
      </w:r>
    </w:p>
  </w:endnote>
  <w:endnote w:type="continuationSeparator" w:id="0">
    <w:p w14:paraId="2F482E5F" w14:textId="77777777" w:rsidR="00851EC5" w:rsidRDefault="00851EC5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9BEECF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2566B9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4C51EB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69EFA4A5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AE783" w14:textId="77777777" w:rsidR="00851EC5" w:rsidRDefault="00851EC5" w:rsidP="00F36FE0">
      <w:r>
        <w:separator/>
      </w:r>
    </w:p>
  </w:footnote>
  <w:footnote w:type="continuationSeparator" w:id="0">
    <w:p w14:paraId="2E69311A" w14:textId="77777777" w:rsidR="00851EC5" w:rsidRDefault="00851EC5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793079">
    <w:abstractNumId w:val="9"/>
  </w:num>
  <w:num w:numId="2" w16cid:durableId="549995972">
    <w:abstractNumId w:val="8"/>
  </w:num>
  <w:num w:numId="3" w16cid:durableId="1435830262">
    <w:abstractNumId w:val="7"/>
  </w:num>
  <w:num w:numId="4" w16cid:durableId="88278971">
    <w:abstractNumId w:val="6"/>
  </w:num>
  <w:num w:numId="5" w16cid:durableId="11616226">
    <w:abstractNumId w:val="5"/>
  </w:num>
  <w:num w:numId="6" w16cid:durableId="1533959945">
    <w:abstractNumId w:val="4"/>
  </w:num>
  <w:num w:numId="7" w16cid:durableId="1209872892">
    <w:abstractNumId w:val="3"/>
  </w:num>
  <w:num w:numId="8" w16cid:durableId="171723724">
    <w:abstractNumId w:val="2"/>
  </w:num>
  <w:num w:numId="9" w16cid:durableId="1744060985">
    <w:abstractNumId w:val="1"/>
  </w:num>
  <w:num w:numId="10" w16cid:durableId="96022034">
    <w:abstractNumId w:val="0"/>
  </w:num>
  <w:num w:numId="11" w16cid:durableId="2145847199">
    <w:abstractNumId w:val="14"/>
  </w:num>
  <w:num w:numId="12" w16cid:durableId="2123302254">
    <w:abstractNumId w:val="17"/>
  </w:num>
  <w:num w:numId="13" w16cid:durableId="1271276192">
    <w:abstractNumId w:val="16"/>
  </w:num>
  <w:num w:numId="14" w16cid:durableId="1726879686">
    <w:abstractNumId w:val="12"/>
  </w:num>
  <w:num w:numId="15" w16cid:durableId="123623124">
    <w:abstractNumId w:val="10"/>
  </w:num>
  <w:num w:numId="16" w16cid:durableId="2144156132">
    <w:abstractNumId w:val="13"/>
  </w:num>
  <w:num w:numId="17" w16cid:durableId="1742749506">
    <w:abstractNumId w:val="15"/>
  </w:num>
  <w:num w:numId="18" w16cid:durableId="16663255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zNDIxNDM3NDY1MDRR0lEKTi0uzszPAykwrgUAVIc8YiwAAAA="/>
  </w:docVars>
  <w:rsids>
    <w:rsidRoot w:val="005A65AF"/>
    <w:rsid w:val="00031AF7"/>
    <w:rsid w:val="00036FF2"/>
    <w:rsid w:val="000413A5"/>
    <w:rsid w:val="00062322"/>
    <w:rsid w:val="00070B29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35EE1"/>
    <w:rsid w:val="001472A1"/>
    <w:rsid w:val="00150B91"/>
    <w:rsid w:val="001546C7"/>
    <w:rsid w:val="001962A6"/>
    <w:rsid w:val="00206944"/>
    <w:rsid w:val="002367BE"/>
    <w:rsid w:val="002453A2"/>
    <w:rsid w:val="002507EE"/>
    <w:rsid w:val="00260AD4"/>
    <w:rsid w:val="00294C13"/>
    <w:rsid w:val="00294C92"/>
    <w:rsid w:val="00296750"/>
    <w:rsid w:val="002A45FC"/>
    <w:rsid w:val="002B39BC"/>
    <w:rsid w:val="002C55D0"/>
    <w:rsid w:val="002E4407"/>
    <w:rsid w:val="002F2C0D"/>
    <w:rsid w:val="002F39CD"/>
    <w:rsid w:val="00303C60"/>
    <w:rsid w:val="00315C51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1E8F"/>
    <w:rsid w:val="00492BF1"/>
    <w:rsid w:val="00493A18"/>
    <w:rsid w:val="00493BCE"/>
    <w:rsid w:val="004952F9"/>
    <w:rsid w:val="004B4C32"/>
    <w:rsid w:val="004D59AF"/>
    <w:rsid w:val="004E520B"/>
    <w:rsid w:val="004E59C7"/>
    <w:rsid w:val="004E7C78"/>
    <w:rsid w:val="00507F71"/>
    <w:rsid w:val="0051614F"/>
    <w:rsid w:val="00531F82"/>
    <w:rsid w:val="005345A7"/>
    <w:rsid w:val="00547183"/>
    <w:rsid w:val="00557C38"/>
    <w:rsid w:val="00567C59"/>
    <w:rsid w:val="005913EC"/>
    <w:rsid w:val="005921CD"/>
    <w:rsid w:val="005A2BD6"/>
    <w:rsid w:val="005A65AF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6F0B5E"/>
    <w:rsid w:val="00714325"/>
    <w:rsid w:val="00744E50"/>
    <w:rsid w:val="00756B3B"/>
    <w:rsid w:val="00774101"/>
    <w:rsid w:val="0078197E"/>
    <w:rsid w:val="007C2BD7"/>
    <w:rsid w:val="007E1AE6"/>
    <w:rsid w:val="007F08AA"/>
    <w:rsid w:val="007F4423"/>
    <w:rsid w:val="0081067D"/>
    <w:rsid w:val="00813A41"/>
    <w:rsid w:val="0081690B"/>
    <w:rsid w:val="008350B3"/>
    <w:rsid w:val="0085124E"/>
    <w:rsid w:val="00851EC5"/>
    <w:rsid w:val="00861AA0"/>
    <w:rsid w:val="00863730"/>
    <w:rsid w:val="008A6D09"/>
    <w:rsid w:val="008B4152"/>
    <w:rsid w:val="008C3ED9"/>
    <w:rsid w:val="008F0F82"/>
    <w:rsid w:val="009016C1"/>
    <w:rsid w:val="009152A8"/>
    <w:rsid w:val="00942BD8"/>
    <w:rsid w:val="0095084B"/>
    <w:rsid w:val="009541D8"/>
    <w:rsid w:val="00965079"/>
    <w:rsid w:val="009750B2"/>
    <w:rsid w:val="00995036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613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204D2"/>
    <w:rsid w:val="00B5531F"/>
    <w:rsid w:val="00B70E5F"/>
    <w:rsid w:val="00B8500C"/>
    <w:rsid w:val="00B91333"/>
    <w:rsid w:val="00BA49BD"/>
    <w:rsid w:val="00BC38F6"/>
    <w:rsid w:val="00BC3D1E"/>
    <w:rsid w:val="00BC4CD6"/>
    <w:rsid w:val="00BC7F9D"/>
    <w:rsid w:val="00C01E15"/>
    <w:rsid w:val="00C04028"/>
    <w:rsid w:val="00C12C0B"/>
    <w:rsid w:val="00C81141"/>
    <w:rsid w:val="00CA2CD6"/>
    <w:rsid w:val="00CA6F96"/>
    <w:rsid w:val="00CA7CD5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06662"/>
    <w:rsid w:val="00E11F52"/>
    <w:rsid w:val="00E1328E"/>
    <w:rsid w:val="00E41686"/>
    <w:rsid w:val="00E62BF6"/>
    <w:rsid w:val="00E7322A"/>
    <w:rsid w:val="00E8348B"/>
    <w:rsid w:val="00E85804"/>
    <w:rsid w:val="00E87354"/>
    <w:rsid w:val="00E97F89"/>
    <w:rsid w:val="00EB23F8"/>
    <w:rsid w:val="00EC3CDB"/>
    <w:rsid w:val="00EF7756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1532AB"/>
  <w15:docId w15:val="{2FE26F69-CA6C-469A-8F2D-54796694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15940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sa\Downloads\IC-Simple-Meeting-Agenda-Template-85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8749EC-0FED-44C5-8ECA-A09DB209B8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IC-Simple-Meeting-Agenda-Template-8573_WORD.dotx</Template>
  <TotalTime>7</TotalTime>
  <Pages>2</Pages>
  <Words>168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thesatelliteoflove ...</dc:creator>
  <cp:keywords/>
  <dc:description/>
  <cp:lastModifiedBy>Alisa lin</cp:lastModifiedBy>
  <cp:revision>10</cp:revision>
  <cp:lastPrinted>2018-04-15T17:50:00Z</cp:lastPrinted>
  <dcterms:created xsi:type="dcterms:W3CDTF">2022-09-30T14:56:00Z</dcterms:created>
  <dcterms:modified xsi:type="dcterms:W3CDTF">2024-03-06T09:25:00Z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