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6AF7" w14:textId="70B297EF" w:rsidR="00315C51" w:rsidRPr="00D93BE1" w:rsidRDefault="00D93BE1" w:rsidP="00357411">
      <w:pPr>
        <w:spacing w:line="276" w:lineRule="auto"/>
        <w:outlineLvl w:val="0"/>
        <w:rPr>
          <w:b/>
          <w:color w:val="595959" w:themeColor="text1" w:themeTint="A6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9E59BEF" wp14:editId="52C06E18">
            <wp:simplePos x="0" y="0"/>
            <wp:positionH relativeFrom="column">
              <wp:posOffset>5387340</wp:posOffset>
            </wp:positionH>
            <wp:positionV relativeFrom="paragraph">
              <wp:posOffset>21590</wp:posOffset>
            </wp:positionV>
            <wp:extent cx="1680845" cy="320675"/>
            <wp:effectExtent l="0" t="0" r="0" b="3175"/>
            <wp:wrapNone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4"/>
        </w:rPr>
        <w:t xml:space="preserve">MODÈLE D’ORDRE DU JOUR </w:t>
      </w:r>
      <w:r w:rsidR="000D5A60">
        <w:rPr>
          <w:b/>
          <w:color w:val="595959" w:themeColor="text1" w:themeTint="A6"/>
          <w:sz w:val="44"/>
        </w:rPr>
        <w:br/>
      </w:r>
      <w:r>
        <w:rPr>
          <w:b/>
          <w:color w:val="595959" w:themeColor="text1" w:themeTint="A6"/>
          <w:sz w:val="44"/>
        </w:rPr>
        <w:t>D’UNE RÉUNION DU PERSONNEL</w:t>
      </w:r>
    </w:p>
    <w:p w14:paraId="1B7F7886" w14:textId="77777777" w:rsidR="00357411" w:rsidRPr="00357411" w:rsidRDefault="00357411" w:rsidP="00357411">
      <w:pPr>
        <w:spacing w:line="276" w:lineRule="auto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84" w:type="dxa"/>
        <w:tblLook w:val="04A0" w:firstRow="1" w:lastRow="0" w:firstColumn="1" w:lastColumn="0" w:noHBand="0" w:noVBand="1"/>
      </w:tblPr>
      <w:tblGrid>
        <w:gridCol w:w="2749"/>
        <w:gridCol w:w="2749"/>
        <w:gridCol w:w="2750"/>
        <w:gridCol w:w="1417"/>
        <w:gridCol w:w="415"/>
        <w:gridCol w:w="1004"/>
      </w:tblGrid>
      <w:tr w:rsidR="00357411" w:rsidRPr="00357411" w14:paraId="10B7AF04" w14:textId="77777777" w:rsidTr="00357411">
        <w:trPr>
          <w:trHeight w:val="240"/>
        </w:trPr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3F6AA6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DATE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EB1E1A" w14:textId="06065ECA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LIEU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EE7CF9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DÉBUT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3D38C4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HEURE DE FIN</w:t>
            </w:r>
          </w:p>
        </w:tc>
      </w:tr>
      <w:tr w:rsidR="00357411" w:rsidRPr="00357411" w14:paraId="145A44A8" w14:textId="77777777" w:rsidTr="00D93BE1">
        <w:trPr>
          <w:trHeight w:val="503"/>
        </w:trPr>
        <w:tc>
          <w:tcPr>
            <w:tcW w:w="274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1F0EF" w14:textId="7B8898C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JJ/MM/AA</w:t>
            </w: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4501C7" w14:textId="6A1600E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1F9FF" w14:textId="63A386BE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00 h 00</w:t>
            </w:r>
          </w:p>
        </w:tc>
        <w:tc>
          <w:tcPr>
            <w:tcW w:w="1419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08926" w14:textId="5817931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00 h 00</w:t>
            </w:r>
          </w:p>
        </w:tc>
      </w:tr>
      <w:tr w:rsidR="00357411" w:rsidRPr="00357411" w14:paraId="4F1BED5D" w14:textId="77777777" w:rsidTr="00357411">
        <w:trPr>
          <w:trHeight w:val="288"/>
        </w:trPr>
        <w:tc>
          <w:tcPr>
            <w:tcW w:w="274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08B04E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ANIMATEUR</w:t>
            </w:r>
          </w:p>
        </w:tc>
        <w:tc>
          <w:tcPr>
            <w:tcW w:w="5499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6080EA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ADRESSE E-MAIL DE CONTACT</w:t>
            </w:r>
          </w:p>
        </w:tc>
        <w:tc>
          <w:tcPr>
            <w:tcW w:w="2836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3E9661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TÉLÉPHONE DE CONTACT</w:t>
            </w:r>
          </w:p>
        </w:tc>
      </w:tr>
      <w:tr w:rsidR="00357411" w:rsidRPr="00357411" w14:paraId="3C822490" w14:textId="77777777" w:rsidTr="00E41BD4">
        <w:trPr>
          <w:trHeight w:val="476"/>
        </w:trPr>
        <w:tc>
          <w:tcPr>
            <w:tcW w:w="274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DF8CD" w14:textId="1B7263EC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EBF8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60C4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0260A9BD" w14:textId="77777777" w:rsidTr="00357411">
        <w:trPr>
          <w:trHeight w:val="432"/>
        </w:trPr>
        <w:tc>
          <w:tcPr>
            <w:tcW w:w="11084" w:type="dxa"/>
            <w:gridSpan w:val="6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C16C32" w14:textId="77777777" w:rsidR="00357411" w:rsidRPr="00357411" w:rsidRDefault="00357411" w:rsidP="00357411">
            <w:pPr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PARTICIPANTS DEMANDÉS</w:t>
            </w:r>
          </w:p>
        </w:tc>
      </w:tr>
      <w:tr w:rsidR="00357411" w:rsidRPr="00357411" w14:paraId="196C7D3C" w14:textId="77777777" w:rsidTr="00357411">
        <w:trPr>
          <w:trHeight w:val="56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C568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072F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6D96D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FFBD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74956F2E" w14:textId="77777777" w:rsidTr="00357411">
        <w:trPr>
          <w:trHeight w:val="56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0D2762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CCA77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03EC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5226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5E513D55" w14:textId="77777777" w:rsidTr="00357411">
        <w:trPr>
          <w:trHeight w:val="56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7268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DFBC3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01ED7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BDE0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5DADFD37" w14:textId="77777777" w:rsidTr="00357411">
        <w:trPr>
          <w:trHeight w:val="560"/>
        </w:trPr>
        <w:tc>
          <w:tcPr>
            <w:tcW w:w="2749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AC5B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6FBD2B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903C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18A2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3CF981AC" w14:textId="77777777" w:rsidTr="00357411">
        <w:trPr>
          <w:trHeight w:val="160"/>
        </w:trPr>
        <w:tc>
          <w:tcPr>
            <w:tcW w:w="2749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B4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9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FC4F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0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F3C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725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DB4A" w14:textId="77777777" w:rsidR="00357411" w:rsidRPr="00357411" w:rsidRDefault="00357411" w:rsidP="00357411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57411" w:rsidRPr="00357411" w14:paraId="1F2F5555" w14:textId="77777777" w:rsidTr="00357411">
        <w:trPr>
          <w:trHeight w:val="432"/>
        </w:trPr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AF06A84" w14:textId="77777777" w:rsidR="00357411" w:rsidRPr="00357411" w:rsidRDefault="00357411" w:rsidP="00357411">
            <w:pPr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PLANNING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4332B4A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>
              <w:rPr>
                <w:color w:val="808080"/>
                <w:sz w:val="28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10677C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25EE354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43DAD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357411" w:rsidRPr="00357411" w14:paraId="1D72A03B" w14:textId="77777777" w:rsidTr="00357411">
        <w:trPr>
          <w:trHeight w:val="320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E94E94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POINT À L’ORDRE DU JOUR</w:t>
            </w: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788685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NOTES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CD4E72" w14:textId="77777777" w:rsidR="00357411" w:rsidRPr="00357411" w:rsidRDefault="00357411" w:rsidP="00357411">
            <w:pPr>
              <w:spacing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PRÉSENTATEUR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4732BF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DURÉE</w:t>
            </w:r>
          </w:p>
        </w:tc>
      </w:tr>
      <w:tr w:rsidR="00357411" w:rsidRPr="00357411" w14:paraId="2BCD3572" w14:textId="77777777" w:rsidTr="00D93BE1">
        <w:trPr>
          <w:trHeight w:val="746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79BEEA" w14:textId="7E7B88CE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9DFBC9" w14:textId="0E701FA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D133A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B6404A" w14:textId="6020C94F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02026362" w14:textId="77777777" w:rsidTr="00D93BE1">
        <w:trPr>
          <w:trHeight w:val="719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8812BA" w14:textId="7997A444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43723D" w14:textId="643C550C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273FD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A884FA" w14:textId="2DFFA62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29F7C58A" w14:textId="77777777" w:rsidTr="00D93BE1">
        <w:trPr>
          <w:trHeight w:val="701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AB640B" w14:textId="2D63D8A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29D1BD" w14:textId="4985CF0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60250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79C142" w14:textId="5C5FD8A0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361ECB11" w14:textId="77777777" w:rsidTr="00D93BE1">
        <w:trPr>
          <w:trHeight w:val="719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61FA54" w14:textId="0CA2734A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CD2F06" w14:textId="6A7B0602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91D019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E91D89" w14:textId="647FA7A7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2E21AFD1" w14:textId="77777777" w:rsidTr="00D93BE1">
        <w:trPr>
          <w:trHeight w:val="701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610ACA" w14:textId="23AC96E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E7C963" w14:textId="4F2D9B53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25CB48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F46DB6" w14:textId="5B5F1595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4132394F" w14:textId="77777777" w:rsidTr="00D93BE1">
        <w:trPr>
          <w:trHeight w:val="719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62B074" w14:textId="511A9D5D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82F94" w14:textId="2F259D91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E607A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C03EB3" w14:textId="7D95590F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59744E39" w14:textId="77777777" w:rsidTr="00D93BE1">
        <w:trPr>
          <w:trHeight w:val="701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CD7533" w14:textId="66F3D9BB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15F5C6" w14:textId="0513E2E3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829B60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8F81D2" w14:textId="753B70D8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47BF2899" w14:textId="77777777" w:rsidTr="00D93BE1">
        <w:trPr>
          <w:trHeight w:val="719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E9C0FD" w14:textId="51AD54BA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9D9368" w14:textId="33F4CEC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2CF36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8231D9" w14:textId="34C284B7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6FF0FC13" w14:textId="77777777" w:rsidTr="00D93BE1">
        <w:trPr>
          <w:trHeight w:val="701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855C76" w14:textId="46D229D4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38DD68" w14:textId="01983266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929DA6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B6ABFD" w14:textId="7823C3C2" w:rsidR="00357411" w:rsidRPr="00357411" w:rsidRDefault="00D93BE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  <w:tr w:rsidR="00357411" w:rsidRPr="00357411" w14:paraId="65545EB4" w14:textId="77777777" w:rsidTr="00D93BE1">
        <w:trPr>
          <w:trHeight w:val="719"/>
        </w:trPr>
        <w:tc>
          <w:tcPr>
            <w:tcW w:w="27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345CA" w14:textId="72D9744E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99049E" w14:textId="079B7B65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52D7A5" w14:textId="77777777" w:rsidR="00357411" w:rsidRPr="00357411" w:rsidRDefault="00357411" w:rsidP="0035741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27C243" w14:textId="77777777" w:rsidR="00357411" w:rsidRPr="00357411" w:rsidRDefault="00357411" w:rsidP="00357411">
            <w:pPr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0:00</w:t>
            </w:r>
          </w:p>
        </w:tc>
      </w:tr>
    </w:tbl>
    <w:p w14:paraId="70C1FB7A" w14:textId="77777777" w:rsidR="00357411" w:rsidRDefault="00357411">
      <w:pPr>
        <w:rPr>
          <w:rFonts w:cs="Arial"/>
          <w:b/>
          <w:color w:val="000000" w:themeColor="text1"/>
          <w:szCs w:val="36"/>
        </w:rPr>
      </w:pPr>
    </w:p>
    <w:p w14:paraId="5CD95A39" w14:textId="77777777" w:rsidR="00357411" w:rsidRPr="00357411" w:rsidRDefault="00357411" w:rsidP="00357411">
      <w:pPr>
        <w:rPr>
          <w:rFonts w:cs="Arial"/>
          <w:szCs w:val="36"/>
        </w:rPr>
        <w:sectPr w:rsidR="00357411" w:rsidRPr="00357411" w:rsidSect="00EA5D4F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4DB0C1EF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27B83877" w14:textId="77777777" w:rsidTr="001546C7">
        <w:trPr>
          <w:trHeight w:val="2952"/>
        </w:trPr>
        <w:tc>
          <w:tcPr>
            <w:tcW w:w="10147" w:type="dxa"/>
          </w:tcPr>
          <w:p w14:paraId="110CDBD2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3559D3A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521917F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15B04BF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EA5D4F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B9F7" w14:textId="77777777" w:rsidR="00EA5D4F" w:rsidRDefault="00EA5D4F" w:rsidP="00F36FE0">
      <w:r>
        <w:separator/>
      </w:r>
    </w:p>
  </w:endnote>
  <w:endnote w:type="continuationSeparator" w:id="0">
    <w:p w14:paraId="4D6CCFDA" w14:textId="77777777" w:rsidR="00EA5D4F" w:rsidRDefault="00EA5D4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40AFF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AC062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576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C961" w14:textId="77777777" w:rsidR="00EA5D4F" w:rsidRDefault="00EA5D4F" w:rsidP="00F36FE0">
      <w:r>
        <w:separator/>
      </w:r>
    </w:p>
  </w:footnote>
  <w:footnote w:type="continuationSeparator" w:id="0">
    <w:p w14:paraId="60C3621A" w14:textId="77777777" w:rsidR="00EA5D4F" w:rsidRDefault="00EA5D4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764949">
    <w:abstractNumId w:val="9"/>
  </w:num>
  <w:num w:numId="2" w16cid:durableId="343286481">
    <w:abstractNumId w:val="8"/>
  </w:num>
  <w:num w:numId="3" w16cid:durableId="1705445652">
    <w:abstractNumId w:val="7"/>
  </w:num>
  <w:num w:numId="4" w16cid:durableId="37170246">
    <w:abstractNumId w:val="6"/>
  </w:num>
  <w:num w:numId="5" w16cid:durableId="632561111">
    <w:abstractNumId w:val="5"/>
  </w:num>
  <w:num w:numId="6" w16cid:durableId="388919070">
    <w:abstractNumId w:val="4"/>
  </w:num>
  <w:num w:numId="7" w16cid:durableId="239602973">
    <w:abstractNumId w:val="3"/>
  </w:num>
  <w:num w:numId="8" w16cid:durableId="1316059403">
    <w:abstractNumId w:val="2"/>
  </w:num>
  <w:num w:numId="9" w16cid:durableId="1290627452">
    <w:abstractNumId w:val="1"/>
  </w:num>
  <w:num w:numId="10" w16cid:durableId="591668036">
    <w:abstractNumId w:val="0"/>
  </w:num>
  <w:num w:numId="11" w16cid:durableId="1872566987">
    <w:abstractNumId w:val="14"/>
  </w:num>
  <w:num w:numId="12" w16cid:durableId="852961300">
    <w:abstractNumId w:val="17"/>
  </w:num>
  <w:num w:numId="13" w16cid:durableId="678966619">
    <w:abstractNumId w:val="16"/>
  </w:num>
  <w:num w:numId="14" w16cid:durableId="1662780665">
    <w:abstractNumId w:val="12"/>
  </w:num>
  <w:num w:numId="15" w16cid:durableId="597371187">
    <w:abstractNumId w:val="10"/>
  </w:num>
  <w:num w:numId="16" w16cid:durableId="267736930">
    <w:abstractNumId w:val="13"/>
  </w:num>
  <w:num w:numId="17" w16cid:durableId="1133324294">
    <w:abstractNumId w:val="15"/>
  </w:num>
  <w:num w:numId="18" w16cid:durableId="527791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B"/>
    <w:rsid w:val="00031AF7"/>
    <w:rsid w:val="00036FF2"/>
    <w:rsid w:val="000413A5"/>
    <w:rsid w:val="000B3AA5"/>
    <w:rsid w:val="000C02F8"/>
    <w:rsid w:val="000C4DD4"/>
    <w:rsid w:val="000C5A84"/>
    <w:rsid w:val="000D5A60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1F56A5"/>
    <w:rsid w:val="00206944"/>
    <w:rsid w:val="002453A2"/>
    <w:rsid w:val="002507EE"/>
    <w:rsid w:val="00260AD4"/>
    <w:rsid w:val="00294C13"/>
    <w:rsid w:val="00294C92"/>
    <w:rsid w:val="00296750"/>
    <w:rsid w:val="002A113B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57411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2D8B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24F27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4777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8556E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93BE1"/>
    <w:rsid w:val="00DB1AE1"/>
    <w:rsid w:val="00DF6F61"/>
    <w:rsid w:val="00E0014C"/>
    <w:rsid w:val="00E06662"/>
    <w:rsid w:val="00E11F52"/>
    <w:rsid w:val="00E1328E"/>
    <w:rsid w:val="00E13516"/>
    <w:rsid w:val="00E41686"/>
    <w:rsid w:val="00E41BD4"/>
    <w:rsid w:val="00E62BF6"/>
    <w:rsid w:val="00E7322A"/>
    <w:rsid w:val="00E8348B"/>
    <w:rsid w:val="00E85804"/>
    <w:rsid w:val="00E87354"/>
    <w:rsid w:val="00E97F89"/>
    <w:rsid w:val="00EA5D4F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C210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42126"/>
  <w15:docId w15:val="{BC94002A-8FAA-4EBA-B1D8-B475C633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1594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Free-Team-Meeting-Templates-Agenda-Minutes-and-Notes_Ernesto_Rueda\REF\IC-Staff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C61FF-1F18-4D48-9321-88700AA81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IC-Staff-Meeting-Agenda-Template-8573_WORD.dotx</Template>
  <TotalTime>7</TotalTime>
  <Pages>2</Pages>
  <Words>150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Alisa lin</cp:lastModifiedBy>
  <cp:revision>9</cp:revision>
  <cp:lastPrinted>2018-04-15T17:50:00Z</cp:lastPrinted>
  <dcterms:created xsi:type="dcterms:W3CDTF">2022-09-30T14:25:00Z</dcterms:created>
  <dcterms:modified xsi:type="dcterms:W3CDTF">2024-03-06T09:25:00Z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