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62029209" w:rsidR="00B5531F" w:rsidRDefault="00385C71" w:rsidP="00444558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9696FAC" wp14:editId="472BB9FD">
            <wp:simplePos x="0" y="0"/>
            <wp:positionH relativeFrom="column">
              <wp:posOffset>4762500</wp:posOffset>
            </wp:positionH>
            <wp:positionV relativeFrom="paragraph">
              <wp:posOffset>47625</wp:posOffset>
            </wp:positionV>
            <wp:extent cx="2345690" cy="447675"/>
            <wp:effectExtent l="0" t="0" r="0" b="952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EXEMPLE DE MODÈLE D’ORDRE DU </w:t>
      </w:r>
      <w:r w:rsidR="00E6177B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>JOUR D’UNE RÉUNION D’ÉQUIPE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0E2945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JOUR ET DATE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315C51" w:rsidRPr="00315C51" w14:paraId="2C4A7DD1" w14:textId="77777777" w:rsidTr="000E2945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85CE1" w14:textId="2CE6883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Jeudi 11 novembre</w:t>
            </w: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028D0" w14:textId="230B5AE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Salle de conférence 1A</w:t>
            </w:r>
          </w:p>
        </w:tc>
      </w:tr>
      <w:tr w:rsidR="00315C51" w:rsidRPr="00315C51" w14:paraId="6DC73409" w14:textId="77777777" w:rsidTr="000E2945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DE LA RÉUNION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315C51" w:rsidRPr="00315C51" w14:paraId="631DB808" w14:textId="77777777" w:rsidTr="000E2945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424D3" w14:textId="34A6B17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Réunion d’équipe de novembre</w:t>
            </w: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5675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 h 30</w:t>
            </w: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9CF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 h 30</w:t>
            </w:r>
          </w:p>
        </w:tc>
      </w:tr>
      <w:tr w:rsidR="00315C51" w:rsidRPr="00315C51" w14:paraId="3E4DEC0F" w14:textId="77777777" w:rsidTr="000E2945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DE L’ÉQUIPE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ANIMATEUR</w:t>
            </w:r>
          </w:p>
        </w:tc>
      </w:tr>
      <w:tr w:rsidR="00315C51" w:rsidRPr="00315C51" w14:paraId="658333F1" w14:textId="77777777" w:rsidTr="000E2945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2343553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Équipe de projet A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01C0B9A0" w:rsidR="00315C51" w:rsidRPr="00315C51" w:rsidRDefault="001C604C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Jeff P. </w:t>
            </w:r>
          </w:p>
        </w:tc>
      </w:tr>
      <w:tr w:rsidR="00315C51" w:rsidRPr="00315C51" w14:paraId="61391178" w14:textId="77777777" w:rsidTr="000E2945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MEMBRES DE L’ÉQUIPE INVITÉS À PARTICIPER</w:t>
            </w:r>
          </w:p>
        </w:tc>
      </w:tr>
      <w:tr w:rsidR="00315C51" w:rsidRPr="00315C51" w14:paraId="0955E0A0" w14:textId="77777777" w:rsidTr="0004344D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0E45" w14:textId="2E1A76F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Matthew B.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5990" w14:textId="63C6E6D0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Sarah C.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C3C0" w14:textId="035DC30E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Kelsey C.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0E2945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0E2945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04344D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ORDRE DU JOUR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04344D">
        <w:trPr>
          <w:trHeight w:val="302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CONTENU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 PRÉSENTATION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HEURE DE DÉBUT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DURÉE</w:t>
            </w:r>
          </w:p>
        </w:tc>
      </w:tr>
      <w:tr w:rsidR="00315C51" w:rsidRPr="00315C51" w14:paraId="236E031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38F6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1. Finalité de la réunion et objectifs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5863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 h 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7BB22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0F4C6F4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83E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 Désigner l’auteur du procès-verbal et le chronométreur ; définir les rôles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04B6F4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 h 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9F5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427BE1B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6944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Auteur du procès-verbal : [Nom]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44F6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4F73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D04507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E742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Chronométreur : [Nom]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1F3D3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BA8B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52E4335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CDB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3. Vérifier la liste d’actions préalables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ADE916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 h 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D3A35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0:20</w:t>
            </w:r>
          </w:p>
        </w:tc>
      </w:tr>
      <w:tr w:rsidR="00315C51" w:rsidRPr="00315C51" w14:paraId="4C6E00CC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12C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4. Points à l’ordre du jour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3A82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 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F77C7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1:00</w:t>
            </w:r>
          </w:p>
        </w:tc>
      </w:tr>
      <w:tr w:rsidR="00315C51" w:rsidRPr="00315C51" w14:paraId="186EA34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74B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Élément d’action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01AE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3D71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5ADC5F4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9ED0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Termes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80D5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14B6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776E549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FE83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Description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9F818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39B8E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7ADF904A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6EF11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AAFE0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E0A32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B0C9CC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F5C8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Élément d’action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4F286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CF62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D395435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1B6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Termes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1C8A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6AF4A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1A6920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05A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Description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47D43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A4D5B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1C8CF2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C451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7E11C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C4DF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234D51D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103A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c. Élément d’action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6A671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02EC6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2C7460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05FE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Termes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00F5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7A5979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C59EF56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586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Description de l’élément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68126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96341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25301A0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F95E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Participants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3B71D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8AE3D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42537403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2272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5. Vérification des termes et descriptions des nouveaux éléments d’action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E42A22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 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311DD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7D564300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70E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6. Propositions pour l’ordre du jour de la prochaine réunion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4ED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 h 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8160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083CB30F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5495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7. Évaluation de la réunion en cours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26A2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 h 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3E4DD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29BBFF22" w14:textId="77777777" w:rsidTr="0004344D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DEF4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8. Ajournement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820C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 h 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F53BB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F90EDD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21DB7C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F90ED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5B5C" w14:textId="77777777" w:rsidR="00F90EDD" w:rsidRDefault="00F90EDD" w:rsidP="00F36FE0">
      <w:r>
        <w:separator/>
      </w:r>
    </w:p>
  </w:endnote>
  <w:endnote w:type="continuationSeparator" w:id="0">
    <w:p w14:paraId="248A3542" w14:textId="77777777" w:rsidR="00F90EDD" w:rsidRDefault="00F90ED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8977" w14:textId="77777777" w:rsidR="00F90EDD" w:rsidRDefault="00F90EDD" w:rsidP="00F36FE0">
      <w:r>
        <w:separator/>
      </w:r>
    </w:p>
  </w:footnote>
  <w:footnote w:type="continuationSeparator" w:id="0">
    <w:p w14:paraId="68CAE251" w14:textId="77777777" w:rsidR="00F90EDD" w:rsidRDefault="00F90ED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B3AA5"/>
    <w:rsid w:val="000B672F"/>
    <w:rsid w:val="000C02F8"/>
    <w:rsid w:val="000C4DD4"/>
    <w:rsid w:val="000C5A84"/>
    <w:rsid w:val="000D5F7F"/>
    <w:rsid w:val="000E2945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10C8B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3786"/>
    <w:rsid w:val="008350B3"/>
    <w:rsid w:val="0085124E"/>
    <w:rsid w:val="00861AA0"/>
    <w:rsid w:val="00863730"/>
    <w:rsid w:val="008B1287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05AF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177B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90516"/>
    <w:rsid w:val="00F90ED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4</TotalTime>
  <Pages>2</Pages>
  <Words>310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10</cp:revision>
  <cp:lastPrinted>2018-04-15T17:50:00Z</cp:lastPrinted>
  <dcterms:created xsi:type="dcterms:W3CDTF">2022-10-01T20:35:00Z</dcterms:created>
  <dcterms:modified xsi:type="dcterms:W3CDTF">2024-03-06T09:30:00Z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