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2C5" w14:textId="05F535AC" w:rsidR="00B5531F" w:rsidRDefault="00385C71" w:rsidP="00444558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0B672F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696FAC" wp14:editId="35EEEA54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1670050" cy="318135"/>
            <wp:effectExtent l="0" t="0" r="0" b="571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MODÈLE D’ORDRE DU JOUR </w:t>
      </w:r>
      <w:r w:rsidR="00D81A87"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</w:rPr>
        <w:t xml:space="preserve">D’UNE RÉUNION D’ÉQUIPE 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="00315C51" w:rsidRPr="00315C51" w14:paraId="64C1AAF5" w14:textId="77777777" w:rsidTr="00EB3A9D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JOUR ET DATE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</w:tr>
      <w:tr w:rsidR="00315C51" w:rsidRPr="00315C51" w14:paraId="2C4A7DD1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85CE1" w14:textId="7328E7B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028D0" w14:textId="6B71431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6DC73409" w14:textId="77777777" w:rsidTr="00EB3A9D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 DE LA RÉUNION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DÉBUT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FIN</w:t>
            </w:r>
          </w:p>
        </w:tc>
      </w:tr>
      <w:tr w:rsidR="00315C51" w:rsidRPr="00315C51" w14:paraId="631DB808" w14:textId="77777777" w:rsidTr="00EB3A9D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424D3" w14:textId="10490D6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56754" w14:textId="6104CD6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79CF98" w14:textId="034DF6E1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E4DEC0F" w14:textId="77777777" w:rsidTr="00EB3A9D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2A057E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 DE L’ÉQUIPE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216C8C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ANIMATEUR</w:t>
            </w:r>
          </w:p>
        </w:tc>
      </w:tr>
      <w:tr w:rsidR="00315C51" w:rsidRPr="00315C51" w14:paraId="658333F1" w14:textId="77777777" w:rsidTr="00EB3A9D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65D3F0" w14:textId="5D9464F0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08BE2" w14:textId="45C6AD8C" w:rsidR="00315C51" w:rsidRPr="00315C51" w:rsidRDefault="00315C51" w:rsidP="00315C51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61391178" w14:textId="77777777" w:rsidTr="00EB3A9D">
        <w:trPr>
          <w:trHeight w:val="272"/>
        </w:trPr>
        <w:tc>
          <w:tcPr>
            <w:tcW w:w="1110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C9265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MEMBRES DE L’ÉQUIPE INVITÉS À PARTICIPER</w:t>
            </w:r>
          </w:p>
        </w:tc>
      </w:tr>
      <w:tr w:rsidR="00233F9F" w:rsidRPr="00315C51" w14:paraId="37F53E19" w14:textId="77777777" w:rsidTr="00233F9F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2AA31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97D046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DE94B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8BB040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955E0A0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00E45" w14:textId="37D371E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05990" w14:textId="5E31CEB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8C3C0" w14:textId="20F1255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FE8BD8F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360F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B907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1E99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A43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2BBCB16" w14:textId="77777777" w:rsidTr="00EB3A9D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C51" w:rsidRPr="00315C51" w14:paraId="581BBB03" w14:textId="77777777" w:rsidTr="0004344D">
        <w:trPr>
          <w:trHeight w:val="332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96ACDC1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ORDRE DU JOUR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16438E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E712C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89D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47B5F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68623F4E" w14:textId="77777777" w:rsidTr="0004344D">
        <w:trPr>
          <w:trHeight w:val="302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E24179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CONTENU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F6A191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 PRÉSENTATION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A0ECA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HEURE DE DÉBUT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CA386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DURÉE</w:t>
            </w:r>
          </w:p>
        </w:tc>
      </w:tr>
      <w:tr w:rsidR="00315C51" w:rsidRPr="00315C51" w14:paraId="236E031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238F6B" w14:textId="71FCB7E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1CDE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685863D" w14:textId="4C32DCE3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B7BB226" w14:textId="00B57414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F4C6F4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7883E8" w14:textId="07276C1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483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204B6F4" w14:textId="7299648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EB9F55" w14:textId="5650BE1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27BE1B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69446" w14:textId="0E6B56B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2F6D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144F699" w14:textId="5896576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DB4F731" w14:textId="01B35A2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D04507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E7422" w14:textId="46E9D36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A099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D1F3D33" w14:textId="350725D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27BA8B7" w14:textId="1AA48821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52E4335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0CDB6" w14:textId="136060C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0941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ADE916" w14:textId="0B7C68C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FD3A357" w14:textId="6E4295DE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C6E00CC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512CE" w14:textId="736E6366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F5EC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923A82D" w14:textId="3E185884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F77C72" w14:textId="3ECC48F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86EA34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2174B7" w14:textId="6CE8327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6BD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7401AE0" w14:textId="2F379B79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153D712" w14:textId="4708948C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5ADC5F4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79ED05" w14:textId="22E50D8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6D5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A80D59" w14:textId="50F1E65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014B698" w14:textId="035437EB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776E549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8FE839" w14:textId="48447EC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CB09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9F818C" w14:textId="3847357E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39B8E4" w14:textId="6B1FA69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7ADF904A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46EF11" w14:textId="06BFB15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E5F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4AAFE0B" w14:textId="75C503BE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EE0A325" w14:textId="1EDBEAA2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B0C9CC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AF5C85" w14:textId="030340C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3B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4F2862" w14:textId="47AFA21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CCF62C" w14:textId="222D876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D395435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E81B64" w14:textId="2ED8FAE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FD10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8B1C8A2" w14:textId="1AA5CEB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6AF4AC" w14:textId="37E9AD3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1A6920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605A68" w14:textId="551DEC8C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929D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547D435" w14:textId="605F131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FA4D5B0" w14:textId="65F76EB5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1C8CF2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3C4519" w14:textId="7808A10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398E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B7E11C4" w14:textId="0009F36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7C4DFD" w14:textId="3A6CEE9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234D51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103AE" w14:textId="7E16988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720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E6A671F" w14:textId="450AD6B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302EC6C" w14:textId="18CB29AF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2C7460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05FE6" w14:textId="43E57C9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BD46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FA00F5E" w14:textId="383397B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A7A5979" w14:textId="4BDB540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C59EF56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D58668" w14:textId="55E93360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208C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8681263" w14:textId="5143ADA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B96341C" w14:textId="2E50150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25301A0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F95ED" w14:textId="6E64BC2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77D3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3B71D6" w14:textId="097890F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8AE3D4" w14:textId="2C6A6A3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253740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722725" w14:textId="2992C23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4B65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7E42A22" w14:textId="2C3C2944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7311DDD" w14:textId="715D882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7D564300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9670EF" w14:textId="7E318BAC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72C2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AE4EDBF" w14:textId="15C62F7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B816041" w14:textId="1B07D01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83CB30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54957" w14:textId="4DC8419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B6FA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626A2BF" w14:textId="1AD6EC28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33E4DD6" w14:textId="6F1885EE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9BBFF2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DEF4A" w14:textId="168829B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B42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42820CD" w14:textId="0B5307F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27F53BB" w14:textId="422E753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2C3778CB" w14:textId="77777777" w:rsidR="00315C51" w:rsidRDefault="00315C51">
      <w:pPr>
        <w:rPr>
          <w:rFonts w:cs="Arial"/>
          <w:b/>
          <w:color w:val="000000" w:themeColor="text1"/>
          <w:szCs w:val="36"/>
        </w:rPr>
        <w:sectPr w:rsidR="00315C51" w:rsidSect="00364377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6721DB7C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8EE18CA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36437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D552" w14:textId="77777777" w:rsidR="00364377" w:rsidRDefault="00364377" w:rsidP="00F36FE0">
      <w:r>
        <w:separator/>
      </w:r>
    </w:p>
  </w:endnote>
  <w:endnote w:type="continuationSeparator" w:id="0">
    <w:p w14:paraId="515D9CA5" w14:textId="77777777" w:rsidR="00364377" w:rsidRDefault="0036437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78CD" w14:textId="77777777" w:rsidR="00364377" w:rsidRDefault="00364377" w:rsidP="00F36FE0">
      <w:r>
        <w:separator/>
      </w:r>
    </w:p>
  </w:footnote>
  <w:footnote w:type="continuationSeparator" w:id="0">
    <w:p w14:paraId="5F285DBA" w14:textId="77777777" w:rsidR="00364377" w:rsidRDefault="0036437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31AF7"/>
    <w:rsid w:val="00036FF2"/>
    <w:rsid w:val="000413A5"/>
    <w:rsid w:val="0004344D"/>
    <w:rsid w:val="000B3AA5"/>
    <w:rsid w:val="000B672F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1C604C"/>
    <w:rsid w:val="00206944"/>
    <w:rsid w:val="00233F9F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4377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465A2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1287"/>
    <w:rsid w:val="008B4152"/>
    <w:rsid w:val="008C3ED9"/>
    <w:rsid w:val="008F0F82"/>
    <w:rsid w:val="008F123A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A2CD6"/>
    <w:rsid w:val="00CA6F96"/>
    <w:rsid w:val="00CB2EA4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1A87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B3A9D"/>
    <w:rsid w:val="00EC3CDB"/>
    <w:rsid w:val="00F05EE6"/>
    <w:rsid w:val="00F11F7B"/>
    <w:rsid w:val="00F36FE0"/>
    <w:rsid w:val="00F71F0D"/>
    <w:rsid w:val="00F85E87"/>
    <w:rsid w:val="00F90516"/>
    <w:rsid w:val="00F9667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1594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IC-Team-Meeting-Agenda-Template-8573_WORD.dotx</Template>
  <TotalTime>4</TotalTime>
  <Pages>2</Pages>
  <Words>141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Alisa lin</cp:lastModifiedBy>
  <cp:revision>8</cp:revision>
  <cp:lastPrinted>2018-04-15T17:50:00Z</cp:lastPrinted>
  <dcterms:created xsi:type="dcterms:W3CDTF">2022-10-01T20:37:00Z</dcterms:created>
  <dcterms:modified xsi:type="dcterms:W3CDTF">2024-03-06T09:27:00Z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