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52C5" w14:textId="32A5EFB7" w:rsidR="00B5531F" w:rsidRDefault="00385C71" w:rsidP="00444558">
      <w:pPr>
        <w:spacing w:line="240" w:lineRule="auto"/>
        <w:outlineLvl w:val="0"/>
        <w:rPr>
          <w:b/>
          <w:color w:val="595959" w:themeColor="text1" w:themeTint="A6"/>
          <w:sz w:val="44"/>
          <w:szCs w:val="44"/>
        </w:rPr>
      </w:pPr>
      <w:r w:rsidRPr="000B672F">
        <w:rPr>
          <w:noProof/>
          <w:color w:val="595959" w:themeColor="text1" w:themeTint="A6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9696FAC" wp14:editId="4CDC4316">
            <wp:simplePos x="0" y="0"/>
            <wp:positionH relativeFrom="column">
              <wp:posOffset>5235931</wp:posOffset>
            </wp:positionH>
            <wp:positionV relativeFrom="paragraph">
              <wp:posOffset>54610</wp:posOffset>
            </wp:positionV>
            <wp:extent cx="1670406" cy="318735"/>
            <wp:effectExtent l="0" t="0" r="0" b="571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406" cy="31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595959" w:themeColor="text1" w:themeTint="A6"/>
          <w:sz w:val="44"/>
        </w:rPr>
        <w:t xml:space="preserve">MODÈLE DE PROCÈS-VERBAL </w:t>
      </w:r>
      <w:r w:rsidR="008947C8">
        <w:rPr>
          <w:b/>
          <w:color w:val="595959" w:themeColor="text1" w:themeTint="A6"/>
          <w:sz w:val="44"/>
        </w:rPr>
        <w:br/>
      </w:r>
      <w:r>
        <w:rPr>
          <w:b/>
          <w:color w:val="595959" w:themeColor="text1" w:themeTint="A6"/>
          <w:sz w:val="44"/>
        </w:rPr>
        <w:t xml:space="preserve">D’UNE RÉUNION D’ÉQUIPE </w:t>
      </w:r>
    </w:p>
    <w:p w14:paraId="6FB941B7" w14:textId="77777777" w:rsidR="00444558" w:rsidRPr="00444558" w:rsidRDefault="00444558" w:rsidP="00444558">
      <w:pPr>
        <w:spacing w:line="240" w:lineRule="auto"/>
        <w:outlineLvl w:val="0"/>
        <w:rPr>
          <w:b/>
          <w:color w:val="595959" w:themeColor="text1" w:themeTint="A6"/>
          <w:szCs w:val="20"/>
        </w:rPr>
      </w:pPr>
    </w:p>
    <w:tbl>
      <w:tblPr>
        <w:tblW w:w="11102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1419"/>
        <w:gridCol w:w="1421"/>
      </w:tblGrid>
      <w:tr w:rsidR="00315C51" w:rsidRPr="00315C51" w14:paraId="64C1AAF5" w14:textId="77777777" w:rsidTr="00286919">
        <w:trPr>
          <w:trHeight w:val="227"/>
        </w:trPr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F534668" w14:textId="507B3066" w:rsidR="00315C51" w:rsidRPr="00315C51" w:rsidRDefault="00C751F0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DATE</w:t>
            </w:r>
          </w:p>
        </w:tc>
        <w:tc>
          <w:tcPr>
            <w:tcW w:w="834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C0BA8F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LIEU</w:t>
            </w:r>
          </w:p>
        </w:tc>
      </w:tr>
      <w:tr w:rsidR="00315C51" w:rsidRPr="00315C51" w14:paraId="2C4A7DD1" w14:textId="77777777" w:rsidTr="00286919">
        <w:trPr>
          <w:trHeight w:val="378"/>
        </w:trPr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C85CE1" w14:textId="549EB3DC" w:rsidR="00315C51" w:rsidRPr="000F0A3D" w:rsidRDefault="00315C51" w:rsidP="00315C51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A028D0" w14:textId="6BD7E5FB" w:rsidR="00315C51" w:rsidRPr="000F0A3D" w:rsidRDefault="00315C51" w:rsidP="00315C51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</w:tr>
      <w:tr w:rsidR="00315C51" w:rsidRPr="00315C51" w14:paraId="6DC73409" w14:textId="77777777" w:rsidTr="00286919">
        <w:trPr>
          <w:trHeight w:val="272"/>
        </w:trPr>
        <w:tc>
          <w:tcPr>
            <w:tcW w:w="826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C994FD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INTITULÉ DE LA RÉUNION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065947D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HEURE DE DÉBUT</w:t>
            </w:r>
          </w:p>
        </w:tc>
        <w:tc>
          <w:tcPr>
            <w:tcW w:w="1421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3FE4C70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HEURE DE FIN</w:t>
            </w:r>
          </w:p>
        </w:tc>
      </w:tr>
      <w:tr w:rsidR="00315C51" w:rsidRPr="00315C51" w14:paraId="631DB808" w14:textId="77777777" w:rsidTr="00286919">
        <w:trPr>
          <w:trHeight w:val="378"/>
        </w:trPr>
        <w:tc>
          <w:tcPr>
            <w:tcW w:w="82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2424D3" w14:textId="202FFBB4" w:rsidR="00315C51" w:rsidRPr="000F0A3D" w:rsidRDefault="00315C51" w:rsidP="00315C51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A56754" w14:textId="6104CD69" w:rsidR="00315C51" w:rsidRPr="000F0A3D" w:rsidRDefault="00315C51" w:rsidP="00315C51">
            <w:pPr>
              <w:spacing w:line="240" w:lineRule="auto"/>
              <w:jc w:val="center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79CF98" w14:textId="034DF6E1" w:rsidR="00315C51" w:rsidRPr="000F0A3D" w:rsidRDefault="00315C51" w:rsidP="00315C51">
            <w:pPr>
              <w:spacing w:line="240" w:lineRule="auto"/>
              <w:jc w:val="center"/>
              <w:rPr>
                <w:rFonts w:cs="Calibri"/>
                <w:color w:val="2E74B5" w:themeColor="accent5" w:themeShade="BF"/>
                <w:szCs w:val="20"/>
              </w:rPr>
            </w:pPr>
          </w:p>
        </w:tc>
      </w:tr>
      <w:tr w:rsidR="00D02984" w:rsidRPr="00315C51" w14:paraId="37F53E19" w14:textId="77777777" w:rsidTr="00286919">
        <w:trPr>
          <w:trHeight w:val="378"/>
        </w:trPr>
        <w:tc>
          <w:tcPr>
            <w:tcW w:w="2754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1492AA31" w14:textId="7F245511" w:rsidR="00D02984" w:rsidRPr="00315C51" w:rsidRDefault="00286919" w:rsidP="00286919">
            <w:pPr>
              <w:spacing w:line="240" w:lineRule="auto"/>
              <w:ind w:left="-105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RÉUNION CRÉÉE PAR</w:t>
            </w:r>
          </w:p>
        </w:tc>
        <w:tc>
          <w:tcPr>
            <w:tcW w:w="2754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5997D046" w14:textId="6D5C089D" w:rsidR="00D02984" w:rsidRPr="00315C51" w:rsidRDefault="00286919" w:rsidP="00D0298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AUTEUR DU </w:t>
            </w:r>
            <w:r w:rsidR="008947C8">
              <w:rPr>
                <w:color w:val="000000"/>
              </w:rPr>
              <w:br/>
            </w:r>
            <w:r>
              <w:rPr>
                <w:color w:val="000000"/>
              </w:rPr>
              <w:t>PROCÈS-VERBAL</w:t>
            </w:r>
          </w:p>
        </w:tc>
        <w:tc>
          <w:tcPr>
            <w:tcW w:w="2754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301DE94B" w14:textId="73B8C0C9" w:rsidR="00D02984" w:rsidRPr="00315C51" w:rsidRDefault="007F77E6" w:rsidP="00D0298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ANIMATEUR</w:t>
            </w:r>
          </w:p>
        </w:tc>
        <w:tc>
          <w:tcPr>
            <w:tcW w:w="2840" w:type="dxa"/>
            <w:gridSpan w:val="2"/>
            <w:tcBorders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068BB040" w14:textId="3E9CF24C" w:rsidR="00D02984" w:rsidRPr="00315C51" w:rsidRDefault="00286919" w:rsidP="00D0298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CHRONOMÉTREUR</w:t>
            </w:r>
          </w:p>
        </w:tc>
      </w:tr>
      <w:tr w:rsidR="00D02984" w:rsidRPr="00315C51" w14:paraId="0955E0A0" w14:textId="77777777" w:rsidTr="00286919">
        <w:trPr>
          <w:trHeight w:val="378"/>
        </w:trPr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600E45" w14:textId="37D371EF" w:rsidR="00D02984" w:rsidRPr="000F0A3D" w:rsidRDefault="00D02984" w:rsidP="00D02984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105990" w14:textId="5E31CEB2" w:rsidR="00D02984" w:rsidRPr="000F0A3D" w:rsidRDefault="00D02984" w:rsidP="00D02984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48C3C0" w14:textId="20F12554" w:rsidR="00D02984" w:rsidRPr="000F0A3D" w:rsidRDefault="00D02984" w:rsidP="00D02984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8A7FCF" w14:textId="77777777" w:rsidR="00D02984" w:rsidRPr="000F0A3D" w:rsidRDefault="00D02984" w:rsidP="00D02984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  <w:r>
              <w:rPr>
                <w:color w:val="2E74B5" w:themeColor="accent5" w:themeShade="BF"/>
              </w:rPr>
              <w:t> </w:t>
            </w:r>
          </w:p>
        </w:tc>
      </w:tr>
      <w:tr w:rsidR="00CE38CF" w:rsidRPr="00315C51" w14:paraId="3441433A" w14:textId="77777777" w:rsidTr="00286919">
        <w:trPr>
          <w:trHeight w:val="378"/>
        </w:trPr>
        <w:tc>
          <w:tcPr>
            <w:tcW w:w="275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FFC9BC5" w14:textId="72FDC300" w:rsidR="00CE38CF" w:rsidRPr="00315C51" w:rsidRDefault="007F77E6" w:rsidP="00286919">
            <w:pPr>
              <w:spacing w:line="240" w:lineRule="auto"/>
              <w:ind w:left="-105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TYPE DE RÉUNION</w:t>
            </w:r>
          </w:p>
        </w:tc>
        <w:tc>
          <w:tcPr>
            <w:tcW w:w="275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8F0AE41" w14:textId="77777777" w:rsidR="00CE38CF" w:rsidRPr="00315C51" w:rsidRDefault="00CE38CF" w:rsidP="00D0298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459DDB7" w14:textId="77777777" w:rsidR="00CE38CF" w:rsidRPr="00315C51" w:rsidRDefault="00CE38CF" w:rsidP="00D0298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269B70C0" w14:textId="77777777" w:rsidR="00CE38CF" w:rsidRPr="00315C51" w:rsidRDefault="00CE38CF" w:rsidP="00D0298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7F77E6" w:rsidRPr="00315C51" w14:paraId="68101A93" w14:textId="77777777" w:rsidTr="00301491">
        <w:trPr>
          <w:trHeight w:val="1142"/>
        </w:trPr>
        <w:tc>
          <w:tcPr>
            <w:tcW w:w="1110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BC2CD0" w14:textId="12CFC219" w:rsidR="007F77E6" w:rsidRPr="00315C51" w:rsidRDefault="007F77E6" w:rsidP="0028691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D02984" w:rsidRPr="00315C51" w14:paraId="12BBCB16" w14:textId="77777777" w:rsidTr="00286919">
        <w:trPr>
          <w:trHeight w:val="151"/>
        </w:trPr>
        <w:tc>
          <w:tcPr>
            <w:tcW w:w="27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C314" w14:textId="77777777" w:rsidR="00D02984" w:rsidRPr="00315C51" w:rsidRDefault="00D02984" w:rsidP="00D0298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D5F1" w14:textId="77777777" w:rsidR="00D02984" w:rsidRPr="00315C51" w:rsidRDefault="00D02984" w:rsidP="00D0298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6C2C" w14:textId="77777777" w:rsidR="00D02984" w:rsidRPr="00315C51" w:rsidRDefault="00D02984" w:rsidP="00D0298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A3DC" w14:textId="77777777" w:rsidR="00D02984" w:rsidRPr="00315C51" w:rsidRDefault="00D02984" w:rsidP="00D0298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FA87" w14:textId="77777777" w:rsidR="00D02984" w:rsidRPr="00315C51" w:rsidRDefault="00D02984" w:rsidP="00D0298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0547E" w:rsidRPr="00315C51" w14:paraId="719F99B5" w14:textId="77777777" w:rsidTr="0060547E">
        <w:trPr>
          <w:trHeight w:val="272"/>
        </w:trPr>
        <w:tc>
          <w:tcPr>
            <w:tcW w:w="11102" w:type="dxa"/>
            <w:gridSpan w:val="5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3D731D6" w14:textId="77777777" w:rsidR="0060547E" w:rsidRPr="00315C51" w:rsidRDefault="0060547E" w:rsidP="00F47EE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MEMBRES DE L’ÉQUIPE INVITÉS À PARTICIPER</w:t>
            </w:r>
          </w:p>
        </w:tc>
      </w:tr>
      <w:tr w:rsidR="0060547E" w:rsidRPr="00315C51" w14:paraId="261235E6" w14:textId="77777777" w:rsidTr="00F47EEF">
        <w:trPr>
          <w:trHeight w:val="378"/>
        </w:trPr>
        <w:tc>
          <w:tcPr>
            <w:tcW w:w="27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D8B316" w14:textId="7265222D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5B1010" w14:textId="6766EB7E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83EAB7" w14:textId="02B3D88D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D02B19" w14:textId="0BDB9A1C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</w:tr>
      <w:tr w:rsidR="0060547E" w:rsidRPr="00315C51" w14:paraId="48E9FC04" w14:textId="77777777" w:rsidTr="0095592F">
        <w:trPr>
          <w:trHeight w:val="378"/>
        </w:trPr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AA8DE6" w14:textId="39C7222D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12861F" w14:textId="2CDD1DA6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B03DBD" w14:textId="77777777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3D3368" w14:textId="48874B6D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</w:tr>
      <w:tr w:rsidR="0060547E" w:rsidRPr="00315C51" w14:paraId="0AE6DB79" w14:textId="77777777" w:rsidTr="0095592F">
        <w:trPr>
          <w:trHeight w:val="378"/>
        </w:trPr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5375FA1F" w14:textId="186F9609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70095AD7" w14:textId="2776ED05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31EED34E" w14:textId="118FFB48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2D3213" w14:textId="096562E7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</w:tr>
    </w:tbl>
    <w:p w14:paraId="5D182F30" w14:textId="77777777" w:rsidR="0060547E" w:rsidRDefault="0060547E">
      <w:pPr>
        <w:rPr>
          <w:rFonts w:cs="Calibri"/>
          <w:color w:val="808080"/>
          <w:sz w:val="28"/>
          <w:szCs w:val="28"/>
        </w:rPr>
      </w:pPr>
    </w:p>
    <w:p w14:paraId="6721DB7C" w14:textId="537D6A06" w:rsidR="00F26E46" w:rsidRDefault="00F009E5">
      <w:pPr>
        <w:rPr>
          <w:rFonts w:cs="Arial"/>
          <w:b/>
          <w:color w:val="000000" w:themeColor="text1"/>
          <w:szCs w:val="36"/>
        </w:rPr>
      </w:pPr>
      <w:r>
        <w:rPr>
          <w:color w:val="808080"/>
          <w:sz w:val="28"/>
        </w:rPr>
        <w:t>ORDRE DU JOUR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515"/>
        <w:gridCol w:w="1523"/>
        <w:gridCol w:w="1528"/>
        <w:gridCol w:w="1660"/>
        <w:gridCol w:w="1535"/>
        <w:gridCol w:w="1509"/>
      </w:tblGrid>
      <w:tr w:rsidR="00E32408" w14:paraId="2DE4BE2B" w14:textId="77777777" w:rsidTr="00CE14DC">
        <w:tc>
          <w:tcPr>
            <w:tcW w:w="1541" w:type="dxa"/>
            <w:shd w:val="clear" w:color="auto" w:fill="DEEAF6" w:themeFill="accent5" w:themeFillTint="33"/>
          </w:tcPr>
          <w:p w14:paraId="1B1F3005" w14:textId="5F9870B0" w:rsidR="00E32408" w:rsidRPr="0062614D" w:rsidRDefault="00D655E3" w:rsidP="0062614D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POINT À L’ORDRE DU JOUR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1681FE32" w14:textId="6E9FEFEE" w:rsidR="00E32408" w:rsidRPr="0062614D" w:rsidRDefault="00D655E3" w:rsidP="0062614D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TEMPS ALLOUÉ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14018E7F" w14:textId="3419A6C1" w:rsidR="00E32408" w:rsidRPr="0062614D" w:rsidRDefault="00D655E3" w:rsidP="0062614D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PRÉSENTÉ PAR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1AC458CF" w14:textId="7AAE3632" w:rsidR="00E32408" w:rsidRPr="0062614D" w:rsidRDefault="00D655E3" w:rsidP="0062614D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ÉLÉMENTS D’ACTION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798FB94A" w14:textId="48A74BE9" w:rsidR="00E32408" w:rsidRPr="0062614D" w:rsidRDefault="001F0CD5" w:rsidP="0062614D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PROPRIÉTAIRE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19C43FA6" w14:textId="73B538AC" w:rsidR="00E32408" w:rsidRPr="0062614D" w:rsidRDefault="001F0CD5" w:rsidP="0062614D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ÉCHÉANCE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18CA8F36" w14:textId="002C677C" w:rsidR="00E32408" w:rsidRPr="0062614D" w:rsidRDefault="001F0CD5" w:rsidP="0062614D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STATUT</w:t>
            </w:r>
          </w:p>
        </w:tc>
      </w:tr>
      <w:tr w:rsidR="003C3FDF" w14:paraId="68A04EAF" w14:textId="77777777" w:rsidTr="00201C78">
        <w:trPr>
          <w:trHeight w:val="485"/>
        </w:trPr>
        <w:tc>
          <w:tcPr>
            <w:tcW w:w="1541" w:type="dxa"/>
            <w:vMerge w:val="restart"/>
            <w:vAlign w:val="center"/>
          </w:tcPr>
          <w:p w14:paraId="3B605043" w14:textId="58D207B8" w:rsidR="003C3FDF" w:rsidRPr="00201C78" w:rsidRDefault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Point à l’ordre du jour 1</w:t>
            </w:r>
          </w:p>
        </w:tc>
        <w:tc>
          <w:tcPr>
            <w:tcW w:w="1541" w:type="dxa"/>
            <w:vMerge w:val="restart"/>
            <w:vAlign w:val="center"/>
          </w:tcPr>
          <w:p w14:paraId="78F3EF9B" w14:textId="4C48A0FF" w:rsidR="003C3FDF" w:rsidRPr="00201C78" w:rsidRDefault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0 minutes</w:t>
            </w:r>
          </w:p>
        </w:tc>
        <w:tc>
          <w:tcPr>
            <w:tcW w:w="1541" w:type="dxa"/>
            <w:vMerge w:val="restart"/>
            <w:vAlign w:val="center"/>
          </w:tcPr>
          <w:p w14:paraId="413C0246" w14:textId="02C327DE" w:rsidR="003C3FDF" w:rsidRPr="00201C78" w:rsidRDefault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Nom</w:t>
            </w:r>
          </w:p>
        </w:tc>
        <w:tc>
          <w:tcPr>
            <w:tcW w:w="1541" w:type="dxa"/>
            <w:vAlign w:val="center"/>
          </w:tcPr>
          <w:p w14:paraId="362FFFBD" w14:textId="4E97BF1C" w:rsidR="003C3FDF" w:rsidRPr="00201C78" w:rsidRDefault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Élément d’action 1</w:t>
            </w:r>
          </w:p>
        </w:tc>
        <w:tc>
          <w:tcPr>
            <w:tcW w:w="1542" w:type="dxa"/>
            <w:vAlign w:val="center"/>
          </w:tcPr>
          <w:p w14:paraId="6A72B400" w14:textId="37B9F16D" w:rsidR="003C3FDF" w:rsidRPr="00201C78" w:rsidRDefault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Nom</w:t>
            </w:r>
          </w:p>
        </w:tc>
        <w:tc>
          <w:tcPr>
            <w:tcW w:w="1542" w:type="dxa"/>
            <w:vAlign w:val="center"/>
          </w:tcPr>
          <w:p w14:paraId="4D7042A2" w14:textId="2E989FC9" w:rsidR="003C3FDF" w:rsidRPr="00201C78" w:rsidRDefault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JJ/MM/AA</w:t>
            </w:r>
          </w:p>
        </w:tc>
        <w:tc>
          <w:tcPr>
            <w:tcW w:w="1542" w:type="dxa"/>
            <w:vAlign w:val="center"/>
          </w:tcPr>
          <w:p w14:paraId="66B92A80" w14:textId="2C55C30A" w:rsidR="003C3FDF" w:rsidRPr="00201C78" w:rsidRDefault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En cours</w:t>
            </w:r>
          </w:p>
        </w:tc>
      </w:tr>
      <w:tr w:rsidR="003C3FDF" w14:paraId="6D228C05" w14:textId="77777777" w:rsidTr="00201C78">
        <w:trPr>
          <w:trHeight w:val="440"/>
        </w:trPr>
        <w:tc>
          <w:tcPr>
            <w:tcW w:w="1541" w:type="dxa"/>
            <w:vMerge/>
            <w:vAlign w:val="center"/>
          </w:tcPr>
          <w:p w14:paraId="68F775C6" w14:textId="6EE4F334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786E23D6" w14:textId="66087E5F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3461D310" w14:textId="113980A2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27EACC47" w14:textId="6EE4A8E3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Élément d’action 2</w:t>
            </w:r>
          </w:p>
        </w:tc>
        <w:tc>
          <w:tcPr>
            <w:tcW w:w="1542" w:type="dxa"/>
            <w:vAlign w:val="center"/>
          </w:tcPr>
          <w:p w14:paraId="75AB93DC" w14:textId="736FB012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5254577B" w14:textId="79419A9F" w:rsidR="003C3FDF" w:rsidRPr="00201C78" w:rsidRDefault="00381301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JJ/MM/AA</w:t>
            </w:r>
          </w:p>
        </w:tc>
        <w:tc>
          <w:tcPr>
            <w:tcW w:w="1542" w:type="dxa"/>
            <w:vAlign w:val="center"/>
          </w:tcPr>
          <w:p w14:paraId="08ACED91" w14:textId="7BBA083E" w:rsidR="003C3FDF" w:rsidRPr="00201C78" w:rsidRDefault="00381301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Terminé</w:t>
            </w:r>
          </w:p>
        </w:tc>
      </w:tr>
      <w:tr w:rsidR="003C3FDF" w14:paraId="7B1A0E4F" w14:textId="77777777" w:rsidTr="00201C78">
        <w:trPr>
          <w:trHeight w:val="440"/>
        </w:trPr>
        <w:tc>
          <w:tcPr>
            <w:tcW w:w="1541" w:type="dxa"/>
            <w:vMerge/>
            <w:vAlign w:val="center"/>
          </w:tcPr>
          <w:p w14:paraId="61628C6F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CB25877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00F8946B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5B626F69" w14:textId="63FA081D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Élément d’action 3</w:t>
            </w:r>
          </w:p>
        </w:tc>
        <w:tc>
          <w:tcPr>
            <w:tcW w:w="1542" w:type="dxa"/>
            <w:vAlign w:val="center"/>
          </w:tcPr>
          <w:p w14:paraId="6A59053B" w14:textId="1EC29BB3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42A97ED" w14:textId="72FAE83B" w:rsidR="003C3FDF" w:rsidRPr="00201C78" w:rsidRDefault="00381301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JJ/MM/AA</w:t>
            </w:r>
          </w:p>
        </w:tc>
        <w:tc>
          <w:tcPr>
            <w:tcW w:w="1542" w:type="dxa"/>
            <w:vAlign w:val="center"/>
          </w:tcPr>
          <w:p w14:paraId="211343BB" w14:textId="2913A597" w:rsidR="003C3FDF" w:rsidRPr="00201C78" w:rsidRDefault="00381301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En attente</w:t>
            </w:r>
          </w:p>
        </w:tc>
      </w:tr>
      <w:tr w:rsidR="003C3FDF" w14:paraId="4452C0D5" w14:textId="77777777" w:rsidTr="00201C78">
        <w:trPr>
          <w:trHeight w:val="530"/>
        </w:trPr>
        <w:tc>
          <w:tcPr>
            <w:tcW w:w="1541" w:type="dxa"/>
            <w:vMerge/>
            <w:vAlign w:val="center"/>
          </w:tcPr>
          <w:p w14:paraId="48F4B163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6E46106F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0F15AA1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162E7FF9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0F030C0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98AFF8D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47AC135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C3FDF" w14:paraId="33C02436" w14:textId="77777777" w:rsidTr="00201C78">
        <w:trPr>
          <w:trHeight w:val="440"/>
        </w:trPr>
        <w:tc>
          <w:tcPr>
            <w:tcW w:w="1541" w:type="dxa"/>
            <w:vMerge/>
            <w:vAlign w:val="center"/>
          </w:tcPr>
          <w:p w14:paraId="2A8A3DB2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46DA40B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4D3AED52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68AF4CE3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8258219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1FCC68F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95A2EBF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C3FDF" w14:paraId="09E2D45F" w14:textId="77777777" w:rsidTr="00201C78">
        <w:trPr>
          <w:trHeight w:val="530"/>
        </w:trPr>
        <w:tc>
          <w:tcPr>
            <w:tcW w:w="1541" w:type="dxa"/>
            <w:vMerge/>
            <w:vAlign w:val="center"/>
          </w:tcPr>
          <w:p w14:paraId="265FF982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4AF3CA4A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05A45F77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0DEEFEE6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4B5668B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5E2BA3AF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B334B76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BDAE282" w14:textId="77777777" w:rsidR="00EF3700" w:rsidRDefault="00EF3700">
      <w:pPr>
        <w:spacing w:line="240" w:lineRule="auto"/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EF3700" w14:paraId="2560D26C" w14:textId="77777777" w:rsidTr="00301491">
        <w:trPr>
          <w:trHeight w:val="125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3513C703" w14:textId="2F810E06" w:rsidR="00EF3700" w:rsidRPr="0062614D" w:rsidRDefault="00EF3700">
            <w:pPr>
              <w:spacing w:line="240" w:lineRule="auto"/>
              <w:rPr>
                <w:rFonts w:cs="Arial"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Discussions</w:t>
            </w:r>
          </w:p>
        </w:tc>
        <w:tc>
          <w:tcPr>
            <w:tcW w:w="8995" w:type="dxa"/>
            <w:vAlign w:val="center"/>
          </w:tcPr>
          <w:p w14:paraId="52C6881E" w14:textId="24E75FE5" w:rsidR="00EF3700" w:rsidRPr="0062614D" w:rsidRDefault="000108D4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Commentaires…</w:t>
            </w:r>
          </w:p>
        </w:tc>
      </w:tr>
      <w:tr w:rsidR="00EF3700" w14:paraId="69C59724" w14:textId="77777777" w:rsidTr="00301491">
        <w:trPr>
          <w:trHeight w:val="134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0E7545D0" w14:textId="0B8FFF13" w:rsidR="00EF3700" w:rsidRPr="0062614D" w:rsidRDefault="00EF3700">
            <w:pPr>
              <w:spacing w:line="240" w:lineRule="auto"/>
              <w:rPr>
                <w:rFonts w:cs="Arial"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Remarques</w:t>
            </w:r>
          </w:p>
        </w:tc>
        <w:tc>
          <w:tcPr>
            <w:tcW w:w="8995" w:type="dxa"/>
            <w:vAlign w:val="center"/>
          </w:tcPr>
          <w:p w14:paraId="44040877" w14:textId="1846F205" w:rsidR="00EF3700" w:rsidRPr="0062614D" w:rsidRDefault="000108D4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Commentaires…</w:t>
            </w:r>
          </w:p>
        </w:tc>
      </w:tr>
    </w:tbl>
    <w:p w14:paraId="4D2341BC" w14:textId="0C5C3278" w:rsidR="00301491" w:rsidRDefault="00F26E46">
      <w:pPr>
        <w:spacing w:line="240" w:lineRule="auto"/>
        <w:rPr>
          <w:rFonts w:cs="Arial"/>
          <w:b/>
          <w:color w:val="000000" w:themeColor="text1"/>
          <w:szCs w:val="36"/>
        </w:rPr>
      </w:pPr>
      <w:r>
        <w:rPr>
          <w:b/>
          <w:color w:val="000000" w:themeColor="text1"/>
          <w:szCs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515"/>
        <w:gridCol w:w="1523"/>
        <w:gridCol w:w="1528"/>
        <w:gridCol w:w="1660"/>
        <w:gridCol w:w="1535"/>
        <w:gridCol w:w="1509"/>
      </w:tblGrid>
      <w:tr w:rsidR="00301491" w14:paraId="3F6A3BC5" w14:textId="77777777" w:rsidTr="00CE14DC">
        <w:tc>
          <w:tcPr>
            <w:tcW w:w="1541" w:type="dxa"/>
            <w:shd w:val="clear" w:color="auto" w:fill="DEEAF6" w:themeFill="accent5" w:themeFillTint="33"/>
          </w:tcPr>
          <w:p w14:paraId="20B0D429" w14:textId="77777777" w:rsidR="00301491" w:rsidRPr="0062614D" w:rsidRDefault="00301491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lastRenderedPageBreak/>
              <w:t>POINT À L’ORDRE DU JOUR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3AC7FA91" w14:textId="77777777" w:rsidR="00301491" w:rsidRPr="0062614D" w:rsidRDefault="00301491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TEMPS ALLOUÉ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24E46611" w14:textId="77777777" w:rsidR="00301491" w:rsidRPr="0062614D" w:rsidRDefault="00301491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PRÉSENTÉ PAR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692C6866" w14:textId="77777777" w:rsidR="00301491" w:rsidRPr="0062614D" w:rsidRDefault="00301491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ÉLÉMENTS D’ACTION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67AE032B" w14:textId="77777777" w:rsidR="00301491" w:rsidRPr="0062614D" w:rsidRDefault="00301491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PROPRIÉTAIRE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19BC7AF7" w14:textId="77777777" w:rsidR="00301491" w:rsidRPr="0062614D" w:rsidRDefault="00301491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ÉCHÉANCE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6EC6103F" w14:textId="77777777" w:rsidR="00301491" w:rsidRPr="0062614D" w:rsidRDefault="00301491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STATUT</w:t>
            </w:r>
          </w:p>
        </w:tc>
      </w:tr>
      <w:tr w:rsidR="0095592F" w14:paraId="25A5379D" w14:textId="77777777" w:rsidTr="00F47EEF">
        <w:trPr>
          <w:trHeight w:val="485"/>
        </w:trPr>
        <w:tc>
          <w:tcPr>
            <w:tcW w:w="1541" w:type="dxa"/>
            <w:vMerge w:val="restart"/>
            <w:vAlign w:val="center"/>
          </w:tcPr>
          <w:p w14:paraId="6983CA35" w14:textId="09C9E6BC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Point à l’ordre du jour 2</w:t>
            </w:r>
          </w:p>
        </w:tc>
        <w:tc>
          <w:tcPr>
            <w:tcW w:w="1541" w:type="dxa"/>
            <w:vMerge w:val="restart"/>
            <w:vAlign w:val="center"/>
          </w:tcPr>
          <w:p w14:paraId="7FF144B1" w14:textId="6AA942AD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0 minutes</w:t>
            </w:r>
          </w:p>
        </w:tc>
        <w:tc>
          <w:tcPr>
            <w:tcW w:w="1541" w:type="dxa"/>
            <w:vMerge w:val="restart"/>
            <w:vAlign w:val="center"/>
          </w:tcPr>
          <w:p w14:paraId="65E53AA7" w14:textId="31675640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Nom</w:t>
            </w:r>
          </w:p>
        </w:tc>
        <w:tc>
          <w:tcPr>
            <w:tcW w:w="1541" w:type="dxa"/>
            <w:vAlign w:val="center"/>
          </w:tcPr>
          <w:p w14:paraId="2607F85A" w14:textId="03CC2BFB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Élément d’action 1</w:t>
            </w:r>
          </w:p>
        </w:tc>
        <w:tc>
          <w:tcPr>
            <w:tcW w:w="1542" w:type="dxa"/>
            <w:vAlign w:val="center"/>
          </w:tcPr>
          <w:p w14:paraId="1ACF6CD0" w14:textId="4298DE34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Nom</w:t>
            </w:r>
          </w:p>
        </w:tc>
        <w:tc>
          <w:tcPr>
            <w:tcW w:w="1542" w:type="dxa"/>
            <w:vAlign w:val="center"/>
          </w:tcPr>
          <w:p w14:paraId="228E326B" w14:textId="47129A74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JJ/MM/AA</w:t>
            </w:r>
          </w:p>
        </w:tc>
        <w:tc>
          <w:tcPr>
            <w:tcW w:w="1542" w:type="dxa"/>
            <w:vAlign w:val="center"/>
          </w:tcPr>
          <w:p w14:paraId="4430F7F4" w14:textId="62CF35BF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En cours</w:t>
            </w:r>
          </w:p>
        </w:tc>
      </w:tr>
      <w:tr w:rsidR="0095592F" w14:paraId="745D0897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4E53520F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6D7FE2FC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5E33E012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0727FC91" w14:textId="406315E4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Élément d’action 2</w:t>
            </w:r>
          </w:p>
        </w:tc>
        <w:tc>
          <w:tcPr>
            <w:tcW w:w="1542" w:type="dxa"/>
            <w:vAlign w:val="center"/>
          </w:tcPr>
          <w:p w14:paraId="2410FAFA" w14:textId="344B9D4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A791A6B" w14:textId="714F8B61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JJ/MM/AA</w:t>
            </w:r>
          </w:p>
        </w:tc>
        <w:tc>
          <w:tcPr>
            <w:tcW w:w="1542" w:type="dxa"/>
            <w:vAlign w:val="center"/>
          </w:tcPr>
          <w:p w14:paraId="52F74D4B" w14:textId="6E4022F9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Terminé</w:t>
            </w:r>
          </w:p>
        </w:tc>
      </w:tr>
      <w:tr w:rsidR="0095592F" w14:paraId="55AA2ECA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301F7A9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42AF0F3B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50E8277E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753FFD8A" w14:textId="3A9414CC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Élément d’action 3</w:t>
            </w:r>
          </w:p>
        </w:tc>
        <w:tc>
          <w:tcPr>
            <w:tcW w:w="1542" w:type="dxa"/>
            <w:vAlign w:val="center"/>
          </w:tcPr>
          <w:p w14:paraId="32EE7F22" w14:textId="5DEEA1C9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29019B1" w14:textId="6973EC54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JJ/MM/AA</w:t>
            </w:r>
          </w:p>
        </w:tc>
        <w:tc>
          <w:tcPr>
            <w:tcW w:w="1542" w:type="dxa"/>
            <w:vAlign w:val="center"/>
          </w:tcPr>
          <w:p w14:paraId="6D3642B6" w14:textId="341DB858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En attente</w:t>
            </w:r>
          </w:p>
        </w:tc>
      </w:tr>
      <w:tr w:rsidR="0095592F" w14:paraId="0E934096" w14:textId="77777777" w:rsidTr="00F47EEF">
        <w:trPr>
          <w:trHeight w:val="530"/>
        </w:trPr>
        <w:tc>
          <w:tcPr>
            <w:tcW w:w="1541" w:type="dxa"/>
            <w:vMerge/>
            <w:vAlign w:val="center"/>
          </w:tcPr>
          <w:p w14:paraId="7CD1D0B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8414524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B063A57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58F8E14A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5EE7AADF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89328CA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090D048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5592F" w14:paraId="3FD4A9FB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42217995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94220B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8EE19A6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015AB0E0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F40445D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F8B661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1D8A8E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5592F" w14:paraId="49154EDD" w14:textId="77777777" w:rsidTr="00F47EEF">
        <w:trPr>
          <w:trHeight w:val="530"/>
        </w:trPr>
        <w:tc>
          <w:tcPr>
            <w:tcW w:w="1541" w:type="dxa"/>
            <w:vMerge/>
            <w:vAlign w:val="center"/>
          </w:tcPr>
          <w:p w14:paraId="5C89CE46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2DBB2B8C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008264B8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255E8591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636D14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007B90B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352C325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17F47D4" w14:textId="77777777" w:rsidR="00301491" w:rsidRDefault="00301491" w:rsidP="00301491">
      <w:pPr>
        <w:spacing w:line="240" w:lineRule="auto"/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301491" w14:paraId="32087132" w14:textId="77777777" w:rsidTr="00F47EEF">
        <w:trPr>
          <w:trHeight w:val="125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1AF37E2A" w14:textId="77777777" w:rsidR="00301491" w:rsidRPr="0062614D" w:rsidRDefault="00301491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Discussions</w:t>
            </w:r>
          </w:p>
        </w:tc>
        <w:tc>
          <w:tcPr>
            <w:tcW w:w="8995" w:type="dxa"/>
            <w:vAlign w:val="center"/>
          </w:tcPr>
          <w:p w14:paraId="0A3BC530" w14:textId="77777777" w:rsidR="00301491" w:rsidRPr="0062614D" w:rsidRDefault="00301491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Commentaires…</w:t>
            </w:r>
          </w:p>
        </w:tc>
      </w:tr>
      <w:tr w:rsidR="00301491" w14:paraId="448C9C65" w14:textId="77777777" w:rsidTr="00F47EEF">
        <w:trPr>
          <w:trHeight w:val="134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08EB4BD5" w14:textId="77777777" w:rsidR="00301491" w:rsidRPr="0062614D" w:rsidRDefault="00301491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Remarques</w:t>
            </w:r>
          </w:p>
        </w:tc>
        <w:tc>
          <w:tcPr>
            <w:tcW w:w="8995" w:type="dxa"/>
            <w:vAlign w:val="center"/>
          </w:tcPr>
          <w:p w14:paraId="45C8D47D" w14:textId="77777777" w:rsidR="00301491" w:rsidRPr="0062614D" w:rsidRDefault="00301491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Commentaires…</w:t>
            </w:r>
          </w:p>
        </w:tc>
      </w:tr>
    </w:tbl>
    <w:p w14:paraId="6401DC99" w14:textId="77777777" w:rsidR="00CE14DC" w:rsidRDefault="00CE14DC">
      <w:pPr>
        <w:spacing w:line="240" w:lineRule="auto"/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515"/>
        <w:gridCol w:w="1523"/>
        <w:gridCol w:w="1528"/>
        <w:gridCol w:w="1660"/>
        <w:gridCol w:w="1535"/>
        <w:gridCol w:w="1509"/>
      </w:tblGrid>
      <w:tr w:rsidR="00CE14DC" w14:paraId="1E260A81" w14:textId="77777777" w:rsidTr="00CE14DC">
        <w:tc>
          <w:tcPr>
            <w:tcW w:w="1541" w:type="dxa"/>
            <w:shd w:val="clear" w:color="auto" w:fill="DEEAF6" w:themeFill="accent5" w:themeFillTint="33"/>
          </w:tcPr>
          <w:p w14:paraId="3678C5B4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POINT À L’ORDRE DU JOUR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5245685A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TEMPS ALLOUÉ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4BC115FE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PRÉSENTÉ PAR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49758E2F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ÉLÉMENTS D’ACTION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3DDC83E8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PROPRIÉTAIRE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4FBD2529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ÉCHÉANCE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2647737B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STATUT</w:t>
            </w:r>
          </w:p>
        </w:tc>
      </w:tr>
      <w:tr w:rsidR="0095592F" w14:paraId="46FA4A9D" w14:textId="77777777" w:rsidTr="00F47EEF">
        <w:trPr>
          <w:trHeight w:val="485"/>
        </w:trPr>
        <w:tc>
          <w:tcPr>
            <w:tcW w:w="1541" w:type="dxa"/>
            <w:vMerge w:val="restart"/>
            <w:vAlign w:val="center"/>
          </w:tcPr>
          <w:p w14:paraId="346DC204" w14:textId="62615DD9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Point à l’ordre du jour 3</w:t>
            </w:r>
          </w:p>
        </w:tc>
        <w:tc>
          <w:tcPr>
            <w:tcW w:w="1541" w:type="dxa"/>
            <w:vMerge w:val="restart"/>
            <w:vAlign w:val="center"/>
          </w:tcPr>
          <w:p w14:paraId="71B8F468" w14:textId="710C32FA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0 minutes</w:t>
            </w:r>
          </w:p>
        </w:tc>
        <w:tc>
          <w:tcPr>
            <w:tcW w:w="1541" w:type="dxa"/>
            <w:vMerge w:val="restart"/>
            <w:vAlign w:val="center"/>
          </w:tcPr>
          <w:p w14:paraId="5F853BA1" w14:textId="086B18E2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Nom</w:t>
            </w:r>
          </w:p>
        </w:tc>
        <w:tc>
          <w:tcPr>
            <w:tcW w:w="1541" w:type="dxa"/>
            <w:vAlign w:val="center"/>
          </w:tcPr>
          <w:p w14:paraId="154D8774" w14:textId="7995421B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Élément d’action 1</w:t>
            </w:r>
          </w:p>
        </w:tc>
        <w:tc>
          <w:tcPr>
            <w:tcW w:w="1542" w:type="dxa"/>
            <w:vAlign w:val="center"/>
          </w:tcPr>
          <w:p w14:paraId="5A521932" w14:textId="5E41EF3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Nom</w:t>
            </w:r>
          </w:p>
        </w:tc>
        <w:tc>
          <w:tcPr>
            <w:tcW w:w="1542" w:type="dxa"/>
            <w:vAlign w:val="center"/>
          </w:tcPr>
          <w:p w14:paraId="1A9D8BE0" w14:textId="1468C11A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JJ/MM/AA</w:t>
            </w:r>
          </w:p>
        </w:tc>
        <w:tc>
          <w:tcPr>
            <w:tcW w:w="1542" w:type="dxa"/>
            <w:vAlign w:val="center"/>
          </w:tcPr>
          <w:p w14:paraId="290BDBC1" w14:textId="425032BC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En cours</w:t>
            </w:r>
          </w:p>
        </w:tc>
      </w:tr>
      <w:tr w:rsidR="0095592F" w14:paraId="3F3481FB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0B0D382A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5304F8B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79684861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30ADBCFB" w14:textId="234B8590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Élément d’action 2</w:t>
            </w:r>
          </w:p>
        </w:tc>
        <w:tc>
          <w:tcPr>
            <w:tcW w:w="1542" w:type="dxa"/>
            <w:vAlign w:val="center"/>
          </w:tcPr>
          <w:p w14:paraId="1437B9E2" w14:textId="234FA3BB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8E2DEA1" w14:textId="27FF0984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JJ/MM/AA</w:t>
            </w:r>
          </w:p>
        </w:tc>
        <w:tc>
          <w:tcPr>
            <w:tcW w:w="1542" w:type="dxa"/>
            <w:vAlign w:val="center"/>
          </w:tcPr>
          <w:p w14:paraId="7283A3EC" w14:textId="30C4257D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Terminé</w:t>
            </w:r>
          </w:p>
        </w:tc>
      </w:tr>
      <w:tr w:rsidR="0095592F" w14:paraId="53CD983F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5C6B4DBA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B91C6B8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428134C5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71D23EAF" w14:textId="55878A64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Élément d’action 3</w:t>
            </w:r>
          </w:p>
        </w:tc>
        <w:tc>
          <w:tcPr>
            <w:tcW w:w="1542" w:type="dxa"/>
            <w:vAlign w:val="center"/>
          </w:tcPr>
          <w:p w14:paraId="29BBA69A" w14:textId="4BD514A4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EF3327F" w14:textId="4ADD5416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JJ/MM/AA</w:t>
            </w:r>
          </w:p>
        </w:tc>
        <w:tc>
          <w:tcPr>
            <w:tcW w:w="1542" w:type="dxa"/>
            <w:vAlign w:val="center"/>
          </w:tcPr>
          <w:p w14:paraId="72E4EFBA" w14:textId="32ABE706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En attente</w:t>
            </w:r>
          </w:p>
        </w:tc>
      </w:tr>
      <w:tr w:rsidR="0095592F" w14:paraId="5AF59554" w14:textId="77777777" w:rsidTr="00F47EEF">
        <w:trPr>
          <w:trHeight w:val="530"/>
        </w:trPr>
        <w:tc>
          <w:tcPr>
            <w:tcW w:w="1541" w:type="dxa"/>
            <w:vMerge/>
            <w:vAlign w:val="center"/>
          </w:tcPr>
          <w:p w14:paraId="11569576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41B08AE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2CCDEB95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72D36BEC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3E030CD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ABCE9E3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C6572E4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5592F" w14:paraId="4C878292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1A6EA523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21C1FF97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2A770F76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3498DFE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7D2B067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8C6598E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C6652EA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5592F" w14:paraId="5AED468D" w14:textId="77777777" w:rsidTr="00F47EEF">
        <w:trPr>
          <w:trHeight w:val="530"/>
        </w:trPr>
        <w:tc>
          <w:tcPr>
            <w:tcW w:w="1541" w:type="dxa"/>
            <w:vMerge/>
            <w:vAlign w:val="center"/>
          </w:tcPr>
          <w:p w14:paraId="05A8F14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3D3D339E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6FF213C8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34EDC243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0425FAE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D5D59CC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14ABACD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BB887A2" w14:textId="77777777" w:rsidR="00CE14DC" w:rsidRDefault="00CE14DC" w:rsidP="00CE14DC">
      <w:pPr>
        <w:spacing w:line="240" w:lineRule="auto"/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CE14DC" w14:paraId="4CAB9BA4" w14:textId="77777777" w:rsidTr="00F47EEF">
        <w:trPr>
          <w:trHeight w:val="125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13827B8" w14:textId="77777777" w:rsidR="00CE14DC" w:rsidRPr="0062614D" w:rsidRDefault="00CE14DC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Discussions</w:t>
            </w:r>
          </w:p>
        </w:tc>
        <w:tc>
          <w:tcPr>
            <w:tcW w:w="8995" w:type="dxa"/>
            <w:vAlign w:val="center"/>
          </w:tcPr>
          <w:p w14:paraId="72589DD3" w14:textId="77777777" w:rsidR="00CE14DC" w:rsidRPr="0062614D" w:rsidRDefault="00CE14DC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Commentaires…</w:t>
            </w:r>
          </w:p>
        </w:tc>
      </w:tr>
      <w:tr w:rsidR="00CE14DC" w14:paraId="749489F9" w14:textId="77777777" w:rsidTr="00F47EEF">
        <w:trPr>
          <w:trHeight w:val="134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6E7EC34F" w14:textId="77777777" w:rsidR="00CE14DC" w:rsidRPr="0062614D" w:rsidRDefault="00CE14DC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Remarques</w:t>
            </w:r>
          </w:p>
        </w:tc>
        <w:tc>
          <w:tcPr>
            <w:tcW w:w="8995" w:type="dxa"/>
            <w:vAlign w:val="center"/>
          </w:tcPr>
          <w:p w14:paraId="10179AA6" w14:textId="77777777" w:rsidR="00CE14DC" w:rsidRPr="0062614D" w:rsidRDefault="00CE14DC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Commentaires…</w:t>
            </w:r>
          </w:p>
        </w:tc>
      </w:tr>
    </w:tbl>
    <w:p w14:paraId="2E991541" w14:textId="77777777" w:rsidR="00CE14DC" w:rsidRDefault="00CE14DC">
      <w:pPr>
        <w:spacing w:line="240" w:lineRule="auto"/>
        <w:rPr>
          <w:rFonts w:cs="Arial"/>
          <w:b/>
          <w:color w:val="000000" w:themeColor="text1"/>
          <w:szCs w:val="36"/>
        </w:rPr>
      </w:pPr>
    </w:p>
    <w:p w14:paraId="0E3F5C0E" w14:textId="77777777" w:rsidR="00CE14DC" w:rsidRDefault="00CE14DC">
      <w:pPr>
        <w:spacing w:line="240" w:lineRule="auto"/>
        <w:rPr>
          <w:rFonts w:cs="Arial"/>
          <w:b/>
          <w:color w:val="000000" w:themeColor="text1"/>
          <w:szCs w:val="36"/>
        </w:rPr>
      </w:pPr>
      <w:r>
        <w:rPr>
          <w:b/>
          <w:color w:val="000000" w:themeColor="text1"/>
          <w:szCs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515"/>
        <w:gridCol w:w="1523"/>
        <w:gridCol w:w="1528"/>
        <w:gridCol w:w="1660"/>
        <w:gridCol w:w="1535"/>
        <w:gridCol w:w="1509"/>
      </w:tblGrid>
      <w:tr w:rsidR="00CE14DC" w14:paraId="278145D7" w14:textId="77777777" w:rsidTr="00F47EEF">
        <w:tc>
          <w:tcPr>
            <w:tcW w:w="1541" w:type="dxa"/>
            <w:shd w:val="clear" w:color="auto" w:fill="DEEAF6" w:themeFill="accent5" w:themeFillTint="33"/>
          </w:tcPr>
          <w:p w14:paraId="43CE814D" w14:textId="35074802" w:rsidR="00CE14DC" w:rsidRPr="0062614D" w:rsidRDefault="00301491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b/>
                <w:color w:val="000000" w:themeColor="text1"/>
                <w:szCs w:val="36"/>
              </w:rPr>
              <w:lastRenderedPageBreak/>
              <w:br w:type="page"/>
            </w:r>
            <w:r>
              <w:rPr>
                <w:color w:val="000000" w:themeColor="text1"/>
              </w:rPr>
              <w:t>POINT À L’ORDRE DU JOUR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64433785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TEMPS ALLOUÉ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01B5CD46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PRÉSENTÉ PAR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3690B5BF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ÉLÉMENTS D’ACTION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68992685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PROPRIÉTAIRE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5667ADC2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ÉCHÉANCE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6281C577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STATUT</w:t>
            </w:r>
          </w:p>
        </w:tc>
      </w:tr>
      <w:tr w:rsidR="003660D8" w14:paraId="1C965E2E" w14:textId="77777777" w:rsidTr="00F47EEF">
        <w:trPr>
          <w:trHeight w:val="485"/>
        </w:trPr>
        <w:tc>
          <w:tcPr>
            <w:tcW w:w="1541" w:type="dxa"/>
            <w:vMerge w:val="restart"/>
            <w:vAlign w:val="center"/>
          </w:tcPr>
          <w:p w14:paraId="25611A41" w14:textId="1EEB350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Point à l’ordre du jour 4</w:t>
            </w:r>
          </w:p>
        </w:tc>
        <w:tc>
          <w:tcPr>
            <w:tcW w:w="1541" w:type="dxa"/>
            <w:vMerge w:val="restart"/>
            <w:vAlign w:val="center"/>
          </w:tcPr>
          <w:p w14:paraId="1938FE97" w14:textId="0F3FCACF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0 minutes</w:t>
            </w:r>
          </w:p>
        </w:tc>
        <w:tc>
          <w:tcPr>
            <w:tcW w:w="1541" w:type="dxa"/>
            <w:vMerge w:val="restart"/>
            <w:vAlign w:val="center"/>
          </w:tcPr>
          <w:p w14:paraId="3A8BAB91" w14:textId="1D542218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Nom</w:t>
            </w:r>
          </w:p>
        </w:tc>
        <w:tc>
          <w:tcPr>
            <w:tcW w:w="1541" w:type="dxa"/>
            <w:vAlign w:val="center"/>
          </w:tcPr>
          <w:p w14:paraId="1B41A2CF" w14:textId="3FACC3B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Élément d’action 1</w:t>
            </w:r>
          </w:p>
        </w:tc>
        <w:tc>
          <w:tcPr>
            <w:tcW w:w="1542" w:type="dxa"/>
            <w:vAlign w:val="center"/>
          </w:tcPr>
          <w:p w14:paraId="400F9D77" w14:textId="61DD2AE1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Nom</w:t>
            </w:r>
          </w:p>
        </w:tc>
        <w:tc>
          <w:tcPr>
            <w:tcW w:w="1542" w:type="dxa"/>
            <w:vAlign w:val="center"/>
          </w:tcPr>
          <w:p w14:paraId="3218B5E6" w14:textId="7CC2ED0D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JJ/MM/AA</w:t>
            </w:r>
          </w:p>
        </w:tc>
        <w:tc>
          <w:tcPr>
            <w:tcW w:w="1542" w:type="dxa"/>
            <w:vAlign w:val="center"/>
          </w:tcPr>
          <w:p w14:paraId="7906FFF5" w14:textId="5D0CFA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En cours</w:t>
            </w:r>
          </w:p>
        </w:tc>
      </w:tr>
      <w:tr w:rsidR="003660D8" w14:paraId="1DFFADEA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4FA7CE12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73996DB0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60120161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2DCBDD9A" w14:textId="55F1930D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Élément d’action 2</w:t>
            </w:r>
          </w:p>
        </w:tc>
        <w:tc>
          <w:tcPr>
            <w:tcW w:w="1542" w:type="dxa"/>
            <w:vAlign w:val="center"/>
          </w:tcPr>
          <w:p w14:paraId="01011DFD" w14:textId="64E385DB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2E81980" w14:textId="2FA3422D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JJ/MM/AA</w:t>
            </w:r>
          </w:p>
        </w:tc>
        <w:tc>
          <w:tcPr>
            <w:tcW w:w="1542" w:type="dxa"/>
            <w:vAlign w:val="center"/>
          </w:tcPr>
          <w:p w14:paraId="3D270BE2" w14:textId="252E73C5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Terminé</w:t>
            </w:r>
          </w:p>
        </w:tc>
      </w:tr>
      <w:tr w:rsidR="003660D8" w14:paraId="13D5F018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74BFACD7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7856B534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31728AE5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1247488A" w14:textId="021C019F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Élément d’action 3</w:t>
            </w:r>
          </w:p>
        </w:tc>
        <w:tc>
          <w:tcPr>
            <w:tcW w:w="1542" w:type="dxa"/>
            <w:vAlign w:val="center"/>
          </w:tcPr>
          <w:p w14:paraId="53B68556" w14:textId="6278AD13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C261EB8" w14:textId="0776D4F5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JJ/MM/AA</w:t>
            </w:r>
          </w:p>
        </w:tc>
        <w:tc>
          <w:tcPr>
            <w:tcW w:w="1542" w:type="dxa"/>
            <w:vAlign w:val="center"/>
          </w:tcPr>
          <w:p w14:paraId="7D753096" w14:textId="74D4643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En attente</w:t>
            </w:r>
          </w:p>
        </w:tc>
      </w:tr>
      <w:tr w:rsidR="003660D8" w14:paraId="3A99044F" w14:textId="77777777" w:rsidTr="00F47EEF">
        <w:trPr>
          <w:trHeight w:val="530"/>
        </w:trPr>
        <w:tc>
          <w:tcPr>
            <w:tcW w:w="1541" w:type="dxa"/>
            <w:vMerge/>
            <w:vAlign w:val="center"/>
          </w:tcPr>
          <w:p w14:paraId="1168771A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6FADE4A1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7D28D990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232F6ADE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D237C5F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5672B6C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1F978B8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660D8" w14:paraId="3C40E17F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1B471FE5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29F5BD3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06927A02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3C5F55B9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068807C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415EC90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8213025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660D8" w14:paraId="6E8C9828" w14:textId="77777777" w:rsidTr="00F47EEF">
        <w:trPr>
          <w:trHeight w:val="530"/>
        </w:trPr>
        <w:tc>
          <w:tcPr>
            <w:tcW w:w="1541" w:type="dxa"/>
            <w:vMerge/>
            <w:vAlign w:val="center"/>
          </w:tcPr>
          <w:p w14:paraId="201787C0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41BF9695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6E00B70E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2C7B87A0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A0EE290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8167532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09AD290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22B61910" w14:textId="77777777" w:rsidR="00CE14DC" w:rsidRDefault="00CE14DC" w:rsidP="00CE14DC">
      <w:pPr>
        <w:spacing w:line="240" w:lineRule="auto"/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CE14DC" w14:paraId="1FAD86DF" w14:textId="77777777" w:rsidTr="00F47EEF">
        <w:trPr>
          <w:trHeight w:val="125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3EEC4F42" w14:textId="77777777" w:rsidR="00CE14DC" w:rsidRPr="0062614D" w:rsidRDefault="00CE14DC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Discussions</w:t>
            </w:r>
          </w:p>
        </w:tc>
        <w:tc>
          <w:tcPr>
            <w:tcW w:w="8995" w:type="dxa"/>
            <w:vAlign w:val="center"/>
          </w:tcPr>
          <w:p w14:paraId="0AA965A8" w14:textId="77777777" w:rsidR="00CE14DC" w:rsidRPr="0062614D" w:rsidRDefault="00CE14DC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Commentaires…</w:t>
            </w:r>
          </w:p>
        </w:tc>
      </w:tr>
      <w:tr w:rsidR="00CE14DC" w14:paraId="40102659" w14:textId="77777777" w:rsidTr="00F47EEF">
        <w:trPr>
          <w:trHeight w:val="134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1BCC43" w14:textId="77777777" w:rsidR="00CE14DC" w:rsidRPr="0062614D" w:rsidRDefault="00CE14DC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Remarques</w:t>
            </w:r>
          </w:p>
        </w:tc>
        <w:tc>
          <w:tcPr>
            <w:tcW w:w="8995" w:type="dxa"/>
            <w:vAlign w:val="center"/>
          </w:tcPr>
          <w:p w14:paraId="48780978" w14:textId="77777777" w:rsidR="00CE14DC" w:rsidRPr="0062614D" w:rsidRDefault="00CE14DC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Commentaires…</w:t>
            </w:r>
          </w:p>
        </w:tc>
      </w:tr>
    </w:tbl>
    <w:p w14:paraId="4808DE3D" w14:textId="52359760" w:rsidR="00301491" w:rsidRDefault="00301491">
      <w:pPr>
        <w:spacing w:line="240" w:lineRule="auto"/>
        <w:rPr>
          <w:rFonts w:cs="Arial"/>
          <w:b/>
          <w:color w:val="000000" w:themeColor="text1"/>
          <w:szCs w:val="36"/>
        </w:rPr>
      </w:pPr>
    </w:p>
    <w:p w14:paraId="5B1DE835" w14:textId="77777777" w:rsidR="00CE14DC" w:rsidRDefault="00CE14DC" w:rsidP="00CE14DC">
      <w:pPr>
        <w:spacing w:line="240" w:lineRule="auto"/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0F0A3D" w14:paraId="2ED3874F" w14:textId="77777777" w:rsidTr="00061EF2">
        <w:trPr>
          <w:trHeight w:val="440"/>
        </w:trPr>
        <w:tc>
          <w:tcPr>
            <w:tcW w:w="10790" w:type="dxa"/>
            <w:gridSpan w:val="2"/>
            <w:shd w:val="clear" w:color="auto" w:fill="DEEAF6" w:themeFill="accent5" w:themeFillTint="33"/>
            <w:vAlign w:val="center"/>
          </w:tcPr>
          <w:p w14:paraId="41888E9A" w14:textId="647CE42D" w:rsidR="000F0A3D" w:rsidRPr="0062614D" w:rsidRDefault="000F0A3D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4"/>
              </w:rPr>
              <w:t>APPROBATION SECRÉTAIRE</w:t>
            </w:r>
          </w:p>
        </w:tc>
      </w:tr>
      <w:tr w:rsidR="00CE14DC" w14:paraId="24F1900F" w14:textId="77777777" w:rsidTr="00061EF2">
        <w:trPr>
          <w:trHeight w:val="710"/>
        </w:trPr>
        <w:tc>
          <w:tcPr>
            <w:tcW w:w="1975" w:type="dxa"/>
            <w:shd w:val="clear" w:color="auto" w:fill="DEEAF6" w:themeFill="accent5" w:themeFillTint="33"/>
            <w:vAlign w:val="center"/>
          </w:tcPr>
          <w:p w14:paraId="03FAA19E" w14:textId="70F513A7" w:rsidR="00CE14DC" w:rsidRPr="00061EF2" w:rsidRDefault="000F0A3D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Signature et date</w:t>
            </w:r>
          </w:p>
        </w:tc>
        <w:tc>
          <w:tcPr>
            <w:tcW w:w="8815" w:type="dxa"/>
            <w:shd w:val="clear" w:color="auto" w:fill="DEEAF6" w:themeFill="accent5" w:themeFillTint="33"/>
            <w:vAlign w:val="center"/>
          </w:tcPr>
          <w:p w14:paraId="4116DB8D" w14:textId="0A388ED6" w:rsidR="00CE14DC" w:rsidRPr="0062614D" w:rsidRDefault="00CE14DC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283B774B" w14:textId="77777777" w:rsidR="00F26E46" w:rsidRDefault="00F26E46">
      <w:pPr>
        <w:spacing w:line="240" w:lineRule="auto"/>
        <w:rPr>
          <w:rFonts w:cs="Arial"/>
          <w:b/>
          <w:color w:val="000000" w:themeColor="text1"/>
          <w:szCs w:val="36"/>
        </w:rPr>
      </w:pPr>
    </w:p>
    <w:p w14:paraId="4CD31DFB" w14:textId="77777777" w:rsidR="003D220F" w:rsidRPr="003D706E" w:rsidRDefault="003D220F">
      <w:pPr>
        <w:rPr>
          <w:rFonts w:cs="Arial"/>
          <w:b/>
          <w:color w:val="000000" w:themeColor="text1"/>
          <w:szCs w:val="36"/>
        </w:rPr>
      </w:pPr>
    </w:p>
    <w:p w14:paraId="18EE18CA" w14:textId="0839F075" w:rsidR="00061EF2" w:rsidRDefault="00061EF2">
      <w:pPr>
        <w:spacing w:line="240" w:lineRule="auto"/>
        <w:rPr>
          <w:rFonts w:cs="Arial"/>
          <w:b/>
          <w:color w:val="000000" w:themeColor="text1"/>
          <w:szCs w:val="36"/>
        </w:rPr>
      </w:pPr>
      <w:r>
        <w:rPr>
          <w:b/>
          <w:color w:val="000000" w:themeColor="text1"/>
          <w:szCs w:val="36"/>
        </w:rPr>
        <w:br w:type="page"/>
      </w:r>
    </w:p>
    <w:p w14:paraId="31CA7C17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0139B0B6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748DC3AD" w14:textId="77777777" w:rsidTr="001546C7">
        <w:trPr>
          <w:trHeight w:val="2952"/>
        </w:trPr>
        <w:tc>
          <w:tcPr>
            <w:tcW w:w="10147" w:type="dxa"/>
          </w:tcPr>
          <w:p w14:paraId="1D3CF9DB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EXCLUSION DE RESPONSABILITÉ</w:t>
            </w:r>
          </w:p>
          <w:p w14:paraId="474A01D4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7D34FAFD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D98C924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9A0C53">
      <w:footerReference w:type="even" r:id="rId13"/>
      <w:footerReference w:type="default" r:id="rId14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AB9C" w14:textId="77777777" w:rsidR="009A0C53" w:rsidRDefault="009A0C53" w:rsidP="00F36FE0">
      <w:r>
        <w:separator/>
      </w:r>
    </w:p>
  </w:endnote>
  <w:endnote w:type="continuationSeparator" w:id="0">
    <w:p w14:paraId="4DD35532" w14:textId="77777777" w:rsidR="009A0C53" w:rsidRDefault="009A0C5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368BD9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9FEAD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BE61D3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2EBBD364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011E" w14:textId="77777777" w:rsidR="009A0C53" w:rsidRDefault="009A0C53" w:rsidP="00F36FE0">
      <w:r>
        <w:separator/>
      </w:r>
    </w:p>
  </w:footnote>
  <w:footnote w:type="continuationSeparator" w:id="0">
    <w:p w14:paraId="64733B42" w14:textId="77777777" w:rsidR="009A0C53" w:rsidRDefault="009A0C5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747888">
    <w:abstractNumId w:val="9"/>
  </w:num>
  <w:num w:numId="2" w16cid:durableId="131363617">
    <w:abstractNumId w:val="8"/>
  </w:num>
  <w:num w:numId="3" w16cid:durableId="344940610">
    <w:abstractNumId w:val="7"/>
  </w:num>
  <w:num w:numId="4" w16cid:durableId="620720574">
    <w:abstractNumId w:val="6"/>
  </w:num>
  <w:num w:numId="5" w16cid:durableId="652375052">
    <w:abstractNumId w:val="5"/>
  </w:num>
  <w:num w:numId="6" w16cid:durableId="980814587">
    <w:abstractNumId w:val="4"/>
  </w:num>
  <w:num w:numId="7" w16cid:durableId="256599411">
    <w:abstractNumId w:val="3"/>
  </w:num>
  <w:num w:numId="8" w16cid:durableId="872496139">
    <w:abstractNumId w:val="2"/>
  </w:num>
  <w:num w:numId="9" w16cid:durableId="1058941003">
    <w:abstractNumId w:val="1"/>
  </w:num>
  <w:num w:numId="10" w16cid:durableId="900674851">
    <w:abstractNumId w:val="0"/>
  </w:num>
  <w:num w:numId="11" w16cid:durableId="678001429">
    <w:abstractNumId w:val="14"/>
  </w:num>
  <w:num w:numId="12" w16cid:durableId="324475921">
    <w:abstractNumId w:val="17"/>
  </w:num>
  <w:num w:numId="13" w16cid:durableId="1164012110">
    <w:abstractNumId w:val="16"/>
  </w:num>
  <w:num w:numId="14" w16cid:durableId="1270350747">
    <w:abstractNumId w:val="12"/>
  </w:num>
  <w:num w:numId="15" w16cid:durableId="2143956529">
    <w:abstractNumId w:val="10"/>
  </w:num>
  <w:num w:numId="16" w16cid:durableId="522549447">
    <w:abstractNumId w:val="13"/>
  </w:num>
  <w:num w:numId="17" w16cid:durableId="1503398011">
    <w:abstractNumId w:val="15"/>
  </w:num>
  <w:num w:numId="18" w16cid:durableId="4437656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6"/>
    <w:rsid w:val="000108D4"/>
    <w:rsid w:val="00031AF7"/>
    <w:rsid w:val="00036FF2"/>
    <w:rsid w:val="000413A5"/>
    <w:rsid w:val="0004344D"/>
    <w:rsid w:val="00061EF2"/>
    <w:rsid w:val="000709BD"/>
    <w:rsid w:val="000725E9"/>
    <w:rsid w:val="0008247E"/>
    <w:rsid w:val="000B3AA5"/>
    <w:rsid w:val="000B672F"/>
    <w:rsid w:val="000C02F8"/>
    <w:rsid w:val="000C4DD4"/>
    <w:rsid w:val="000C5A84"/>
    <w:rsid w:val="000D5F7F"/>
    <w:rsid w:val="000E7AF5"/>
    <w:rsid w:val="000F0A3D"/>
    <w:rsid w:val="000F1D44"/>
    <w:rsid w:val="0011091C"/>
    <w:rsid w:val="00111C4F"/>
    <w:rsid w:val="00121D51"/>
    <w:rsid w:val="001472A1"/>
    <w:rsid w:val="00150B91"/>
    <w:rsid w:val="001546C7"/>
    <w:rsid w:val="001962A6"/>
    <w:rsid w:val="001C604C"/>
    <w:rsid w:val="001C7483"/>
    <w:rsid w:val="001F0CD5"/>
    <w:rsid w:val="00201C78"/>
    <w:rsid w:val="00206944"/>
    <w:rsid w:val="00233F9F"/>
    <w:rsid w:val="002453A2"/>
    <w:rsid w:val="002507EE"/>
    <w:rsid w:val="00260AD4"/>
    <w:rsid w:val="00286919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1491"/>
    <w:rsid w:val="00303C60"/>
    <w:rsid w:val="00315C51"/>
    <w:rsid w:val="00332DF6"/>
    <w:rsid w:val="003457E6"/>
    <w:rsid w:val="00345B4E"/>
    <w:rsid w:val="0036595F"/>
    <w:rsid w:val="003660D8"/>
    <w:rsid w:val="003758D7"/>
    <w:rsid w:val="00381301"/>
    <w:rsid w:val="00385C71"/>
    <w:rsid w:val="00394B27"/>
    <w:rsid w:val="00394B8A"/>
    <w:rsid w:val="003C3FDF"/>
    <w:rsid w:val="003D220F"/>
    <w:rsid w:val="003D28EE"/>
    <w:rsid w:val="003D706E"/>
    <w:rsid w:val="003E0399"/>
    <w:rsid w:val="003E615B"/>
    <w:rsid w:val="003F787D"/>
    <w:rsid w:val="00422668"/>
    <w:rsid w:val="00432CC0"/>
    <w:rsid w:val="0044455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B57BC"/>
    <w:rsid w:val="004D59AF"/>
    <w:rsid w:val="004E3A32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0547E"/>
    <w:rsid w:val="0062614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007F1"/>
    <w:rsid w:val="00714325"/>
    <w:rsid w:val="00744E50"/>
    <w:rsid w:val="00756B3B"/>
    <w:rsid w:val="00771C57"/>
    <w:rsid w:val="00774101"/>
    <w:rsid w:val="00774596"/>
    <w:rsid w:val="0078197E"/>
    <w:rsid w:val="007C2BD7"/>
    <w:rsid w:val="007E1AE6"/>
    <w:rsid w:val="007F08AA"/>
    <w:rsid w:val="007F4423"/>
    <w:rsid w:val="007F77E6"/>
    <w:rsid w:val="00813A41"/>
    <w:rsid w:val="0081690B"/>
    <w:rsid w:val="008350B3"/>
    <w:rsid w:val="0085124E"/>
    <w:rsid w:val="00861AA0"/>
    <w:rsid w:val="00863730"/>
    <w:rsid w:val="008947C8"/>
    <w:rsid w:val="008B1287"/>
    <w:rsid w:val="008B4152"/>
    <w:rsid w:val="008C3ED9"/>
    <w:rsid w:val="008F0F82"/>
    <w:rsid w:val="009016C1"/>
    <w:rsid w:val="009152A8"/>
    <w:rsid w:val="00942BD8"/>
    <w:rsid w:val="009541D8"/>
    <w:rsid w:val="0095592F"/>
    <w:rsid w:val="009A0C53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0E48"/>
    <w:rsid w:val="00AD6706"/>
    <w:rsid w:val="00AE12B5"/>
    <w:rsid w:val="00AE1A89"/>
    <w:rsid w:val="00B1033B"/>
    <w:rsid w:val="00B5531F"/>
    <w:rsid w:val="00B56AF3"/>
    <w:rsid w:val="00B8500C"/>
    <w:rsid w:val="00B91333"/>
    <w:rsid w:val="00BA49BD"/>
    <w:rsid w:val="00BC38F6"/>
    <w:rsid w:val="00BC3D1E"/>
    <w:rsid w:val="00BC4CD6"/>
    <w:rsid w:val="00BC7F9D"/>
    <w:rsid w:val="00C04028"/>
    <w:rsid w:val="00C12C0B"/>
    <w:rsid w:val="00C751F0"/>
    <w:rsid w:val="00C81141"/>
    <w:rsid w:val="00CA2CD6"/>
    <w:rsid w:val="00CA6F96"/>
    <w:rsid w:val="00CB4DF0"/>
    <w:rsid w:val="00CB7FA5"/>
    <w:rsid w:val="00CD2479"/>
    <w:rsid w:val="00CE14DC"/>
    <w:rsid w:val="00CE38CF"/>
    <w:rsid w:val="00CF7C60"/>
    <w:rsid w:val="00D022DF"/>
    <w:rsid w:val="00D02984"/>
    <w:rsid w:val="00D2118F"/>
    <w:rsid w:val="00D2644E"/>
    <w:rsid w:val="00D26580"/>
    <w:rsid w:val="00D4690E"/>
    <w:rsid w:val="00D655E3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32408"/>
    <w:rsid w:val="00E41686"/>
    <w:rsid w:val="00E62BF6"/>
    <w:rsid w:val="00E7322A"/>
    <w:rsid w:val="00E8348B"/>
    <w:rsid w:val="00E85804"/>
    <w:rsid w:val="00E87354"/>
    <w:rsid w:val="00E97F89"/>
    <w:rsid w:val="00EB23F8"/>
    <w:rsid w:val="00EB3A9D"/>
    <w:rsid w:val="00EC3CDB"/>
    <w:rsid w:val="00EF3700"/>
    <w:rsid w:val="00F009E5"/>
    <w:rsid w:val="00F05EE6"/>
    <w:rsid w:val="00F11F7B"/>
    <w:rsid w:val="00F26E46"/>
    <w:rsid w:val="00F36FE0"/>
    <w:rsid w:val="00F71F0D"/>
    <w:rsid w:val="00F85E87"/>
    <w:rsid w:val="00F90516"/>
    <w:rsid w:val="00F93370"/>
    <w:rsid w:val="00F955DF"/>
    <w:rsid w:val="00F96678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E41A9"/>
  <w15:docId w15:val="{4EC4867C-0C0C-4FF4-8B60-D2C7C234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15940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sa\Downloads\IC-Team-Meeting-Agenda-Template-85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1014C22-BFA3-4AA2-A568-7331677A17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IC-Team-Meeting-Agenda-Template-8573_WORD.dotx</Template>
  <TotalTime>24</TotalTime>
  <Pages>4</Pages>
  <Words>321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thesatelliteoflove ...</dc:creator>
  <cp:keywords/>
  <dc:description/>
  <cp:lastModifiedBy>Alisa lin</cp:lastModifiedBy>
  <cp:revision>35</cp:revision>
  <cp:lastPrinted>2018-04-15T17:50:00Z</cp:lastPrinted>
  <dcterms:created xsi:type="dcterms:W3CDTF">2022-10-01T21:04:00Z</dcterms:created>
  <dcterms:modified xsi:type="dcterms:W3CDTF">2024-03-06T09:32:00Z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