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7EEE" w14:textId="33914FC1" w:rsidR="00315C51" w:rsidRPr="000068A2" w:rsidRDefault="00385C71" w:rsidP="00EB1B5F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068A2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2C04DD2" wp14:editId="137E099D">
            <wp:simplePos x="0" y="0"/>
            <wp:positionH relativeFrom="column">
              <wp:posOffset>4860290</wp:posOffset>
            </wp:positionH>
            <wp:positionV relativeFrom="paragraph">
              <wp:posOffset>27940</wp:posOffset>
            </wp:positionV>
            <wp:extent cx="2254250" cy="429895"/>
            <wp:effectExtent l="0" t="0" r="0" b="825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MODÈLE D’ORDRE DU JOUR DE </w:t>
      </w:r>
      <w:r w:rsidR="008F3020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>RÉUNION D’ÉQUIPE HEBDOMADAIRE</w:t>
      </w:r>
    </w:p>
    <w:p w14:paraId="42486DBE" w14:textId="77777777" w:rsidR="00EB1B5F" w:rsidRPr="00EB1B5F" w:rsidRDefault="00EB1B5F">
      <w:pPr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485"/>
        <w:gridCol w:w="3060"/>
        <w:gridCol w:w="1440"/>
        <w:gridCol w:w="1315"/>
      </w:tblGrid>
      <w:tr w:rsidR="00EB1B5F" w:rsidRPr="00EB1B5F" w14:paraId="7FB09CAF" w14:textId="77777777" w:rsidTr="008F3020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6E079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JOUR ET DATE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E629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1A072A" w14:textId="77777777" w:rsidR="00EB1B5F" w:rsidRPr="008F3020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pacing w:val="-6"/>
                <w:sz w:val="18"/>
                <w:szCs w:val="18"/>
              </w:rPr>
            </w:pPr>
            <w:r w:rsidRPr="008F3020">
              <w:rPr>
                <w:color w:val="000000"/>
                <w:spacing w:val="-6"/>
                <w:sz w:val="18"/>
              </w:rPr>
              <w:t>HEURE DE DÉBUT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919FE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EB1B5F" w:rsidRPr="00EB1B5F" w14:paraId="55E8B987" w14:textId="77777777" w:rsidTr="008F3020">
        <w:trPr>
          <w:trHeight w:val="432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7ED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4D0885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C4A46" w14:textId="6552251A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A4E3F" w14:textId="27579093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2D03622" w14:textId="77777777" w:rsidTr="008F3020">
        <w:trPr>
          <w:trHeight w:val="305"/>
        </w:trPr>
        <w:tc>
          <w:tcPr>
            <w:tcW w:w="828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224695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DE LA RÉUNION/NOM DU PROJET</w:t>
            </w:r>
          </w:p>
        </w:tc>
        <w:tc>
          <w:tcPr>
            <w:tcW w:w="275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FABA7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ANIMATEUR</w:t>
            </w:r>
          </w:p>
        </w:tc>
      </w:tr>
      <w:tr w:rsidR="00EB1B5F" w:rsidRPr="00EB1B5F" w14:paraId="7F64D358" w14:textId="77777777" w:rsidTr="008F3020">
        <w:trPr>
          <w:trHeight w:val="432"/>
        </w:trPr>
        <w:tc>
          <w:tcPr>
            <w:tcW w:w="828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9741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789F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32FD046D" w14:textId="77777777" w:rsidTr="008F3020">
        <w:trPr>
          <w:trHeight w:val="169"/>
        </w:trPr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88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267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5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D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27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179350CA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9F913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RÉALISATIONS DE LA SEMAINE</w:t>
            </w:r>
          </w:p>
        </w:tc>
      </w:tr>
      <w:tr w:rsidR="00EB1B5F" w:rsidRPr="00EB1B5F" w14:paraId="4FDACB84" w14:textId="77777777" w:rsidTr="008F3020">
        <w:trPr>
          <w:trHeight w:val="710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F0C62" w14:textId="3C6AFA44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4D55EC6" w14:textId="77777777" w:rsidTr="008F3020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E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16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8A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16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CBB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7D554F6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A187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EXAMEN DE L’AVANCEMENT DES OBJECTIFS</w:t>
            </w:r>
          </w:p>
        </w:tc>
      </w:tr>
      <w:tr w:rsidR="00EB1B5F" w:rsidRPr="00EB1B5F" w14:paraId="3A3B9350" w14:textId="77777777" w:rsidTr="008F3020">
        <w:trPr>
          <w:trHeight w:val="339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293E94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DE L’OBJECTIF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28C1B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MARQUE DE L’OBJECTIF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D5C791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ANNÉE EN COURS À CE JOUR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55E4E9" w14:textId="77777777" w:rsidR="00EB1B5F" w:rsidRPr="008F3020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8F3020">
              <w:rPr>
                <w:b/>
                <w:color w:val="000000"/>
                <w:spacing w:val="-6"/>
                <w:sz w:val="18"/>
              </w:rPr>
              <w:t>ANNÉE PRÉCÉDENTE À CE JOUR</w:t>
            </w:r>
          </w:p>
        </w:tc>
      </w:tr>
      <w:tr w:rsidR="00EB1B5F" w:rsidRPr="00EB1B5F" w14:paraId="273B2742" w14:textId="77777777" w:rsidTr="008F3020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F47A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C47C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A780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A3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6D9B8C45" w14:textId="77777777" w:rsidTr="008F3020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DE1B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857E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05A5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AB89C5" w14:textId="77777777" w:rsidTr="008F3020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1266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460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E79BA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0AAF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BD966" w14:textId="77777777" w:rsidTr="008F3020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FB5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7425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83E7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08284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ACF6A20" w14:textId="77777777" w:rsidTr="008F3020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08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1C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14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0A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6EF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3802C9C0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2274806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EXAMEN DES MESURES PRISES LORS DE LA RÉUNION PRÉCÉDENTE</w:t>
            </w:r>
          </w:p>
        </w:tc>
      </w:tr>
      <w:tr w:rsidR="00EB1B5F" w:rsidRPr="00EB1B5F" w14:paraId="49CAD924" w14:textId="77777777" w:rsidTr="008F3020">
        <w:trPr>
          <w:trHeight w:val="339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028DBD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DE LA MESURE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0464FA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MESURES À PRENDRE PAR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A29213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DE LA MESURE</w:t>
            </w:r>
          </w:p>
        </w:tc>
      </w:tr>
      <w:tr w:rsidR="00EB1B5F" w:rsidRPr="00EB1B5F" w14:paraId="0E405113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905D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1885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8EB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2D815724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2F5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4D72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ECD2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5BDAC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8D13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6D0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72A1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47FF379A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2DC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F6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F2E4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4287B40" w14:textId="77777777" w:rsidTr="008F3020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8A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D4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88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A8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40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25A880AB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0D349E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NOUVEAUX POINTS À L’ORDRE DU JOUR</w:t>
            </w:r>
          </w:p>
        </w:tc>
      </w:tr>
      <w:tr w:rsidR="00EB1B5F" w:rsidRPr="00EB1B5F" w14:paraId="47CA0208" w14:textId="77777777" w:rsidTr="008F3020">
        <w:trPr>
          <w:trHeight w:val="339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5CEFD8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DE LA MESURE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6A1580" w14:textId="77777777" w:rsidR="00EB1B5F" w:rsidRPr="008F3020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8F3020">
              <w:rPr>
                <w:b/>
                <w:color w:val="000000"/>
                <w:spacing w:val="-6"/>
                <w:sz w:val="18"/>
              </w:rPr>
              <w:t>RESPONSABLE DE LA PRÉSENTATION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795C9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RÉSULTAT ESCOMPTÉ</w:t>
            </w:r>
          </w:p>
        </w:tc>
      </w:tr>
      <w:tr w:rsidR="00EB1B5F" w:rsidRPr="00EB1B5F" w14:paraId="1A6F67F8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C7B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6BD6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F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80D3412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4596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79D9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62E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0A262B16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95E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2A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A14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35E69EB6" w14:textId="77777777" w:rsidTr="008F3020">
        <w:trPr>
          <w:trHeight w:val="423"/>
        </w:trPr>
        <w:tc>
          <w:tcPr>
            <w:tcW w:w="5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F90C1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12A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8DF2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5D939D69" w14:textId="77777777" w:rsidTr="008F3020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C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6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1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B6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B9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AACEDC5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30AA6C8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EXAMEN</w:t>
            </w:r>
          </w:p>
        </w:tc>
      </w:tr>
      <w:tr w:rsidR="00EB1B5F" w:rsidRPr="00EB1B5F" w14:paraId="624BE29C" w14:textId="77777777" w:rsidTr="008F3020">
        <w:trPr>
          <w:trHeight w:val="746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A715D" w14:textId="1B663E26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51B7F674" w14:textId="77777777" w:rsidTr="008F3020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751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F0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D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25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83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77CFAEE7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A61F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PROCHAINE RÉUNION</w:t>
            </w:r>
          </w:p>
        </w:tc>
      </w:tr>
      <w:tr w:rsidR="00EB1B5F" w:rsidRPr="00EB1B5F" w14:paraId="5D9F54DF" w14:textId="77777777" w:rsidTr="008F3020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75C43C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JOUR ET DATE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F616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C72B57" w14:textId="77777777" w:rsidR="00EB1B5F" w:rsidRPr="008F3020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pacing w:val="-6"/>
                <w:sz w:val="18"/>
                <w:szCs w:val="18"/>
              </w:rPr>
            </w:pPr>
            <w:r w:rsidRPr="008F3020">
              <w:rPr>
                <w:color w:val="000000"/>
                <w:spacing w:val="-6"/>
                <w:sz w:val="18"/>
              </w:rPr>
              <w:t>HEURE DE DÉBUT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D676F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EB1B5F" w:rsidRPr="00EB1B5F" w14:paraId="4B958DD2" w14:textId="77777777" w:rsidTr="008F3020">
        <w:trPr>
          <w:trHeight w:val="576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7D91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545" w:type="dxa"/>
            <w:gridSpan w:val="2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AA0E8C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FF44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C73D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36E9565" w14:textId="77777777" w:rsidR="00EB1B5F" w:rsidRDefault="00EB1B5F">
      <w:pPr>
        <w:rPr>
          <w:rFonts w:cs="Arial"/>
          <w:b/>
          <w:color w:val="000000" w:themeColor="text1"/>
          <w:szCs w:val="36"/>
        </w:rPr>
        <w:sectPr w:rsidR="00EB1B5F" w:rsidSect="008941D5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046610F2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5AA4D1C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011A70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5DF790B" w14:textId="77777777" w:rsidTr="001546C7">
        <w:trPr>
          <w:trHeight w:val="2952"/>
        </w:trPr>
        <w:tc>
          <w:tcPr>
            <w:tcW w:w="10147" w:type="dxa"/>
          </w:tcPr>
          <w:p w14:paraId="40416D3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2906CCB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4E9514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9335E9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941D5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A963" w14:textId="77777777" w:rsidR="008941D5" w:rsidRDefault="008941D5" w:rsidP="00F36FE0">
      <w:r>
        <w:separator/>
      </w:r>
    </w:p>
  </w:endnote>
  <w:endnote w:type="continuationSeparator" w:id="0">
    <w:p w14:paraId="6EBE6055" w14:textId="77777777" w:rsidR="008941D5" w:rsidRDefault="008941D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474D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2F29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5B62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36AB30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143" w14:textId="77777777" w:rsidR="008941D5" w:rsidRDefault="008941D5" w:rsidP="00F36FE0">
      <w:r>
        <w:separator/>
      </w:r>
    </w:p>
  </w:footnote>
  <w:footnote w:type="continuationSeparator" w:id="0">
    <w:p w14:paraId="54E1188E" w14:textId="77777777" w:rsidR="008941D5" w:rsidRDefault="008941D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6255">
    <w:abstractNumId w:val="9"/>
  </w:num>
  <w:num w:numId="2" w16cid:durableId="1891846716">
    <w:abstractNumId w:val="8"/>
  </w:num>
  <w:num w:numId="3" w16cid:durableId="2062900492">
    <w:abstractNumId w:val="7"/>
  </w:num>
  <w:num w:numId="4" w16cid:durableId="495921568">
    <w:abstractNumId w:val="6"/>
  </w:num>
  <w:num w:numId="5" w16cid:durableId="1511942776">
    <w:abstractNumId w:val="5"/>
  </w:num>
  <w:num w:numId="6" w16cid:durableId="409082838">
    <w:abstractNumId w:val="4"/>
  </w:num>
  <w:num w:numId="7" w16cid:durableId="640891162">
    <w:abstractNumId w:val="3"/>
  </w:num>
  <w:num w:numId="8" w16cid:durableId="1331177009">
    <w:abstractNumId w:val="2"/>
  </w:num>
  <w:num w:numId="9" w16cid:durableId="12733381">
    <w:abstractNumId w:val="1"/>
  </w:num>
  <w:num w:numId="10" w16cid:durableId="169027354">
    <w:abstractNumId w:val="0"/>
  </w:num>
  <w:num w:numId="11" w16cid:durableId="1287808592">
    <w:abstractNumId w:val="14"/>
  </w:num>
  <w:num w:numId="12" w16cid:durableId="1097019357">
    <w:abstractNumId w:val="17"/>
  </w:num>
  <w:num w:numId="13" w16cid:durableId="1711177467">
    <w:abstractNumId w:val="16"/>
  </w:num>
  <w:num w:numId="14" w16cid:durableId="61568159">
    <w:abstractNumId w:val="12"/>
  </w:num>
  <w:num w:numId="15" w16cid:durableId="267812141">
    <w:abstractNumId w:val="10"/>
  </w:num>
  <w:num w:numId="16" w16cid:durableId="207096">
    <w:abstractNumId w:val="13"/>
  </w:num>
  <w:num w:numId="17" w16cid:durableId="1325084610">
    <w:abstractNumId w:val="15"/>
  </w:num>
  <w:num w:numId="18" w16cid:durableId="833961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2"/>
    <w:rsid w:val="000068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32D1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941D5"/>
    <w:rsid w:val="008B4152"/>
    <w:rsid w:val="008C3ED9"/>
    <w:rsid w:val="008F0F82"/>
    <w:rsid w:val="008F3020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050C0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3A44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7633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D0663"/>
  <w15:docId w15:val="{5719E8BE-E1D0-4466-AD7F-C2E7863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Weekly-Meeting-Agenda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8C259-D555-A74C-874D-3D483D390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7</TotalTime>
  <Pages>2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Alisa lin</cp:lastModifiedBy>
  <cp:revision>5</cp:revision>
  <cp:lastPrinted>2018-04-15T17:50:00Z</cp:lastPrinted>
  <dcterms:created xsi:type="dcterms:W3CDTF">2022-09-30T14:49:00Z</dcterms:created>
  <dcterms:modified xsi:type="dcterms:W3CDTF">2024-03-06T09:34:00Z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